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DA" w:rsidRDefault="009D31DA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9D31DA" w:rsidRDefault="009D31DA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9D31DA" w:rsidRDefault="009D31DA" w:rsidP="00B65592">
      <w:pPr>
        <w:spacing w:after="0" w:line="240" w:lineRule="auto"/>
        <w:jc w:val="right"/>
        <w:rPr>
          <w:rFonts w:ascii="Times New Roman" w:hAnsi="Times New Roman"/>
        </w:rPr>
      </w:pPr>
    </w:p>
    <w:p w:rsidR="009D31DA" w:rsidRDefault="009D31DA" w:rsidP="00B65592">
      <w:pPr>
        <w:spacing w:after="0" w:line="240" w:lineRule="auto"/>
        <w:rPr>
          <w:rFonts w:ascii="Times New Roman" w:hAnsi="Times New Roman"/>
        </w:rPr>
      </w:pPr>
    </w:p>
    <w:p w:rsidR="009D31DA" w:rsidRDefault="009D31DA" w:rsidP="00B65592">
      <w:pPr>
        <w:spacing w:after="0" w:line="240" w:lineRule="auto"/>
        <w:rPr>
          <w:rFonts w:ascii="Times New Roman" w:hAnsi="Times New Roman"/>
        </w:rPr>
      </w:pPr>
    </w:p>
    <w:p w:rsidR="009D31DA" w:rsidRDefault="009D31DA" w:rsidP="00B6559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margin-left:225.35pt;margin-top:-16.4pt;width:52.5pt;height:52.5pt;z-index:251658240;visibility:visible" wrapcoords="-309 0 -309 21291 21600 21291 21600 0 -309 0">
            <v:imagedata r:id="rId5" o:title="" blacklevel="1966f"/>
            <w10:wrap type="through"/>
          </v:shape>
        </w:pict>
      </w:r>
    </w:p>
    <w:p w:rsidR="009D31DA" w:rsidRDefault="009D31DA" w:rsidP="00B65592">
      <w:pPr>
        <w:spacing w:after="0" w:line="240" w:lineRule="auto"/>
        <w:rPr>
          <w:rFonts w:ascii="Times New Roman" w:hAnsi="Times New Roman"/>
        </w:rPr>
      </w:pPr>
    </w:p>
    <w:p w:rsidR="009D31DA" w:rsidRDefault="009D31DA" w:rsidP="00B6559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9"/>
        <w:gridCol w:w="4934"/>
      </w:tblGrid>
      <w:tr w:rsidR="009D31DA" w:rsidRPr="00AE647B" w:rsidTr="001E61A2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Р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AE647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E647B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1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9D31DA" w:rsidRDefault="009D31DA" w:rsidP="001E61A2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9D31DA" w:rsidRDefault="009D31DA" w:rsidP="001E61A2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9D31DA" w:rsidRDefault="009D31DA" w:rsidP="001E61A2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9D31DA" w:rsidRDefault="009D31DA" w:rsidP="001E61A2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9D31DA" w:rsidRDefault="009D31DA" w:rsidP="00B65592">
      <w:pPr>
        <w:pStyle w:val="Heading1"/>
      </w:pPr>
      <w:r>
        <w:t xml:space="preserve">П О С Т А Н О В Л Е Н И Е  </w:t>
      </w:r>
    </w:p>
    <w:p w:rsidR="009D31DA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30.06.2017г.</w:t>
      </w:r>
      <w:r>
        <w:rPr>
          <w:rFonts w:ascii="Times New Roman" w:hAnsi="Times New Roman"/>
          <w:sz w:val="26"/>
          <w:szCs w:val="26"/>
        </w:rPr>
        <w:tab/>
        <w:t xml:space="preserve">     №  149-п</w:t>
      </w:r>
    </w:p>
    <w:p w:rsidR="009D31DA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9D31DA" w:rsidRDefault="009D31DA" w:rsidP="00B6559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E21CC">
        <w:rPr>
          <w:rFonts w:ascii="Times New Roman" w:hAnsi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E21CC">
        <w:rPr>
          <w:rFonts w:ascii="Times New Roman" w:hAnsi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/>
          <w:b/>
          <w:i/>
          <w:sz w:val="26"/>
          <w:szCs w:val="26"/>
        </w:rPr>
        <w:t>ых</w:t>
      </w:r>
    </w:p>
    <w:p w:rsidR="009D31DA" w:rsidRDefault="009D31DA" w:rsidP="00B6559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CE21CC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/>
          <w:b/>
          <w:i/>
          <w:sz w:val="26"/>
          <w:szCs w:val="26"/>
        </w:rPr>
        <w:t>й, посвященных</w:t>
      </w:r>
    </w:p>
    <w:p w:rsidR="009D31DA" w:rsidRDefault="009D31DA" w:rsidP="00B6559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празднованию «Дня рождения села»</w:t>
      </w:r>
    </w:p>
    <w:p w:rsidR="009D31DA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Федерального закона  от 07.03.2005 № 11-ФЗ «Об ограничениях розничной продажи и потребления (распития) пива и напитков, изготавливаемых на его основе», в соответствии с Уставом муниципального образования Калининский сельсовет и Муниципального задания МКУК «КДЦ «Центр»</w:t>
      </w:r>
    </w:p>
    <w:p w:rsidR="009D31DA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9D31DA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1.Утвердить план проведения праздничных мероприятий (Приложение 1).</w:t>
      </w:r>
    </w:p>
    <w:p w:rsidR="009D31DA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2.Директору МКУК КДЦ «Центр» Католиковой С.М. - организовать проведение праздничных мероприятий, посвященных празднованию «Дня рождения села».</w:t>
      </w:r>
    </w:p>
    <w:p w:rsidR="009D31DA" w:rsidRDefault="009D31DA" w:rsidP="00B655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3.Бухгалтерии Администрации Калининского сельсовета (Янгуловой В.Н..) предусмотреть денежные средства на поощрение победителей конкурсов и для вручения подарков на праздновании, согласно представленной сметы в сумме                    33950,00 тыс.руб.</w:t>
      </w:r>
    </w:p>
    <w:p w:rsidR="009D31DA" w:rsidRDefault="009D31DA" w:rsidP="00B655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B055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 время проведения праздничных мероприятий: 12 августа 2017 – с. Калинино, ул. Школьная,58; 20 августа 2017 года – с. Калинино, 27 августа 2017 года – д. Чапаево  не допускается розничная продажа алкогольной продукции на территории проведения праздничных мероприятий с 00 часов до 24 часов по местному времени.</w:t>
      </w:r>
    </w:p>
    <w:p w:rsidR="009D31DA" w:rsidRDefault="009D31DA" w:rsidP="00B655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5.Рекомендовать МО МВД России «Усть-Абаканский» обеспечить охрану общественного порядка в местах проведения праздничных мероприятий.</w:t>
      </w:r>
    </w:p>
    <w:p w:rsidR="009D31DA" w:rsidRPr="00B744AC" w:rsidRDefault="009D31DA" w:rsidP="00B655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6.Опубликовать данное постановление в местах обнародования и на официальном сайте Администрации Калининского сельсовета.</w:t>
      </w:r>
    </w:p>
    <w:p w:rsidR="009D31DA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7.Контроль за исполнением данного постановления оставляю за собой.</w:t>
      </w:r>
    </w:p>
    <w:p w:rsidR="009D31DA" w:rsidRPr="00CE21CC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31DA" w:rsidRDefault="009D31DA" w:rsidP="00B65592">
      <w:pPr>
        <w:rPr>
          <w:rFonts w:ascii="Times New Roman" w:hAnsi="Times New Roman"/>
          <w:sz w:val="26"/>
          <w:szCs w:val="26"/>
        </w:rPr>
      </w:pPr>
    </w:p>
    <w:p w:rsidR="009D31DA" w:rsidRDefault="009D31DA" w:rsidP="00B6559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И.А.Сажин</w:t>
      </w:r>
    </w:p>
    <w:p w:rsidR="009D31DA" w:rsidRDefault="009D31DA" w:rsidP="00B65592">
      <w:pPr>
        <w:tabs>
          <w:tab w:val="left" w:pos="1425"/>
        </w:tabs>
      </w:pPr>
    </w:p>
    <w:p w:rsidR="009D31DA" w:rsidRPr="00BA27D2" w:rsidRDefault="009D31DA" w:rsidP="00B65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>Приложение № 1</w:t>
      </w: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Pr="00BA27D2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>План</w:t>
      </w:r>
    </w:p>
    <w:p w:rsidR="009D31DA" w:rsidRPr="00BA27D2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 xml:space="preserve"> проведения праздничных мероприятий,</w:t>
      </w:r>
    </w:p>
    <w:p w:rsidR="009D31DA" w:rsidRPr="00BA27D2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 xml:space="preserve"> посвященных «Дню рождения села»</w:t>
      </w:r>
    </w:p>
    <w:p w:rsidR="009D31DA" w:rsidRPr="00BA27D2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4381"/>
        <w:gridCol w:w="1448"/>
        <w:gridCol w:w="3102"/>
      </w:tblGrid>
      <w:tr w:rsidR="009D31DA" w:rsidRPr="00AE647B" w:rsidTr="00AE647B">
        <w:trPr>
          <w:trHeight w:val="903"/>
        </w:trPr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</w:tr>
      <w:tr w:rsidR="009D31DA" w:rsidRPr="00AE647B" w:rsidTr="00AE647B">
        <w:trPr>
          <w:trHeight w:val="883"/>
        </w:trPr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 xml:space="preserve">«Празднует село свой день рождения» 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 xml:space="preserve">12.08.2017 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17.00-01.00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с. Калинино, ул. Школьная,58</w:t>
            </w:r>
          </w:p>
        </w:tc>
      </w:tr>
      <w:tr w:rsidR="009D31DA" w:rsidRPr="00AE647B" w:rsidTr="00AE647B">
        <w:trPr>
          <w:trHeight w:val="883"/>
        </w:trPr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«Празднует село свой день рождения»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27.08.2017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16.00-01.00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д. Чапаево, ул. Мира, 77А</w:t>
            </w:r>
          </w:p>
        </w:tc>
      </w:tr>
      <w:tr w:rsidR="009D31DA" w:rsidRPr="00AE647B" w:rsidTr="00AE647B">
        <w:trPr>
          <w:trHeight w:val="903"/>
        </w:trPr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«Богата Родина на урожай» (праздник Урожая)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20.08.2017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15.00-21.00</w:t>
            </w:r>
          </w:p>
        </w:tc>
        <w:tc>
          <w:tcPr>
            <w:tcW w:w="0" w:type="auto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с. Калинино, ул.Советская,88</w:t>
            </w:r>
          </w:p>
        </w:tc>
      </w:tr>
    </w:tbl>
    <w:p w:rsidR="009D31DA" w:rsidRPr="00BA27D2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1DA" w:rsidRPr="00BA27D2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  <w:sectPr w:rsidR="009D31DA" w:rsidSect="007D1CFA">
          <w:pgSz w:w="11906" w:h="16838"/>
          <w:pgMar w:top="964" w:right="851" w:bottom="284" w:left="1418" w:header="709" w:footer="709" w:gutter="0"/>
          <w:cols w:space="708"/>
          <w:docGrid w:linePitch="360"/>
        </w:sectPr>
      </w:pPr>
    </w:p>
    <w:p w:rsidR="009D31DA" w:rsidRDefault="009D31DA" w:rsidP="00B65592">
      <w:pPr>
        <w:spacing w:after="0" w:line="240" w:lineRule="auto"/>
        <w:jc w:val="center"/>
        <w:rPr>
          <w:sz w:val="28"/>
          <w:szCs w:val="28"/>
        </w:rPr>
      </w:pPr>
    </w:p>
    <w:p w:rsidR="009D31DA" w:rsidRPr="00BA27D2" w:rsidRDefault="009D31DA" w:rsidP="00B65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>Приложение № 2</w:t>
      </w:r>
    </w:p>
    <w:p w:rsidR="009D31DA" w:rsidRPr="00BA27D2" w:rsidRDefault="009D31DA" w:rsidP="00B65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ab/>
        <w:t>Утверждаю:</w:t>
      </w:r>
    </w:p>
    <w:p w:rsidR="009D31DA" w:rsidRPr="00BA27D2" w:rsidRDefault="009D31DA" w:rsidP="00B65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>директор МКУК «КДЦ «Центр»</w:t>
      </w:r>
    </w:p>
    <w:p w:rsidR="009D31DA" w:rsidRPr="00BA27D2" w:rsidRDefault="009D31DA" w:rsidP="00B65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A27D2">
        <w:rPr>
          <w:rFonts w:ascii="Times New Roman" w:hAnsi="Times New Roman"/>
          <w:sz w:val="26"/>
          <w:szCs w:val="26"/>
        </w:rPr>
        <w:t>_______ С.М.Католикова</w:t>
      </w:r>
    </w:p>
    <w:p w:rsidR="009D31DA" w:rsidRDefault="009D31DA" w:rsidP="00B655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D31DA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Смета</w:t>
      </w:r>
    </w:p>
    <w:p w:rsidR="009D31DA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проведение праздничных мероприятий ,</w:t>
      </w:r>
    </w:p>
    <w:p w:rsidR="009D31DA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посвященных «Дню рождения села» (согласно плана проведения)</w:t>
      </w:r>
    </w:p>
    <w:p w:rsidR="009D31DA" w:rsidRDefault="009D31DA" w:rsidP="00B655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54"/>
        <w:gridCol w:w="2239"/>
        <w:gridCol w:w="2009"/>
        <w:gridCol w:w="4037"/>
        <w:gridCol w:w="851"/>
        <w:gridCol w:w="1063"/>
        <w:gridCol w:w="1700"/>
      </w:tblGrid>
      <w:tr w:rsidR="009D31DA" w:rsidRPr="00AE647B" w:rsidTr="00AE647B">
        <w:trPr>
          <w:trHeight w:val="689"/>
        </w:trPr>
        <w:tc>
          <w:tcPr>
            <w:tcW w:w="3354" w:type="dxa"/>
            <w:tcBorders>
              <w:righ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09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037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Вид поощрения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(призы, сувениры)</w:t>
            </w:r>
          </w:p>
        </w:tc>
        <w:tc>
          <w:tcPr>
            <w:tcW w:w="851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63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D31DA" w:rsidRPr="00AE647B" w:rsidTr="00AE647B">
        <w:trPr>
          <w:trHeight w:val="345"/>
        </w:trPr>
        <w:tc>
          <w:tcPr>
            <w:tcW w:w="3354" w:type="dxa"/>
            <w:tcBorders>
              <w:righ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«Празднует село свой день рождения»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 xml:space="preserve">12.08.2017 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17.00-01.00</w:t>
            </w:r>
          </w:p>
        </w:tc>
        <w:tc>
          <w:tcPr>
            <w:tcW w:w="2009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МКУК «КДЦ «Центр»</w:t>
            </w:r>
          </w:p>
        </w:tc>
        <w:tc>
          <w:tcPr>
            <w:tcW w:w="4037" w:type="dxa"/>
          </w:tcPr>
          <w:p w:rsidR="009D31DA" w:rsidRPr="00AE647B" w:rsidRDefault="009D31DA" w:rsidP="00AE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 xml:space="preserve">Конкурс усадеб- </w:t>
            </w:r>
          </w:p>
          <w:p w:rsidR="009D31DA" w:rsidRPr="00AE647B" w:rsidRDefault="009D31DA" w:rsidP="00AE64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Гран – при – триммер для сада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памятный сувенир – набор для кухни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аттракцион «Столб» - памятный сувенир- набор для сада и огорода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Аукцион – памятный сувенир- набор для бани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Номинация «Самый, самый» - памятные призы – набор для рукоделия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Детская эстафета, игры – поощрительные призы – мягкая игрушка, ч/чупсы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Эстафета для взрослых – поощрительные призы – чайные кружки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Конкурс на «Лучший букет», «Лучшая поделка» - памятные призы - ваза</w:t>
            </w:r>
          </w:p>
        </w:tc>
        <w:tc>
          <w:tcPr>
            <w:tcW w:w="851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1050,00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450,00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2800,00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2500,00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9D31DA" w:rsidRPr="00AE647B" w:rsidTr="00AE647B">
        <w:trPr>
          <w:trHeight w:val="345"/>
        </w:trPr>
        <w:tc>
          <w:tcPr>
            <w:tcW w:w="3354" w:type="dxa"/>
            <w:tcBorders>
              <w:righ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«Празднует село свой день рождения»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27.08.2017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16.00-01.00</w:t>
            </w:r>
          </w:p>
        </w:tc>
        <w:tc>
          <w:tcPr>
            <w:tcW w:w="2009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СДК д. Чапаево</w:t>
            </w:r>
          </w:p>
        </w:tc>
        <w:tc>
          <w:tcPr>
            <w:tcW w:w="4037" w:type="dxa"/>
          </w:tcPr>
          <w:p w:rsidR="009D31DA" w:rsidRPr="00AE647B" w:rsidRDefault="009D31DA" w:rsidP="00AE64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 xml:space="preserve">Конкурс усадеб- </w:t>
            </w:r>
          </w:p>
          <w:p w:rsidR="009D31DA" w:rsidRPr="00AE647B" w:rsidRDefault="009D31DA" w:rsidP="00AE64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Гран-при – триммер для сада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памятный сувенир – набор для кухни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Аукцион – памятный сувенир- набор для бани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Номинация «Самый, самый» - памятные призы – набор для рукоделия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Детская эстафета, игры – поощрительные призы – мягкая игрушка, ч/чупсы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Эстафета для взрослых – поощрительные призы – чайные кружки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Конкурс на «Лучший букет», «Лучшая поделка» - памятные призы - ваза</w:t>
            </w:r>
          </w:p>
        </w:tc>
        <w:tc>
          <w:tcPr>
            <w:tcW w:w="851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1050,00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450,00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350,00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2800,00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2500,00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9D31DA" w:rsidRPr="00AE647B" w:rsidTr="00AE647B">
        <w:trPr>
          <w:trHeight w:val="327"/>
        </w:trPr>
        <w:tc>
          <w:tcPr>
            <w:tcW w:w="3354" w:type="dxa"/>
            <w:tcBorders>
              <w:righ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6"/>
                <w:szCs w:val="26"/>
              </w:rPr>
              <w:t>«Богата Родина на урожай»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20.08.2017</w:t>
            </w: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15.00-21.00</w:t>
            </w:r>
          </w:p>
        </w:tc>
        <w:tc>
          <w:tcPr>
            <w:tcW w:w="2009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СДК д. С.Калинино</w:t>
            </w:r>
          </w:p>
        </w:tc>
        <w:tc>
          <w:tcPr>
            <w:tcW w:w="4037" w:type="dxa"/>
          </w:tcPr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Номинация «Самый, самый» - памятные призы – набор для рукоделия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Детская эстафета, игры – поощрительные призы – мягкая игрушка, ч/чупсы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Эстафета для взрослых – поощрительные призы – чайные кружки</w:t>
            </w:r>
          </w:p>
          <w:p w:rsidR="009D31DA" w:rsidRPr="00AE647B" w:rsidRDefault="009D31DA" w:rsidP="00AE64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Конкурс на «Лучший букет», «Лучшая поделка» - памятные призы - ваза</w:t>
            </w:r>
          </w:p>
        </w:tc>
        <w:tc>
          <w:tcPr>
            <w:tcW w:w="851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1400,00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1500,00</w:t>
            </w: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1DA" w:rsidRPr="00AE647B" w:rsidRDefault="009D31DA" w:rsidP="00AE6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</w:tr>
      <w:tr w:rsidR="009D31DA" w:rsidRPr="00AE647B" w:rsidTr="00AE647B">
        <w:trPr>
          <w:trHeight w:val="345"/>
        </w:trPr>
        <w:tc>
          <w:tcPr>
            <w:tcW w:w="3354" w:type="dxa"/>
            <w:tcBorders>
              <w:righ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D31DA" w:rsidRPr="00AE647B" w:rsidRDefault="009D31DA" w:rsidP="00AE6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47B">
              <w:rPr>
                <w:rFonts w:ascii="Times New Roman" w:hAnsi="Times New Roman"/>
                <w:sz w:val="24"/>
                <w:szCs w:val="24"/>
              </w:rPr>
              <w:t>33950,00</w:t>
            </w:r>
          </w:p>
        </w:tc>
      </w:tr>
    </w:tbl>
    <w:p w:rsidR="009D31DA" w:rsidRDefault="009D31DA" w:rsidP="00B655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31DA" w:rsidRPr="00B0550D" w:rsidRDefault="009D31DA" w:rsidP="00B65592">
      <w:pPr>
        <w:tabs>
          <w:tab w:val="left" w:pos="2790"/>
        </w:tabs>
      </w:pPr>
    </w:p>
    <w:p w:rsidR="009D31DA" w:rsidRDefault="009D31DA"/>
    <w:sectPr w:rsidR="009D31DA" w:rsidSect="00B65592">
      <w:pgSz w:w="16838" w:h="11906" w:orient="landscape"/>
      <w:pgMar w:top="851" w:right="28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136"/>
    <w:multiLevelType w:val="hybridMultilevel"/>
    <w:tmpl w:val="3692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05B6"/>
    <w:multiLevelType w:val="hybridMultilevel"/>
    <w:tmpl w:val="6CD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92"/>
    <w:rsid w:val="001D29AB"/>
    <w:rsid w:val="001E61A2"/>
    <w:rsid w:val="0029316B"/>
    <w:rsid w:val="0077161D"/>
    <w:rsid w:val="007D1CFA"/>
    <w:rsid w:val="009D31DA"/>
    <w:rsid w:val="00A0179D"/>
    <w:rsid w:val="00AA7895"/>
    <w:rsid w:val="00AE647B"/>
    <w:rsid w:val="00B0550D"/>
    <w:rsid w:val="00B65592"/>
    <w:rsid w:val="00B744AC"/>
    <w:rsid w:val="00BA27D2"/>
    <w:rsid w:val="00BE27A6"/>
    <w:rsid w:val="00CE21CC"/>
    <w:rsid w:val="00D11BC8"/>
    <w:rsid w:val="00E5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9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59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59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6559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559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6559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5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708</Words>
  <Characters>4036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User</cp:lastModifiedBy>
  <cp:revision>4</cp:revision>
  <cp:lastPrinted>2017-06-30T02:32:00Z</cp:lastPrinted>
  <dcterms:created xsi:type="dcterms:W3CDTF">2016-08-03T04:38:00Z</dcterms:created>
  <dcterms:modified xsi:type="dcterms:W3CDTF">2017-06-30T07:33:00Z</dcterms:modified>
</cp:coreProperties>
</file>