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5E" w:rsidRDefault="007B6F5E" w:rsidP="001868CD">
      <w:pPr>
        <w:jc w:val="center"/>
      </w:pPr>
    </w:p>
    <w:p w:rsidR="007B6F5E" w:rsidRDefault="007B6F5E" w:rsidP="001868CD">
      <w:pPr>
        <w:jc w:val="center"/>
      </w:pPr>
    </w:p>
    <w:p w:rsidR="007B6F5E" w:rsidRDefault="007B6F5E" w:rsidP="001868CD">
      <w:pPr>
        <w:framePr w:h="1060" w:hSpace="80" w:vSpace="40" w:wrap="auto" w:vAnchor="text" w:hAnchor="page" w:x="5365" w:y="-353" w:anchorLock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.75pt">
            <v:imagedata r:id="rId4" o:title="" blacklevel="1966f"/>
          </v:shape>
        </w:pict>
      </w:r>
    </w:p>
    <w:p w:rsidR="007B6F5E" w:rsidRDefault="007B6F5E" w:rsidP="001868CD">
      <w:pPr>
        <w:jc w:val="right"/>
      </w:pPr>
    </w:p>
    <w:p w:rsidR="007B6F5E" w:rsidRDefault="007B6F5E" w:rsidP="001868CD"/>
    <w:p w:rsidR="007B6F5E" w:rsidRDefault="007B6F5E" w:rsidP="001868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9"/>
        <w:gridCol w:w="4816"/>
      </w:tblGrid>
      <w:tr w:rsidR="007B6F5E" w:rsidTr="001868CD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7B6F5E" w:rsidRPr="00D1546F" w:rsidRDefault="007B6F5E">
            <w:pPr>
              <w:ind w:firstLine="708"/>
              <w:jc w:val="center"/>
              <w:rPr>
                <w:sz w:val="26"/>
                <w:szCs w:val="24"/>
                <w:lang w:val="en-US"/>
              </w:rPr>
            </w:pPr>
          </w:p>
          <w:p w:rsidR="007B6F5E" w:rsidRPr="00D1546F" w:rsidRDefault="007B6F5E">
            <w:pPr>
              <w:jc w:val="center"/>
              <w:rPr>
                <w:sz w:val="26"/>
                <w:szCs w:val="24"/>
              </w:rPr>
            </w:pPr>
            <w:r w:rsidRPr="00D1546F">
              <w:rPr>
                <w:sz w:val="26"/>
                <w:szCs w:val="24"/>
              </w:rPr>
              <w:t>РОССИЯ ФЕДЕРАЦИЯЗЫ</w:t>
            </w:r>
          </w:p>
          <w:p w:rsidR="007B6F5E" w:rsidRPr="00D1546F" w:rsidRDefault="007B6F5E">
            <w:pPr>
              <w:jc w:val="center"/>
              <w:rPr>
                <w:sz w:val="26"/>
                <w:szCs w:val="24"/>
              </w:rPr>
            </w:pPr>
            <w:r w:rsidRPr="00D1546F">
              <w:rPr>
                <w:sz w:val="26"/>
                <w:szCs w:val="24"/>
              </w:rPr>
              <w:t>ХАКАС РЕСПУБЛИКА</w:t>
            </w:r>
          </w:p>
          <w:p w:rsidR="007B6F5E" w:rsidRPr="00D1546F" w:rsidRDefault="007B6F5E">
            <w:pPr>
              <w:jc w:val="center"/>
              <w:rPr>
                <w:sz w:val="26"/>
                <w:szCs w:val="24"/>
              </w:rPr>
            </w:pPr>
            <w:r w:rsidRPr="00D1546F">
              <w:rPr>
                <w:sz w:val="26"/>
                <w:szCs w:val="24"/>
              </w:rPr>
              <w:t>А</w:t>
            </w:r>
            <w:r w:rsidRPr="00D1546F">
              <w:rPr>
                <w:sz w:val="26"/>
                <w:szCs w:val="24"/>
                <w:lang w:val="en-US"/>
              </w:rPr>
              <w:t>F</w:t>
            </w:r>
            <w:r w:rsidRPr="00D1546F">
              <w:rPr>
                <w:sz w:val="26"/>
                <w:szCs w:val="24"/>
              </w:rPr>
              <w:t>БАН ПИЛТ</w:t>
            </w:r>
            <w:r w:rsidRPr="00D1546F">
              <w:rPr>
                <w:sz w:val="26"/>
                <w:szCs w:val="24"/>
                <w:lang w:val="en-US"/>
              </w:rPr>
              <w:t>I</w:t>
            </w:r>
            <w:r w:rsidRPr="00D1546F">
              <w:rPr>
                <w:sz w:val="26"/>
                <w:szCs w:val="24"/>
              </w:rPr>
              <w:t>Р</w:t>
            </w:r>
            <w:r w:rsidRPr="00D1546F">
              <w:rPr>
                <w:sz w:val="26"/>
                <w:szCs w:val="24"/>
                <w:lang w:val="en-US"/>
              </w:rPr>
              <w:t>I</w:t>
            </w:r>
            <w:r w:rsidRPr="00D1546F">
              <w:rPr>
                <w:sz w:val="26"/>
                <w:szCs w:val="24"/>
              </w:rPr>
              <w:t xml:space="preserve">  АЙМАА</w:t>
            </w:r>
          </w:p>
          <w:p w:rsidR="007B6F5E" w:rsidRPr="00D1546F" w:rsidRDefault="007B6F5E">
            <w:pPr>
              <w:jc w:val="center"/>
              <w:rPr>
                <w:sz w:val="26"/>
                <w:szCs w:val="24"/>
              </w:rPr>
            </w:pPr>
            <w:r w:rsidRPr="00D1546F">
              <w:rPr>
                <w:sz w:val="26"/>
                <w:szCs w:val="24"/>
              </w:rPr>
              <w:t>ТАЗОБА ПИЛТ</w:t>
            </w:r>
            <w:r w:rsidRPr="00D1546F">
              <w:rPr>
                <w:sz w:val="26"/>
                <w:szCs w:val="24"/>
                <w:lang w:val="en-US"/>
              </w:rPr>
              <w:t>I</w:t>
            </w:r>
            <w:r w:rsidRPr="00D1546F">
              <w:rPr>
                <w:sz w:val="26"/>
                <w:szCs w:val="24"/>
              </w:rPr>
              <w:t>Р</w:t>
            </w:r>
            <w:r w:rsidRPr="00D1546F">
              <w:rPr>
                <w:sz w:val="26"/>
                <w:szCs w:val="24"/>
                <w:lang w:val="en-US"/>
              </w:rPr>
              <w:t>I</w:t>
            </w:r>
            <w:r w:rsidRPr="00D1546F">
              <w:rPr>
                <w:sz w:val="26"/>
                <w:szCs w:val="24"/>
              </w:rPr>
              <w:t xml:space="preserve"> ААЛ  ЧÖБ</w:t>
            </w:r>
            <w:r w:rsidRPr="00D1546F">
              <w:rPr>
                <w:sz w:val="26"/>
                <w:szCs w:val="24"/>
                <w:lang w:val="en-US"/>
              </w:rPr>
              <w:t>I</w:t>
            </w:r>
            <w:r w:rsidRPr="00D1546F">
              <w:rPr>
                <w:sz w:val="26"/>
                <w:szCs w:val="24"/>
              </w:rPr>
              <w:t>Н</w:t>
            </w:r>
            <w:r w:rsidRPr="00D1546F">
              <w:rPr>
                <w:sz w:val="26"/>
                <w:szCs w:val="24"/>
                <w:lang w:val="en-US"/>
              </w:rPr>
              <w:t>I</w:t>
            </w:r>
            <w:r w:rsidRPr="00D1546F">
              <w:rPr>
                <w:sz w:val="26"/>
                <w:szCs w:val="24"/>
              </w:rPr>
              <w:t>Ң</w:t>
            </w:r>
          </w:p>
          <w:p w:rsidR="007B6F5E" w:rsidRPr="00D1546F" w:rsidRDefault="007B6F5E">
            <w:pPr>
              <w:jc w:val="center"/>
              <w:rPr>
                <w:sz w:val="26"/>
                <w:szCs w:val="24"/>
              </w:rPr>
            </w:pPr>
            <w:r w:rsidRPr="00D1546F">
              <w:rPr>
                <w:sz w:val="26"/>
                <w:szCs w:val="24"/>
              </w:rPr>
              <w:t>УСТА</w:t>
            </w:r>
            <w:r w:rsidRPr="00D1546F">
              <w:rPr>
                <w:sz w:val="26"/>
                <w:szCs w:val="24"/>
                <w:lang w:val="en-US"/>
              </w:rPr>
              <w:t>F</w:t>
            </w:r>
            <w:r w:rsidRPr="00D1546F">
              <w:rPr>
                <w:sz w:val="26"/>
                <w:szCs w:val="24"/>
              </w:rPr>
              <w:t xml:space="preserve"> ПАСТАА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7B6F5E" w:rsidRPr="00D1546F" w:rsidRDefault="007B6F5E">
            <w:pPr>
              <w:jc w:val="center"/>
              <w:rPr>
                <w:sz w:val="26"/>
                <w:szCs w:val="24"/>
              </w:rPr>
            </w:pPr>
          </w:p>
          <w:p w:rsidR="007B6F5E" w:rsidRPr="00D1546F" w:rsidRDefault="007B6F5E">
            <w:pPr>
              <w:jc w:val="center"/>
              <w:rPr>
                <w:sz w:val="26"/>
                <w:szCs w:val="24"/>
              </w:rPr>
            </w:pPr>
            <w:r w:rsidRPr="00D1546F">
              <w:rPr>
                <w:sz w:val="26"/>
                <w:szCs w:val="24"/>
              </w:rPr>
              <w:t>РОССИЙСКАЯ ФЕДЕРАЦИЯ</w:t>
            </w:r>
          </w:p>
          <w:p w:rsidR="007B6F5E" w:rsidRPr="00D1546F" w:rsidRDefault="007B6F5E">
            <w:pPr>
              <w:pStyle w:val="BodyText"/>
              <w:jc w:val="center"/>
              <w:rPr>
                <w:sz w:val="26"/>
              </w:rPr>
            </w:pPr>
            <w:r w:rsidRPr="00D1546F">
              <w:rPr>
                <w:sz w:val="26"/>
              </w:rPr>
              <w:t>РЕСПУБЛИКА ХАКАСИЯ</w:t>
            </w:r>
          </w:p>
          <w:p w:rsidR="007B6F5E" w:rsidRPr="00D1546F" w:rsidRDefault="007B6F5E">
            <w:pPr>
              <w:pStyle w:val="BodyText"/>
              <w:jc w:val="center"/>
              <w:rPr>
                <w:sz w:val="26"/>
              </w:rPr>
            </w:pPr>
            <w:r w:rsidRPr="00D1546F">
              <w:rPr>
                <w:sz w:val="26"/>
              </w:rPr>
              <w:t>УСТЬ-АБАКАНСКИЙ РАЙОН</w:t>
            </w:r>
          </w:p>
          <w:p w:rsidR="007B6F5E" w:rsidRPr="00D1546F" w:rsidRDefault="007B6F5E">
            <w:pPr>
              <w:pStyle w:val="BodyText"/>
              <w:ind w:left="-36"/>
              <w:jc w:val="center"/>
              <w:rPr>
                <w:sz w:val="26"/>
              </w:rPr>
            </w:pPr>
            <w:r w:rsidRPr="00D1546F">
              <w:rPr>
                <w:sz w:val="26"/>
              </w:rPr>
              <w:tab/>
              <w:t xml:space="preserve">       АДМИНИСТРАЦИЯ</w:t>
            </w:r>
          </w:p>
          <w:p w:rsidR="007B6F5E" w:rsidRPr="00D1546F" w:rsidRDefault="007B6F5E">
            <w:pPr>
              <w:pStyle w:val="BodyText"/>
              <w:ind w:left="360"/>
              <w:jc w:val="center"/>
              <w:rPr>
                <w:sz w:val="26"/>
              </w:rPr>
            </w:pPr>
            <w:r w:rsidRPr="00D1546F">
              <w:rPr>
                <w:sz w:val="26"/>
              </w:rPr>
              <w:t>КАЛИНИНСКОГО СЕЛЬСОВЕТА</w:t>
            </w:r>
          </w:p>
          <w:p w:rsidR="007B6F5E" w:rsidRPr="00D1546F" w:rsidRDefault="007B6F5E">
            <w:pPr>
              <w:jc w:val="center"/>
              <w:rPr>
                <w:sz w:val="26"/>
                <w:szCs w:val="24"/>
                <w:lang w:val="en-US"/>
              </w:rPr>
            </w:pPr>
          </w:p>
        </w:tc>
      </w:tr>
    </w:tbl>
    <w:p w:rsidR="007B6F5E" w:rsidRPr="00D1546F" w:rsidRDefault="007B6F5E" w:rsidP="00D1546F">
      <w:pPr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7B6F5E" w:rsidRPr="00D1546F" w:rsidRDefault="007B6F5E" w:rsidP="001868CD">
      <w:pPr>
        <w:jc w:val="center"/>
        <w:rPr>
          <w:sz w:val="26"/>
        </w:rPr>
      </w:pPr>
    </w:p>
    <w:p w:rsidR="007B6F5E" w:rsidRPr="00D1546F" w:rsidRDefault="007B6F5E" w:rsidP="00512F3A">
      <w:pPr>
        <w:jc w:val="center"/>
        <w:rPr>
          <w:sz w:val="26"/>
        </w:rPr>
      </w:pPr>
      <w:r w:rsidRPr="00D1546F">
        <w:rPr>
          <w:sz w:val="26"/>
        </w:rPr>
        <w:t xml:space="preserve">от </w:t>
      </w:r>
      <w:r>
        <w:rPr>
          <w:sz w:val="26"/>
        </w:rPr>
        <w:t xml:space="preserve">    31.03.2017</w:t>
      </w:r>
      <w:r w:rsidRPr="00D1546F">
        <w:rPr>
          <w:sz w:val="26"/>
        </w:rPr>
        <w:t xml:space="preserve"> г.</w:t>
      </w:r>
      <w:r w:rsidRPr="00D1546F">
        <w:rPr>
          <w:b/>
          <w:sz w:val="26"/>
        </w:rPr>
        <w:t xml:space="preserve">      </w:t>
      </w:r>
      <w:r w:rsidRPr="00D1546F">
        <w:rPr>
          <w:sz w:val="26"/>
        </w:rPr>
        <w:t xml:space="preserve">№      </w:t>
      </w:r>
      <w:r>
        <w:rPr>
          <w:sz w:val="26"/>
        </w:rPr>
        <w:t>119 -п</w:t>
      </w:r>
    </w:p>
    <w:p w:rsidR="007B6F5E" w:rsidRPr="00D1546F" w:rsidRDefault="007B6F5E" w:rsidP="00512F3A">
      <w:pPr>
        <w:jc w:val="center"/>
        <w:rPr>
          <w:b/>
          <w:sz w:val="26"/>
        </w:rPr>
      </w:pPr>
    </w:p>
    <w:p w:rsidR="007B6F5E" w:rsidRPr="00D1546F" w:rsidRDefault="007B6F5E" w:rsidP="00801F04">
      <w:pPr>
        <w:jc w:val="center"/>
        <w:rPr>
          <w:sz w:val="26"/>
        </w:rPr>
      </w:pPr>
      <w:r w:rsidRPr="00D1546F">
        <w:rPr>
          <w:b/>
          <w:sz w:val="26"/>
        </w:rPr>
        <w:t>с. Калинино</w:t>
      </w:r>
    </w:p>
    <w:p w:rsidR="007B6F5E" w:rsidRPr="00D1546F" w:rsidRDefault="007B6F5E" w:rsidP="00801F04">
      <w:pPr>
        <w:jc w:val="center"/>
        <w:rPr>
          <w:sz w:val="26"/>
        </w:rPr>
      </w:pPr>
    </w:p>
    <w:p w:rsidR="007B6F5E" w:rsidRDefault="007B6F5E" w:rsidP="00801F04">
      <w:pPr>
        <w:rPr>
          <w:b/>
          <w:bCs/>
          <w:i/>
          <w:iCs/>
          <w:sz w:val="26"/>
          <w:szCs w:val="24"/>
        </w:rPr>
      </w:pPr>
      <w:r>
        <w:rPr>
          <w:b/>
          <w:bCs/>
          <w:i/>
          <w:iCs/>
          <w:sz w:val="26"/>
          <w:szCs w:val="24"/>
        </w:rPr>
        <w:t>О внесении изменений в постановление</w:t>
      </w:r>
    </w:p>
    <w:p w:rsidR="007B6F5E" w:rsidRDefault="007B6F5E" w:rsidP="00801F04">
      <w:pPr>
        <w:rPr>
          <w:b/>
          <w:bCs/>
          <w:i/>
          <w:iCs/>
          <w:sz w:val="26"/>
          <w:szCs w:val="24"/>
        </w:rPr>
      </w:pPr>
      <w:r>
        <w:rPr>
          <w:b/>
          <w:bCs/>
          <w:i/>
          <w:iCs/>
          <w:sz w:val="26"/>
          <w:szCs w:val="24"/>
        </w:rPr>
        <w:t xml:space="preserve"> администрации Калининского сельсовета</w:t>
      </w:r>
    </w:p>
    <w:p w:rsidR="007B6F5E" w:rsidRPr="00D1546F" w:rsidRDefault="007B6F5E" w:rsidP="00801F04">
      <w:pPr>
        <w:rPr>
          <w:sz w:val="26"/>
        </w:rPr>
      </w:pPr>
      <w:r>
        <w:rPr>
          <w:b/>
          <w:bCs/>
          <w:i/>
          <w:iCs/>
          <w:sz w:val="26"/>
          <w:szCs w:val="24"/>
        </w:rPr>
        <w:t xml:space="preserve"> от 14.12.2012 г. № 294-1-п</w:t>
      </w:r>
    </w:p>
    <w:p w:rsidR="007B6F5E" w:rsidRDefault="007B6F5E" w:rsidP="007C48CA">
      <w:pPr>
        <w:shd w:val="clear" w:color="auto" w:fill="FFFFFF"/>
        <w:spacing w:before="269" w:line="274" w:lineRule="exact"/>
        <w:ind w:right="14" w:firstLine="706"/>
        <w:jc w:val="both"/>
        <w:rPr>
          <w:sz w:val="26"/>
          <w:szCs w:val="24"/>
        </w:rPr>
      </w:pPr>
      <w:r>
        <w:rPr>
          <w:sz w:val="26"/>
          <w:szCs w:val="24"/>
        </w:rPr>
        <w:t>В соответствии с п. 21 статьи 9 Устава муниципального образования Калининский сельсовет, решением Совета депутатов Калининского сельсовета от 26.12.2011 г. № 39 «Об утверждении Положения о порядке наименования и переименования объектов на территории муниципального образования Калининский сельсовет» администрация Калининского сельсовета</w:t>
      </w:r>
    </w:p>
    <w:p w:rsidR="007B6F5E" w:rsidRPr="007C48CA" w:rsidRDefault="007B6F5E" w:rsidP="007C48CA">
      <w:pPr>
        <w:shd w:val="clear" w:color="auto" w:fill="FFFFFF"/>
        <w:spacing w:before="269" w:line="274" w:lineRule="exact"/>
        <w:ind w:right="14" w:firstLine="706"/>
        <w:jc w:val="both"/>
        <w:rPr>
          <w:b/>
          <w:sz w:val="26"/>
          <w:szCs w:val="24"/>
        </w:rPr>
      </w:pPr>
      <w:r w:rsidRPr="007C48CA">
        <w:rPr>
          <w:b/>
          <w:sz w:val="26"/>
          <w:szCs w:val="24"/>
        </w:rPr>
        <w:t xml:space="preserve">ПОСТАНОВЛЯЕТ: </w:t>
      </w:r>
    </w:p>
    <w:p w:rsidR="007B6F5E" w:rsidRDefault="007B6F5E" w:rsidP="00801F04">
      <w:pPr>
        <w:shd w:val="clear" w:color="auto" w:fill="FFFFFF"/>
        <w:ind w:right="5" w:firstLine="715"/>
        <w:jc w:val="both"/>
        <w:rPr>
          <w:sz w:val="26"/>
          <w:szCs w:val="24"/>
        </w:rPr>
      </w:pPr>
      <w:r w:rsidRPr="00D1546F">
        <w:rPr>
          <w:sz w:val="26"/>
          <w:szCs w:val="24"/>
        </w:rPr>
        <w:t xml:space="preserve">1. </w:t>
      </w:r>
      <w:r>
        <w:rPr>
          <w:sz w:val="26"/>
          <w:szCs w:val="24"/>
        </w:rPr>
        <w:t xml:space="preserve"> Внести изменения в Состав комиссии по наименованию и переименованию объектов на территории Калининского сельсовета постановления от 14.12.2012 г. № 294-1-п и читать ее в следующей редакции:</w:t>
      </w:r>
    </w:p>
    <w:p w:rsidR="007B6F5E" w:rsidRDefault="007B6F5E" w:rsidP="00801F04">
      <w:pPr>
        <w:shd w:val="clear" w:color="auto" w:fill="FFFFFF"/>
        <w:ind w:right="5" w:firstLine="715"/>
        <w:jc w:val="both"/>
        <w:rPr>
          <w:sz w:val="26"/>
          <w:szCs w:val="24"/>
        </w:rPr>
      </w:pPr>
      <w:r>
        <w:rPr>
          <w:sz w:val="26"/>
          <w:szCs w:val="24"/>
        </w:rPr>
        <w:t>«Председатель: Сажин И.А. – глава Калининского сельсовета</w:t>
      </w:r>
    </w:p>
    <w:p w:rsidR="007B6F5E" w:rsidRDefault="007B6F5E" w:rsidP="00801F04">
      <w:pPr>
        <w:shd w:val="clear" w:color="auto" w:fill="FFFFFF"/>
        <w:ind w:right="5" w:firstLine="715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Секретарь: Баранова А.С.- специалист 1 категории администрации                    Калининского сельсовета</w:t>
      </w:r>
    </w:p>
    <w:p w:rsidR="007B6F5E" w:rsidRDefault="007B6F5E" w:rsidP="007C48CA">
      <w:pPr>
        <w:shd w:val="clear" w:color="auto" w:fill="FFFFFF"/>
        <w:ind w:right="5" w:firstLine="715"/>
        <w:jc w:val="both"/>
        <w:rPr>
          <w:sz w:val="26"/>
          <w:szCs w:val="24"/>
        </w:rPr>
      </w:pPr>
      <w:r>
        <w:rPr>
          <w:sz w:val="26"/>
          <w:szCs w:val="24"/>
        </w:rPr>
        <w:t>Члены комиссии: Медведева М.С.- специалист 1 категории администрации                    Калининского сельсовета</w:t>
      </w:r>
    </w:p>
    <w:p w:rsidR="007B6F5E" w:rsidRDefault="007B6F5E" w:rsidP="00801F04">
      <w:pPr>
        <w:shd w:val="clear" w:color="auto" w:fill="FFFFFF"/>
        <w:ind w:right="5" w:firstLine="715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Сяткина В.А. – депутат Совета депутатов Калининского сельсовета (по согласованию)</w:t>
      </w:r>
    </w:p>
    <w:p w:rsidR="007B6F5E" w:rsidRDefault="007B6F5E" w:rsidP="007C48CA">
      <w:pPr>
        <w:shd w:val="clear" w:color="auto" w:fill="FFFFFF"/>
        <w:ind w:right="5" w:firstLine="715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Католикова С.М. - депутат Совета депутатов Калининского сельсовета (по согласованию)» </w:t>
      </w:r>
    </w:p>
    <w:p w:rsidR="007B6F5E" w:rsidRDefault="007B6F5E" w:rsidP="007C48CA">
      <w:pPr>
        <w:shd w:val="clear" w:color="auto" w:fill="FFFFFF"/>
        <w:ind w:right="5" w:firstLine="715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2. Настоящее постановление вступает в силу со дня его опубликования (обнародования). </w:t>
      </w:r>
    </w:p>
    <w:p w:rsidR="007B6F5E" w:rsidRDefault="007B6F5E" w:rsidP="00801F04">
      <w:pPr>
        <w:shd w:val="clear" w:color="auto" w:fill="FFFFFF"/>
        <w:ind w:right="5" w:firstLine="715"/>
        <w:jc w:val="both"/>
        <w:rPr>
          <w:sz w:val="26"/>
          <w:szCs w:val="24"/>
        </w:rPr>
      </w:pPr>
    </w:p>
    <w:p w:rsidR="007B6F5E" w:rsidRDefault="007B6F5E" w:rsidP="00801F04">
      <w:pPr>
        <w:shd w:val="clear" w:color="auto" w:fill="FFFFFF"/>
        <w:ind w:right="5" w:firstLine="715"/>
        <w:jc w:val="both"/>
        <w:rPr>
          <w:sz w:val="26"/>
          <w:szCs w:val="24"/>
        </w:rPr>
      </w:pPr>
    </w:p>
    <w:p w:rsidR="007B6F5E" w:rsidRPr="00D1546F" w:rsidRDefault="007B6F5E" w:rsidP="00801F04">
      <w:pPr>
        <w:shd w:val="clear" w:color="auto" w:fill="FFFFFF"/>
        <w:ind w:right="5" w:firstLine="715"/>
        <w:jc w:val="both"/>
        <w:rPr>
          <w:sz w:val="26"/>
          <w:szCs w:val="24"/>
        </w:rPr>
      </w:pPr>
    </w:p>
    <w:p w:rsidR="007B6F5E" w:rsidRPr="00D1546F" w:rsidRDefault="007B6F5E" w:rsidP="00583280">
      <w:pPr>
        <w:shd w:val="clear" w:color="auto" w:fill="FFFFFF"/>
        <w:ind w:right="5" w:firstLine="715"/>
        <w:rPr>
          <w:b/>
          <w:sz w:val="26"/>
          <w:szCs w:val="24"/>
        </w:rPr>
      </w:pPr>
      <w:r>
        <w:rPr>
          <w:b/>
          <w:sz w:val="26"/>
          <w:szCs w:val="24"/>
        </w:rPr>
        <w:t>Глава</w:t>
      </w:r>
    </w:p>
    <w:p w:rsidR="007B6F5E" w:rsidRPr="00D1546F" w:rsidRDefault="007B6F5E" w:rsidP="007C48CA">
      <w:pPr>
        <w:shd w:val="clear" w:color="auto" w:fill="FFFFFF"/>
        <w:ind w:right="5" w:firstLine="715"/>
        <w:rPr>
          <w:sz w:val="26"/>
        </w:rPr>
        <w:sectPr w:rsidR="007B6F5E" w:rsidRPr="00D1546F">
          <w:type w:val="continuous"/>
          <w:pgSz w:w="11909" w:h="16834"/>
          <w:pgMar w:top="1440" w:right="634" w:bottom="720" w:left="1906" w:header="720" w:footer="720" w:gutter="0"/>
          <w:cols w:space="60"/>
          <w:noEndnote/>
        </w:sectPr>
      </w:pPr>
      <w:r w:rsidRPr="00D1546F">
        <w:rPr>
          <w:b/>
          <w:sz w:val="26"/>
          <w:szCs w:val="24"/>
        </w:rPr>
        <w:t xml:space="preserve">Калининского сельсовета                               </w:t>
      </w:r>
      <w:r>
        <w:rPr>
          <w:b/>
          <w:sz w:val="26"/>
          <w:szCs w:val="24"/>
        </w:rPr>
        <w:t xml:space="preserve">                    И.А. Сажин</w:t>
      </w:r>
      <w:r w:rsidRPr="00D1546F">
        <w:rPr>
          <w:b/>
          <w:sz w:val="26"/>
          <w:szCs w:val="24"/>
        </w:rPr>
        <w:t xml:space="preserve">   </w:t>
      </w:r>
    </w:p>
    <w:p w:rsidR="007B6F5E" w:rsidRPr="00D1546F" w:rsidRDefault="007B6F5E">
      <w:pPr>
        <w:shd w:val="clear" w:color="auto" w:fill="FFFFFF"/>
        <w:spacing w:before="5"/>
        <w:rPr>
          <w:sz w:val="26"/>
        </w:rPr>
      </w:pPr>
    </w:p>
    <w:sectPr w:rsidR="007B6F5E" w:rsidRPr="00D1546F" w:rsidSect="00F02195">
      <w:type w:val="continuous"/>
      <w:pgSz w:w="11909" w:h="16834"/>
      <w:pgMar w:top="1440" w:right="965" w:bottom="720" w:left="1911" w:header="720" w:footer="720" w:gutter="0"/>
      <w:cols w:num="2" w:space="720" w:equalWidth="0">
        <w:col w:w="3801" w:space="3989"/>
        <w:col w:w="1243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380"/>
    <w:rsid w:val="00054BCD"/>
    <w:rsid w:val="00075EFE"/>
    <w:rsid w:val="001212E8"/>
    <w:rsid w:val="00160BD0"/>
    <w:rsid w:val="00167D77"/>
    <w:rsid w:val="001806D9"/>
    <w:rsid w:val="001868CD"/>
    <w:rsid w:val="001E75CA"/>
    <w:rsid w:val="002310C7"/>
    <w:rsid w:val="002557EE"/>
    <w:rsid w:val="00271052"/>
    <w:rsid w:val="00295380"/>
    <w:rsid w:val="0034176F"/>
    <w:rsid w:val="003A7C2D"/>
    <w:rsid w:val="00512F3A"/>
    <w:rsid w:val="00532F15"/>
    <w:rsid w:val="00583280"/>
    <w:rsid w:val="005D62CB"/>
    <w:rsid w:val="00643160"/>
    <w:rsid w:val="00661A42"/>
    <w:rsid w:val="006B5F1B"/>
    <w:rsid w:val="006F40C0"/>
    <w:rsid w:val="00724A50"/>
    <w:rsid w:val="00777643"/>
    <w:rsid w:val="007B6F5E"/>
    <w:rsid w:val="007C48CA"/>
    <w:rsid w:val="007D4A76"/>
    <w:rsid w:val="007F7DA0"/>
    <w:rsid w:val="00801F04"/>
    <w:rsid w:val="00810AF6"/>
    <w:rsid w:val="00824C13"/>
    <w:rsid w:val="008675DA"/>
    <w:rsid w:val="00867934"/>
    <w:rsid w:val="008A4E23"/>
    <w:rsid w:val="008B6527"/>
    <w:rsid w:val="009037D0"/>
    <w:rsid w:val="009C2259"/>
    <w:rsid w:val="00A05A40"/>
    <w:rsid w:val="00AB50BD"/>
    <w:rsid w:val="00B62B5A"/>
    <w:rsid w:val="00BC0300"/>
    <w:rsid w:val="00BE3FBA"/>
    <w:rsid w:val="00C70CC5"/>
    <w:rsid w:val="00C91F3E"/>
    <w:rsid w:val="00CA07AF"/>
    <w:rsid w:val="00CA632B"/>
    <w:rsid w:val="00D04946"/>
    <w:rsid w:val="00D1546F"/>
    <w:rsid w:val="00D53844"/>
    <w:rsid w:val="00D83BD3"/>
    <w:rsid w:val="00DD1714"/>
    <w:rsid w:val="00E14769"/>
    <w:rsid w:val="00E83628"/>
    <w:rsid w:val="00E8651A"/>
    <w:rsid w:val="00E9788B"/>
    <w:rsid w:val="00EA3B18"/>
    <w:rsid w:val="00EF0366"/>
    <w:rsid w:val="00F02195"/>
    <w:rsid w:val="00F174A2"/>
    <w:rsid w:val="00F931A0"/>
    <w:rsid w:val="00FA16E5"/>
    <w:rsid w:val="00FE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9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868CD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68C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458</TotalTime>
  <Pages>1</Pages>
  <Words>243</Words>
  <Characters>1390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</cp:revision>
  <cp:lastPrinted>2017-05-31T05:49:00Z</cp:lastPrinted>
  <dcterms:created xsi:type="dcterms:W3CDTF">2017-02-01T07:54:00Z</dcterms:created>
  <dcterms:modified xsi:type="dcterms:W3CDTF">2017-05-31T06:18:00Z</dcterms:modified>
</cp:coreProperties>
</file>