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70" w:rsidRDefault="00622D70" w:rsidP="00E13C22">
      <w:pPr>
        <w:ind w:left="4956" w:hanging="277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Приложение к решению к</w:t>
      </w:r>
      <w:r w:rsidRPr="00E029DA">
        <w:rPr>
          <w:sz w:val="20"/>
          <w:szCs w:val="20"/>
        </w:rPr>
        <w:t xml:space="preserve">омиссии </w:t>
      </w:r>
      <w:r>
        <w:rPr>
          <w:sz w:val="20"/>
          <w:szCs w:val="20"/>
        </w:rPr>
        <w:t xml:space="preserve">Совета депутатов </w:t>
      </w:r>
    </w:p>
    <w:p w:rsidR="00622D70" w:rsidRDefault="00622D70" w:rsidP="00E13C22">
      <w:pPr>
        <w:ind w:left="4956" w:hanging="277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Калининского сельсовета Усть – Абаканского района</w:t>
      </w:r>
    </w:p>
    <w:p w:rsidR="00622D70" w:rsidRDefault="00622D70" w:rsidP="00E13C22">
      <w:pPr>
        <w:ind w:left="9912"/>
        <w:jc w:val="both"/>
        <w:rPr>
          <w:sz w:val="20"/>
          <w:szCs w:val="20"/>
        </w:rPr>
      </w:pPr>
      <w:r w:rsidRPr="001649B1">
        <w:rPr>
          <w:sz w:val="20"/>
          <w:szCs w:val="20"/>
        </w:rPr>
        <w:t>Республики Хакасия</w:t>
      </w:r>
      <w:r>
        <w:rPr>
          <w:sz w:val="20"/>
          <w:szCs w:val="20"/>
        </w:rPr>
        <w:t xml:space="preserve"> </w:t>
      </w:r>
      <w:r w:rsidRPr="00E029DA">
        <w:rPr>
          <w:sz w:val="20"/>
          <w:szCs w:val="20"/>
        </w:rPr>
        <w:t>по контролю за достоверностью сведений о доходах,</w:t>
      </w:r>
      <w:r>
        <w:rPr>
          <w:sz w:val="20"/>
          <w:szCs w:val="20"/>
        </w:rPr>
        <w:t xml:space="preserve"> </w:t>
      </w:r>
      <w:r w:rsidRPr="00E029DA">
        <w:rPr>
          <w:sz w:val="20"/>
          <w:szCs w:val="20"/>
        </w:rPr>
        <w:t xml:space="preserve">об имуществе и обязательствах имущественного характера, представляемых </w:t>
      </w:r>
    </w:p>
    <w:p w:rsidR="00622D70" w:rsidRDefault="00622D70" w:rsidP="00E13C22">
      <w:pPr>
        <w:ind w:left="9912" w:firstLine="8"/>
        <w:jc w:val="both"/>
        <w:rPr>
          <w:sz w:val="20"/>
          <w:szCs w:val="20"/>
        </w:rPr>
      </w:pPr>
      <w:r w:rsidRPr="00E029DA">
        <w:rPr>
          <w:sz w:val="20"/>
          <w:szCs w:val="20"/>
        </w:rPr>
        <w:t xml:space="preserve">депутатами </w:t>
      </w:r>
      <w:r>
        <w:rPr>
          <w:sz w:val="20"/>
          <w:szCs w:val="20"/>
        </w:rPr>
        <w:t>Совета депутатов Калининского сельсовета Усть – Абаканского района  Республики Хакасия</w:t>
      </w:r>
    </w:p>
    <w:p w:rsidR="00622D70" w:rsidRDefault="00622D70" w:rsidP="00E13C22">
      <w:pPr>
        <w:ind w:left="9204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Pr="006C265B">
        <w:rPr>
          <w:sz w:val="20"/>
          <w:szCs w:val="20"/>
        </w:rPr>
        <w:t>«</w:t>
      </w:r>
      <w:r>
        <w:rPr>
          <w:sz w:val="20"/>
          <w:szCs w:val="20"/>
        </w:rPr>
        <w:t xml:space="preserve"> 28</w:t>
      </w:r>
      <w:r w:rsidRPr="006C265B">
        <w:rPr>
          <w:sz w:val="20"/>
          <w:szCs w:val="20"/>
        </w:rPr>
        <w:t xml:space="preserve"> »</w:t>
      </w:r>
      <w:r>
        <w:rPr>
          <w:sz w:val="20"/>
          <w:szCs w:val="20"/>
        </w:rPr>
        <w:t>марта 2016 г. № 3</w:t>
      </w:r>
    </w:p>
    <w:p w:rsidR="00622D70" w:rsidRDefault="00622D70" w:rsidP="00E13C22">
      <w:pPr>
        <w:ind w:firstLine="560"/>
        <w:jc w:val="both"/>
        <w:rPr>
          <w:sz w:val="20"/>
          <w:szCs w:val="20"/>
        </w:rPr>
      </w:pPr>
    </w:p>
    <w:p w:rsidR="00622D70" w:rsidRDefault="00622D70" w:rsidP="00E13C22">
      <w:pPr>
        <w:ind w:firstLine="560"/>
        <w:rPr>
          <w:sz w:val="20"/>
          <w:szCs w:val="20"/>
        </w:rPr>
      </w:pPr>
    </w:p>
    <w:p w:rsidR="00622D70" w:rsidRDefault="00622D70" w:rsidP="00E13C22">
      <w:pPr>
        <w:ind w:firstLine="560"/>
        <w:jc w:val="center"/>
        <w:rPr>
          <w:sz w:val="20"/>
          <w:szCs w:val="20"/>
        </w:rPr>
      </w:pPr>
    </w:p>
    <w:p w:rsidR="00622D70" w:rsidRPr="00DE0429" w:rsidRDefault="00622D70" w:rsidP="00E13C22">
      <w:pPr>
        <w:ind w:firstLine="560"/>
        <w:jc w:val="center"/>
        <w:rPr>
          <w:b/>
          <w:sz w:val="20"/>
          <w:szCs w:val="20"/>
        </w:rPr>
      </w:pPr>
      <w:r w:rsidRPr="00DE0429">
        <w:rPr>
          <w:b/>
          <w:sz w:val="20"/>
          <w:szCs w:val="20"/>
        </w:rPr>
        <w:t>С В Е Д Е Н И Я</w:t>
      </w:r>
    </w:p>
    <w:p w:rsidR="00622D70" w:rsidRDefault="00622D70" w:rsidP="00E13C22">
      <w:pPr>
        <w:ind w:firstLine="560"/>
        <w:jc w:val="center"/>
        <w:rPr>
          <w:sz w:val="20"/>
          <w:szCs w:val="20"/>
        </w:rPr>
      </w:pPr>
    </w:p>
    <w:p w:rsidR="00622D70" w:rsidRDefault="00622D70" w:rsidP="00E13C22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 депутата Совета депутатов Калининского сельсовета Усть-Абаканского района  Республики Хакасия, а также сведения о доходах, об имуществе и обязательствах имущественного характера супруги (супруга) и несовершеннолетних детей депутата</w:t>
      </w:r>
    </w:p>
    <w:p w:rsidR="00622D70" w:rsidRPr="00E147C5" w:rsidRDefault="00622D70" w:rsidP="00E13C22">
      <w:pPr>
        <w:rPr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410"/>
        <w:gridCol w:w="1275"/>
        <w:gridCol w:w="1276"/>
        <w:gridCol w:w="2410"/>
        <w:gridCol w:w="1559"/>
        <w:gridCol w:w="1559"/>
        <w:gridCol w:w="1985"/>
      </w:tblGrid>
      <w:tr w:rsidR="00622D70" w:rsidRPr="00976679" w:rsidTr="00822468">
        <w:tc>
          <w:tcPr>
            <w:tcW w:w="2093" w:type="dxa"/>
            <w:vMerge w:val="restart"/>
          </w:tcPr>
          <w:p w:rsidR="00622D70" w:rsidRPr="00976679" w:rsidRDefault="00622D70" w:rsidP="008224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  <w:p w:rsidR="00622D70" w:rsidRDefault="00622D70" w:rsidP="008224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депутата Совета депутатов  Республики Хакасия</w:t>
            </w:r>
          </w:p>
          <w:p w:rsidR="00622D70" w:rsidRPr="00976679" w:rsidRDefault="00622D70" w:rsidP="00822468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>(родственная принадлежность)</w:t>
            </w:r>
          </w:p>
        </w:tc>
        <w:tc>
          <w:tcPr>
            <w:tcW w:w="4961" w:type="dxa"/>
            <w:gridSpan w:val="3"/>
          </w:tcPr>
          <w:p w:rsidR="00622D70" w:rsidRPr="00976679" w:rsidRDefault="00622D70" w:rsidP="00822468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Сведения об </w:t>
            </w:r>
            <w:r>
              <w:rPr>
                <w:b/>
                <w:sz w:val="20"/>
                <w:szCs w:val="20"/>
              </w:rPr>
              <w:t xml:space="preserve">объектах недвижимого </w:t>
            </w:r>
            <w:r w:rsidRPr="00976679">
              <w:rPr>
                <w:b/>
                <w:sz w:val="20"/>
                <w:szCs w:val="20"/>
              </w:rPr>
              <w:t>имуществ</w:t>
            </w: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3969" w:type="dxa"/>
            <w:gridSpan w:val="2"/>
          </w:tcPr>
          <w:p w:rsidR="00622D70" w:rsidRPr="00976679" w:rsidRDefault="00622D70" w:rsidP="00822468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>Сведения</w:t>
            </w:r>
          </w:p>
          <w:p w:rsidR="00622D70" w:rsidRPr="00976679" w:rsidRDefault="00622D70" w:rsidP="00822468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>о транспортных средствах</w:t>
            </w:r>
          </w:p>
          <w:p w:rsidR="00622D70" w:rsidRPr="00976679" w:rsidRDefault="00622D70" w:rsidP="008224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22D70" w:rsidRPr="00976679" w:rsidRDefault="00622D70" w:rsidP="00822468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Декларированный </w:t>
            </w:r>
          </w:p>
          <w:p w:rsidR="00622D70" w:rsidRPr="00976679" w:rsidRDefault="00622D70" w:rsidP="00822468">
            <w:pPr>
              <w:ind w:left="317" w:hanging="317"/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годовой </w:t>
            </w:r>
          </w:p>
          <w:p w:rsidR="00622D70" w:rsidRPr="00976679" w:rsidRDefault="00622D70" w:rsidP="00822468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доход </w:t>
            </w:r>
          </w:p>
          <w:p w:rsidR="00622D70" w:rsidRPr="00976679" w:rsidRDefault="00622D70" w:rsidP="00822468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985" w:type="dxa"/>
            <w:vMerge w:val="restart"/>
          </w:tcPr>
          <w:p w:rsidR="00622D70" w:rsidRPr="00976679" w:rsidRDefault="00622D70" w:rsidP="008224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приобретенного имущества, источники)</w:t>
            </w:r>
            <w:bookmarkStart w:id="0" w:name="_GoBack"/>
            <w:bookmarkEnd w:id="0"/>
          </w:p>
        </w:tc>
      </w:tr>
      <w:tr w:rsidR="00622D70" w:rsidRPr="00976679" w:rsidTr="00822468">
        <w:tc>
          <w:tcPr>
            <w:tcW w:w="2093" w:type="dxa"/>
            <w:vMerge/>
          </w:tcPr>
          <w:p w:rsidR="00622D70" w:rsidRPr="00976679" w:rsidRDefault="00622D70" w:rsidP="0082246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22D70" w:rsidRDefault="00622D70" w:rsidP="00822468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Вид </w:t>
            </w:r>
            <w:r>
              <w:rPr>
                <w:b/>
                <w:sz w:val="20"/>
                <w:szCs w:val="20"/>
              </w:rPr>
              <w:t xml:space="preserve">объектов </w:t>
            </w:r>
          </w:p>
          <w:p w:rsidR="00622D70" w:rsidRPr="00976679" w:rsidRDefault="00622D70" w:rsidP="008224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недвижимого</w:t>
            </w:r>
          </w:p>
          <w:p w:rsidR="00622D70" w:rsidRDefault="00622D70" w:rsidP="008224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976679">
              <w:rPr>
                <w:b/>
                <w:sz w:val="20"/>
                <w:szCs w:val="20"/>
              </w:rPr>
              <w:t>мущества</w:t>
            </w:r>
            <w:r>
              <w:rPr>
                <w:b/>
                <w:sz w:val="20"/>
                <w:szCs w:val="20"/>
              </w:rPr>
              <w:t xml:space="preserve"> (вид </w:t>
            </w:r>
          </w:p>
          <w:p w:rsidR="00622D70" w:rsidRDefault="00622D70" w:rsidP="008224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собственности или находящееся в </w:t>
            </w:r>
          </w:p>
          <w:p w:rsidR="00622D70" w:rsidRPr="00976679" w:rsidRDefault="00622D70" w:rsidP="008224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пользовании)</w:t>
            </w:r>
          </w:p>
        </w:tc>
        <w:tc>
          <w:tcPr>
            <w:tcW w:w="1275" w:type="dxa"/>
          </w:tcPr>
          <w:p w:rsidR="00622D70" w:rsidRDefault="00622D70" w:rsidP="00822468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Площадь </w:t>
            </w:r>
          </w:p>
          <w:p w:rsidR="00622D70" w:rsidRPr="00976679" w:rsidRDefault="00622D70" w:rsidP="008224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 м.)</w:t>
            </w:r>
          </w:p>
        </w:tc>
        <w:tc>
          <w:tcPr>
            <w:tcW w:w="1276" w:type="dxa"/>
          </w:tcPr>
          <w:p w:rsidR="00622D70" w:rsidRPr="00976679" w:rsidRDefault="00622D70" w:rsidP="00822468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Страна </w:t>
            </w:r>
          </w:p>
          <w:p w:rsidR="00622D70" w:rsidRPr="00976679" w:rsidRDefault="00622D70" w:rsidP="00822468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расположения </w:t>
            </w:r>
          </w:p>
        </w:tc>
        <w:tc>
          <w:tcPr>
            <w:tcW w:w="2410" w:type="dxa"/>
          </w:tcPr>
          <w:p w:rsidR="00622D70" w:rsidRPr="00976679" w:rsidRDefault="00622D70" w:rsidP="00822468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>Вид</w:t>
            </w:r>
          </w:p>
          <w:p w:rsidR="00622D70" w:rsidRDefault="00622D70" w:rsidP="00822468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>транспортного средства</w:t>
            </w:r>
            <w:r>
              <w:rPr>
                <w:b/>
                <w:sz w:val="20"/>
                <w:szCs w:val="20"/>
              </w:rPr>
              <w:t xml:space="preserve"> (вид </w:t>
            </w:r>
          </w:p>
          <w:p w:rsidR="00622D70" w:rsidRPr="00976679" w:rsidRDefault="00622D70" w:rsidP="008224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собственности или находящееся в пользовании)</w:t>
            </w:r>
          </w:p>
        </w:tc>
        <w:tc>
          <w:tcPr>
            <w:tcW w:w="1559" w:type="dxa"/>
          </w:tcPr>
          <w:p w:rsidR="00622D70" w:rsidRPr="00976679" w:rsidRDefault="00622D70" w:rsidP="00822468">
            <w:pPr>
              <w:jc w:val="center"/>
              <w:rPr>
                <w:b/>
                <w:sz w:val="20"/>
                <w:szCs w:val="20"/>
              </w:rPr>
            </w:pPr>
            <w:r w:rsidRPr="00976679">
              <w:rPr>
                <w:b/>
                <w:sz w:val="20"/>
                <w:szCs w:val="20"/>
              </w:rPr>
              <w:t xml:space="preserve">Марка </w:t>
            </w:r>
          </w:p>
        </w:tc>
        <w:tc>
          <w:tcPr>
            <w:tcW w:w="1559" w:type="dxa"/>
            <w:vMerge/>
          </w:tcPr>
          <w:p w:rsidR="00622D70" w:rsidRPr="00976679" w:rsidRDefault="00622D70" w:rsidP="008224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22D70" w:rsidRPr="00976679" w:rsidRDefault="00622D70" w:rsidP="008224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2D70" w:rsidRPr="002C2F2F" w:rsidTr="00822468">
        <w:tc>
          <w:tcPr>
            <w:tcW w:w="2093" w:type="dxa"/>
          </w:tcPr>
          <w:p w:rsidR="00622D70" w:rsidRPr="00EC57FC" w:rsidRDefault="00622D70" w:rsidP="00CB64FF">
            <w:r>
              <w:t>1) Сульдин Анатолий Иванович – Депутат Калининского сельсовета</w:t>
            </w:r>
          </w:p>
        </w:tc>
        <w:tc>
          <w:tcPr>
            <w:tcW w:w="2410" w:type="dxa"/>
          </w:tcPr>
          <w:p w:rsidR="00622D70" w:rsidRPr="002C2F2F" w:rsidRDefault="00622D70" w:rsidP="00CB64FF">
            <w:pPr>
              <w:ind w:left="67"/>
              <w:jc w:val="both"/>
            </w:pPr>
            <w:r>
              <w:t>1)Земельный участок (индивидуальная)</w:t>
            </w:r>
          </w:p>
        </w:tc>
        <w:tc>
          <w:tcPr>
            <w:tcW w:w="1275" w:type="dxa"/>
          </w:tcPr>
          <w:p w:rsidR="00622D70" w:rsidRPr="002C2F2F" w:rsidRDefault="00622D70" w:rsidP="00CB64FF">
            <w:pPr>
              <w:jc w:val="center"/>
            </w:pPr>
            <w:r>
              <w:t>10000</w:t>
            </w:r>
          </w:p>
        </w:tc>
        <w:tc>
          <w:tcPr>
            <w:tcW w:w="1276" w:type="dxa"/>
          </w:tcPr>
          <w:p w:rsidR="00622D70" w:rsidRPr="002C2F2F" w:rsidRDefault="00622D70" w:rsidP="00CB64FF">
            <w:pPr>
              <w:jc w:val="center"/>
            </w:pPr>
            <w:r>
              <w:t>Россия</w:t>
            </w:r>
          </w:p>
        </w:tc>
        <w:tc>
          <w:tcPr>
            <w:tcW w:w="2410" w:type="dxa"/>
          </w:tcPr>
          <w:p w:rsidR="00622D70" w:rsidRDefault="00622D70" w:rsidP="00CB64FF">
            <w:r w:rsidRPr="008635F1">
              <w:t>1)</w:t>
            </w:r>
            <w:r>
              <w:t xml:space="preserve"> Автомобиль (индивидуальная)</w:t>
            </w:r>
          </w:p>
          <w:p w:rsidR="00622D70" w:rsidRPr="002C2F2F" w:rsidRDefault="00622D70" w:rsidP="00CB64FF">
            <w:r>
              <w:t>2) Автомобиль (индивидуальная)</w:t>
            </w:r>
          </w:p>
        </w:tc>
        <w:tc>
          <w:tcPr>
            <w:tcW w:w="1559" w:type="dxa"/>
          </w:tcPr>
          <w:p w:rsidR="00622D70" w:rsidRDefault="00622D70" w:rsidP="00CB64FF">
            <w:r>
              <w:t>Шевролет Нива</w:t>
            </w:r>
          </w:p>
          <w:p w:rsidR="00622D70" w:rsidRPr="002C2F2F" w:rsidRDefault="00622D70" w:rsidP="00CB64FF">
            <w:r>
              <w:t>Мерседес бенс</w:t>
            </w:r>
          </w:p>
        </w:tc>
        <w:tc>
          <w:tcPr>
            <w:tcW w:w="1559" w:type="dxa"/>
          </w:tcPr>
          <w:p w:rsidR="00622D70" w:rsidRPr="00323838" w:rsidRDefault="00622D70" w:rsidP="00CB64FF">
            <w:pPr>
              <w:jc w:val="center"/>
            </w:pPr>
            <w:r>
              <w:t>210000</w:t>
            </w:r>
          </w:p>
        </w:tc>
        <w:tc>
          <w:tcPr>
            <w:tcW w:w="1985" w:type="dxa"/>
          </w:tcPr>
          <w:p w:rsidR="00622D70" w:rsidRPr="00323838" w:rsidRDefault="00622D70" w:rsidP="00CB64FF">
            <w:pPr>
              <w:jc w:val="center"/>
            </w:pPr>
            <w:r>
              <w:t>Собственные средства</w:t>
            </w:r>
          </w:p>
        </w:tc>
      </w:tr>
      <w:tr w:rsidR="00622D70" w:rsidRPr="002C2F2F" w:rsidTr="00822468">
        <w:tc>
          <w:tcPr>
            <w:tcW w:w="2093" w:type="dxa"/>
          </w:tcPr>
          <w:p w:rsidR="00622D70" w:rsidRPr="002C2F2F" w:rsidRDefault="00622D70" w:rsidP="00CB64FF">
            <w:pPr>
              <w:jc w:val="both"/>
            </w:pPr>
            <w:r w:rsidRPr="002C2F2F">
              <w:t xml:space="preserve">Супруга </w:t>
            </w:r>
          </w:p>
        </w:tc>
        <w:tc>
          <w:tcPr>
            <w:tcW w:w="2410" w:type="dxa"/>
          </w:tcPr>
          <w:p w:rsidR="00622D70" w:rsidRPr="002C2F2F" w:rsidRDefault="00622D70" w:rsidP="00FE46FF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622D70" w:rsidRPr="002C2F2F" w:rsidRDefault="00622D70" w:rsidP="00FE46FF">
            <w:pPr>
              <w:jc w:val="center"/>
            </w:pPr>
          </w:p>
        </w:tc>
        <w:tc>
          <w:tcPr>
            <w:tcW w:w="1276" w:type="dxa"/>
          </w:tcPr>
          <w:p w:rsidR="00622D70" w:rsidRPr="002C2F2F" w:rsidRDefault="00622D70" w:rsidP="00FE46FF">
            <w:pPr>
              <w:jc w:val="center"/>
            </w:pPr>
          </w:p>
        </w:tc>
        <w:tc>
          <w:tcPr>
            <w:tcW w:w="2410" w:type="dxa"/>
          </w:tcPr>
          <w:p w:rsidR="00622D70" w:rsidRPr="002C2F2F" w:rsidRDefault="00622D70" w:rsidP="00FE46FF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622D70" w:rsidRPr="002C2F2F" w:rsidRDefault="00622D70" w:rsidP="00FE46FF">
            <w:pPr>
              <w:jc w:val="center"/>
            </w:pPr>
          </w:p>
        </w:tc>
        <w:tc>
          <w:tcPr>
            <w:tcW w:w="1559" w:type="dxa"/>
          </w:tcPr>
          <w:p w:rsidR="00622D70" w:rsidRPr="002C2F2F" w:rsidRDefault="00622D70" w:rsidP="00FE46FF">
            <w:pPr>
              <w:jc w:val="center"/>
            </w:pPr>
            <w:r>
              <w:t>122000</w:t>
            </w:r>
          </w:p>
        </w:tc>
        <w:tc>
          <w:tcPr>
            <w:tcW w:w="1985" w:type="dxa"/>
          </w:tcPr>
          <w:p w:rsidR="00622D70" w:rsidRPr="002C2F2F" w:rsidRDefault="00622D70" w:rsidP="00FE46FF">
            <w:pPr>
              <w:jc w:val="center"/>
            </w:pPr>
          </w:p>
        </w:tc>
      </w:tr>
      <w:tr w:rsidR="00622D70" w:rsidRPr="002C2F2F" w:rsidTr="00225252">
        <w:trPr>
          <w:trHeight w:val="255"/>
        </w:trPr>
        <w:tc>
          <w:tcPr>
            <w:tcW w:w="2093" w:type="dxa"/>
          </w:tcPr>
          <w:p w:rsidR="00622D70" w:rsidRPr="002C2F2F" w:rsidRDefault="00622D70" w:rsidP="00CB64FF">
            <w:pPr>
              <w:jc w:val="both"/>
            </w:pPr>
            <w:r w:rsidRPr="002C2F2F">
              <w:t>Сын</w:t>
            </w:r>
            <w:r>
              <w:t xml:space="preserve"> </w:t>
            </w:r>
          </w:p>
        </w:tc>
        <w:tc>
          <w:tcPr>
            <w:tcW w:w="2410" w:type="dxa"/>
          </w:tcPr>
          <w:p w:rsidR="00622D70" w:rsidRPr="002C2F2F" w:rsidRDefault="00622D70" w:rsidP="00FE46FF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622D70" w:rsidRPr="002C2F2F" w:rsidRDefault="00622D70" w:rsidP="00FE46FF">
            <w:pPr>
              <w:jc w:val="center"/>
            </w:pPr>
          </w:p>
        </w:tc>
        <w:tc>
          <w:tcPr>
            <w:tcW w:w="1276" w:type="dxa"/>
          </w:tcPr>
          <w:p w:rsidR="00622D70" w:rsidRPr="002C2F2F" w:rsidRDefault="00622D70" w:rsidP="00FE46FF">
            <w:pPr>
              <w:jc w:val="center"/>
            </w:pPr>
          </w:p>
        </w:tc>
        <w:tc>
          <w:tcPr>
            <w:tcW w:w="2410" w:type="dxa"/>
          </w:tcPr>
          <w:p w:rsidR="00622D70" w:rsidRPr="002C2F2F" w:rsidRDefault="00622D70" w:rsidP="00FE46FF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622D70" w:rsidRPr="002C2F2F" w:rsidRDefault="00622D70" w:rsidP="00FE46FF">
            <w:pPr>
              <w:jc w:val="center"/>
            </w:pPr>
          </w:p>
        </w:tc>
        <w:tc>
          <w:tcPr>
            <w:tcW w:w="1559" w:type="dxa"/>
          </w:tcPr>
          <w:p w:rsidR="00622D70" w:rsidRPr="002C2F2F" w:rsidRDefault="00622D70" w:rsidP="00FE46FF">
            <w:pPr>
              <w:jc w:val="center"/>
            </w:pPr>
            <w:r>
              <w:t>нет</w:t>
            </w:r>
          </w:p>
        </w:tc>
        <w:tc>
          <w:tcPr>
            <w:tcW w:w="1985" w:type="dxa"/>
          </w:tcPr>
          <w:p w:rsidR="00622D70" w:rsidRPr="002C2F2F" w:rsidRDefault="00622D70" w:rsidP="00FE46FF">
            <w:pPr>
              <w:jc w:val="center"/>
            </w:pPr>
          </w:p>
        </w:tc>
      </w:tr>
      <w:tr w:rsidR="00622D70" w:rsidRPr="002C2F2F" w:rsidTr="00225252">
        <w:trPr>
          <w:trHeight w:val="345"/>
        </w:trPr>
        <w:tc>
          <w:tcPr>
            <w:tcW w:w="2093" w:type="dxa"/>
          </w:tcPr>
          <w:p w:rsidR="00622D70" w:rsidRPr="002C2F2F" w:rsidRDefault="00622D70" w:rsidP="00CB64FF">
            <w:pPr>
              <w:jc w:val="both"/>
            </w:pPr>
            <w:r>
              <w:t>Сын</w:t>
            </w:r>
          </w:p>
        </w:tc>
        <w:tc>
          <w:tcPr>
            <w:tcW w:w="2410" w:type="dxa"/>
          </w:tcPr>
          <w:p w:rsidR="00622D70" w:rsidRDefault="00622D70" w:rsidP="00FE46FF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622D70" w:rsidRPr="002C2F2F" w:rsidRDefault="00622D70" w:rsidP="00FE46FF">
            <w:pPr>
              <w:jc w:val="center"/>
            </w:pPr>
          </w:p>
        </w:tc>
        <w:tc>
          <w:tcPr>
            <w:tcW w:w="1276" w:type="dxa"/>
          </w:tcPr>
          <w:p w:rsidR="00622D70" w:rsidRPr="002C2F2F" w:rsidRDefault="00622D70" w:rsidP="00FE46FF">
            <w:pPr>
              <w:jc w:val="center"/>
            </w:pPr>
          </w:p>
        </w:tc>
        <w:tc>
          <w:tcPr>
            <w:tcW w:w="2410" w:type="dxa"/>
          </w:tcPr>
          <w:p w:rsidR="00622D70" w:rsidRDefault="00622D70" w:rsidP="00FE46FF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622D70" w:rsidRPr="002C2F2F" w:rsidRDefault="00622D70" w:rsidP="00FE46FF">
            <w:pPr>
              <w:jc w:val="center"/>
            </w:pPr>
          </w:p>
        </w:tc>
        <w:tc>
          <w:tcPr>
            <w:tcW w:w="1559" w:type="dxa"/>
          </w:tcPr>
          <w:p w:rsidR="00622D70" w:rsidRDefault="00622D70" w:rsidP="00FE46FF">
            <w:pPr>
              <w:jc w:val="center"/>
            </w:pPr>
            <w:r>
              <w:t>нет</w:t>
            </w:r>
          </w:p>
        </w:tc>
        <w:tc>
          <w:tcPr>
            <w:tcW w:w="1985" w:type="dxa"/>
          </w:tcPr>
          <w:p w:rsidR="00622D70" w:rsidRPr="002C2F2F" w:rsidRDefault="00622D70" w:rsidP="00FE46FF">
            <w:pPr>
              <w:jc w:val="center"/>
            </w:pPr>
          </w:p>
        </w:tc>
      </w:tr>
      <w:tr w:rsidR="00622D70" w:rsidRPr="002C2F2F" w:rsidTr="00CB64FF">
        <w:trPr>
          <w:trHeight w:val="435"/>
        </w:trPr>
        <w:tc>
          <w:tcPr>
            <w:tcW w:w="2093" w:type="dxa"/>
          </w:tcPr>
          <w:p w:rsidR="00622D70" w:rsidRPr="00EC57FC" w:rsidRDefault="00622D70" w:rsidP="00CB64FF">
            <w:r>
              <w:t>2) Хрепкова Лидия Ивановна – Депутат Калининского сельсовета</w:t>
            </w:r>
          </w:p>
        </w:tc>
        <w:tc>
          <w:tcPr>
            <w:tcW w:w="2410" w:type="dxa"/>
          </w:tcPr>
          <w:p w:rsidR="00622D70" w:rsidRDefault="00622D70" w:rsidP="00FE46FF">
            <w:pPr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622D70" w:rsidRPr="002C2F2F" w:rsidRDefault="00622D70" w:rsidP="00FE46FF">
            <w:pPr>
              <w:jc w:val="center"/>
            </w:pPr>
          </w:p>
        </w:tc>
        <w:tc>
          <w:tcPr>
            <w:tcW w:w="1276" w:type="dxa"/>
          </w:tcPr>
          <w:p w:rsidR="00622D70" w:rsidRPr="002C2F2F" w:rsidRDefault="00622D70" w:rsidP="00FE46FF">
            <w:pPr>
              <w:jc w:val="center"/>
            </w:pPr>
          </w:p>
        </w:tc>
        <w:tc>
          <w:tcPr>
            <w:tcW w:w="2410" w:type="dxa"/>
          </w:tcPr>
          <w:p w:rsidR="00622D70" w:rsidRDefault="00622D70" w:rsidP="00FE46FF">
            <w:pPr>
              <w:jc w:val="center"/>
            </w:pPr>
            <w:r>
              <w:t>нет</w:t>
            </w:r>
          </w:p>
        </w:tc>
        <w:tc>
          <w:tcPr>
            <w:tcW w:w="1559" w:type="dxa"/>
          </w:tcPr>
          <w:p w:rsidR="00622D70" w:rsidRPr="002C2F2F" w:rsidRDefault="00622D70" w:rsidP="00FE46FF">
            <w:pPr>
              <w:jc w:val="center"/>
            </w:pPr>
          </w:p>
        </w:tc>
        <w:tc>
          <w:tcPr>
            <w:tcW w:w="1559" w:type="dxa"/>
          </w:tcPr>
          <w:p w:rsidR="00622D70" w:rsidRDefault="00622D70" w:rsidP="00FE46FF">
            <w:pPr>
              <w:jc w:val="center"/>
            </w:pPr>
            <w:r>
              <w:t>180473</w:t>
            </w:r>
          </w:p>
        </w:tc>
        <w:tc>
          <w:tcPr>
            <w:tcW w:w="1985" w:type="dxa"/>
          </w:tcPr>
          <w:p w:rsidR="00622D70" w:rsidRPr="002C2F2F" w:rsidRDefault="00622D70" w:rsidP="00CB64FF"/>
        </w:tc>
      </w:tr>
      <w:tr w:rsidR="00622D70" w:rsidRPr="002C2F2F" w:rsidTr="00CB64FF">
        <w:tc>
          <w:tcPr>
            <w:tcW w:w="2093" w:type="dxa"/>
          </w:tcPr>
          <w:p w:rsidR="00622D70" w:rsidRPr="002C2F2F" w:rsidRDefault="00622D70" w:rsidP="00CB64FF">
            <w:pPr>
              <w:jc w:val="both"/>
            </w:pPr>
            <w:r>
              <w:t>Супруг</w:t>
            </w:r>
          </w:p>
        </w:tc>
        <w:tc>
          <w:tcPr>
            <w:tcW w:w="2410" w:type="dxa"/>
          </w:tcPr>
          <w:p w:rsidR="00622D70" w:rsidRDefault="00622D70" w:rsidP="00CB64FF">
            <w:r w:rsidRPr="00087E10">
              <w:t>1)</w:t>
            </w:r>
            <w:r>
              <w:t xml:space="preserve"> Земельный участок (индивидуальная)</w:t>
            </w:r>
          </w:p>
          <w:p w:rsidR="00622D70" w:rsidRDefault="00622D70" w:rsidP="00CB64FF">
            <w:r>
              <w:t>2) Земельный участок (индивидуальная)</w:t>
            </w:r>
          </w:p>
          <w:p w:rsidR="00622D70" w:rsidRDefault="00622D70" w:rsidP="00CB64FF">
            <w:r>
              <w:t>3) Жилой дом (индивидуальная)</w:t>
            </w:r>
          </w:p>
          <w:p w:rsidR="00622D70" w:rsidRDefault="00622D70" w:rsidP="00CB64FF">
            <w:r>
              <w:t>4) Жилой жом - недострой (индивидуальная)</w:t>
            </w:r>
          </w:p>
        </w:tc>
        <w:tc>
          <w:tcPr>
            <w:tcW w:w="1275" w:type="dxa"/>
          </w:tcPr>
          <w:p w:rsidR="00622D70" w:rsidRDefault="00622D70" w:rsidP="00CB64FF">
            <w:r>
              <w:t>730</w:t>
            </w:r>
          </w:p>
          <w:p w:rsidR="00622D70" w:rsidRDefault="00622D70" w:rsidP="00CB64FF"/>
          <w:p w:rsidR="00622D70" w:rsidRDefault="00622D70" w:rsidP="00CB64FF"/>
          <w:p w:rsidR="00622D70" w:rsidRDefault="00622D70" w:rsidP="00CB64FF">
            <w:r>
              <w:t>770</w:t>
            </w:r>
          </w:p>
          <w:p w:rsidR="00622D70" w:rsidRDefault="00622D70" w:rsidP="00CB64FF"/>
          <w:p w:rsidR="00622D70" w:rsidRDefault="00622D70" w:rsidP="00CB64FF"/>
          <w:p w:rsidR="00622D70" w:rsidRDefault="00622D70" w:rsidP="00CB64FF">
            <w:r>
              <w:t>21,8</w:t>
            </w:r>
          </w:p>
          <w:p w:rsidR="00622D70" w:rsidRDefault="00622D70" w:rsidP="00CB64FF"/>
          <w:p w:rsidR="00622D70" w:rsidRDefault="00622D70" w:rsidP="00CB64FF">
            <w:r>
              <w:t>130,5</w:t>
            </w:r>
          </w:p>
          <w:p w:rsidR="00622D70" w:rsidRPr="00087E10" w:rsidRDefault="00622D70" w:rsidP="00CB64FF"/>
        </w:tc>
        <w:tc>
          <w:tcPr>
            <w:tcW w:w="1276" w:type="dxa"/>
          </w:tcPr>
          <w:p w:rsidR="00622D70" w:rsidRDefault="00622D70" w:rsidP="00CB64FF">
            <w:r>
              <w:t>Россия</w:t>
            </w:r>
          </w:p>
          <w:p w:rsidR="00622D70" w:rsidRDefault="00622D70" w:rsidP="00CB64FF"/>
          <w:p w:rsidR="00622D70" w:rsidRDefault="00622D70" w:rsidP="00CB64FF"/>
          <w:p w:rsidR="00622D70" w:rsidRDefault="00622D70" w:rsidP="00CB64FF">
            <w:r>
              <w:t>Россия</w:t>
            </w:r>
          </w:p>
          <w:p w:rsidR="00622D70" w:rsidRDefault="00622D70" w:rsidP="00CB64FF"/>
          <w:p w:rsidR="00622D70" w:rsidRDefault="00622D70" w:rsidP="00CB64FF"/>
          <w:p w:rsidR="00622D70" w:rsidRDefault="00622D70" w:rsidP="00CB64FF">
            <w:r>
              <w:t>Россия</w:t>
            </w:r>
          </w:p>
          <w:p w:rsidR="00622D70" w:rsidRDefault="00622D70" w:rsidP="00CB64FF"/>
          <w:p w:rsidR="00622D70" w:rsidRPr="00087E10" w:rsidRDefault="00622D70" w:rsidP="00CB64FF">
            <w:r>
              <w:t>Россия</w:t>
            </w:r>
          </w:p>
        </w:tc>
        <w:tc>
          <w:tcPr>
            <w:tcW w:w="2410" w:type="dxa"/>
          </w:tcPr>
          <w:p w:rsidR="00622D70" w:rsidRDefault="00622D70" w:rsidP="00CB64FF">
            <w:r>
              <w:t>1) Автомобиль (индивидуальная)</w:t>
            </w:r>
          </w:p>
        </w:tc>
        <w:tc>
          <w:tcPr>
            <w:tcW w:w="1559" w:type="dxa"/>
          </w:tcPr>
          <w:p w:rsidR="00622D70" w:rsidRPr="002C2F2F" w:rsidRDefault="00622D70" w:rsidP="00CB64FF">
            <w:r>
              <w:t>Ваз 21051</w:t>
            </w:r>
          </w:p>
        </w:tc>
        <w:tc>
          <w:tcPr>
            <w:tcW w:w="1559" w:type="dxa"/>
          </w:tcPr>
          <w:p w:rsidR="00622D70" w:rsidRDefault="00622D70" w:rsidP="00CB64FF">
            <w:r>
              <w:t>нет</w:t>
            </w:r>
          </w:p>
        </w:tc>
        <w:tc>
          <w:tcPr>
            <w:tcW w:w="1985" w:type="dxa"/>
          </w:tcPr>
          <w:p w:rsidR="00622D70" w:rsidRPr="002C2F2F" w:rsidRDefault="00622D70" w:rsidP="00CB64FF">
            <w:r>
              <w:t>Собственные средства</w:t>
            </w:r>
          </w:p>
        </w:tc>
      </w:tr>
      <w:tr w:rsidR="00622D70" w:rsidRPr="002C2F2F" w:rsidTr="00CB64FF">
        <w:trPr>
          <w:trHeight w:val="345"/>
        </w:trPr>
        <w:tc>
          <w:tcPr>
            <w:tcW w:w="2093" w:type="dxa"/>
          </w:tcPr>
          <w:p w:rsidR="00622D70" w:rsidRDefault="00622D70" w:rsidP="00CB64FF">
            <w:r>
              <w:t>3) Беляк Татьяна Сергеевна – Депутат Калининского сельсовета</w:t>
            </w:r>
          </w:p>
        </w:tc>
        <w:tc>
          <w:tcPr>
            <w:tcW w:w="2410" w:type="dxa"/>
          </w:tcPr>
          <w:p w:rsidR="00622D70" w:rsidRDefault="00622D70" w:rsidP="00CB64FF">
            <w:r w:rsidRPr="0001370A">
              <w:t>1)</w:t>
            </w:r>
            <w:r>
              <w:t xml:space="preserve"> Земельный участок (индивидуальная)</w:t>
            </w:r>
          </w:p>
          <w:p w:rsidR="00622D70" w:rsidRDefault="00622D70" w:rsidP="00CB64FF">
            <w:r>
              <w:t>2)Жилой дом (общедолевая ½)</w:t>
            </w:r>
          </w:p>
        </w:tc>
        <w:tc>
          <w:tcPr>
            <w:tcW w:w="1275" w:type="dxa"/>
          </w:tcPr>
          <w:p w:rsidR="00622D70" w:rsidRDefault="00622D70" w:rsidP="00CB64FF">
            <w:r>
              <w:t>1500</w:t>
            </w:r>
          </w:p>
          <w:p w:rsidR="00622D70" w:rsidRDefault="00622D70" w:rsidP="00CB64FF"/>
          <w:p w:rsidR="00622D70" w:rsidRDefault="00622D70" w:rsidP="00CB64FF"/>
          <w:p w:rsidR="00622D70" w:rsidRPr="0001370A" w:rsidRDefault="00622D70" w:rsidP="00CB64FF">
            <w:r>
              <w:t>56,4</w:t>
            </w:r>
          </w:p>
        </w:tc>
        <w:tc>
          <w:tcPr>
            <w:tcW w:w="1276" w:type="dxa"/>
          </w:tcPr>
          <w:p w:rsidR="00622D70" w:rsidRDefault="00622D70" w:rsidP="00CB64FF">
            <w:r>
              <w:t>Россия</w:t>
            </w:r>
          </w:p>
          <w:p w:rsidR="00622D70" w:rsidRDefault="00622D70" w:rsidP="00CB64FF"/>
          <w:p w:rsidR="00622D70" w:rsidRDefault="00622D70" w:rsidP="00CB64FF"/>
          <w:p w:rsidR="00622D70" w:rsidRPr="00087E10" w:rsidRDefault="00622D70" w:rsidP="00CB64FF">
            <w:r>
              <w:t>Россия</w:t>
            </w:r>
          </w:p>
        </w:tc>
        <w:tc>
          <w:tcPr>
            <w:tcW w:w="2410" w:type="dxa"/>
          </w:tcPr>
          <w:p w:rsidR="00622D70" w:rsidRDefault="00622D70" w:rsidP="00CB64FF">
            <w:r>
              <w:t>1) Автомобиль  (индивидуальная)</w:t>
            </w:r>
          </w:p>
        </w:tc>
        <w:tc>
          <w:tcPr>
            <w:tcW w:w="1559" w:type="dxa"/>
          </w:tcPr>
          <w:p w:rsidR="00622D70" w:rsidRPr="002C2F2F" w:rsidRDefault="00622D70" w:rsidP="00CB64FF">
            <w:r>
              <w:t>Газель</w:t>
            </w:r>
          </w:p>
        </w:tc>
        <w:tc>
          <w:tcPr>
            <w:tcW w:w="1559" w:type="dxa"/>
          </w:tcPr>
          <w:p w:rsidR="00622D70" w:rsidRDefault="00622D70" w:rsidP="00CB64FF">
            <w:r>
              <w:t>320000</w:t>
            </w:r>
          </w:p>
        </w:tc>
        <w:tc>
          <w:tcPr>
            <w:tcW w:w="1985" w:type="dxa"/>
          </w:tcPr>
          <w:p w:rsidR="00622D70" w:rsidRPr="002C2F2F" w:rsidRDefault="00622D70" w:rsidP="00CB64FF">
            <w:r>
              <w:t>Собственные средства</w:t>
            </w:r>
          </w:p>
        </w:tc>
      </w:tr>
      <w:tr w:rsidR="00622D70" w:rsidRPr="002C2F2F" w:rsidTr="00CB64FF">
        <w:trPr>
          <w:trHeight w:val="345"/>
        </w:trPr>
        <w:tc>
          <w:tcPr>
            <w:tcW w:w="2093" w:type="dxa"/>
          </w:tcPr>
          <w:p w:rsidR="00622D70" w:rsidRPr="002C2F2F" w:rsidRDefault="00622D70" w:rsidP="00CB64FF">
            <w:pPr>
              <w:jc w:val="both"/>
            </w:pPr>
            <w:r>
              <w:t>Супруг</w:t>
            </w:r>
          </w:p>
        </w:tc>
        <w:tc>
          <w:tcPr>
            <w:tcW w:w="2410" w:type="dxa"/>
          </w:tcPr>
          <w:p w:rsidR="00622D70" w:rsidRDefault="00622D70" w:rsidP="00CB64FF">
            <w:r w:rsidRPr="00C05033">
              <w:t>1)</w:t>
            </w:r>
            <w:r>
              <w:t xml:space="preserve"> Земельный участок (индивидуальная)</w:t>
            </w:r>
          </w:p>
          <w:p w:rsidR="00622D70" w:rsidRDefault="00622D70" w:rsidP="00CB64FF">
            <w:r>
              <w:t>2) Жилой дом (общедолевая ½)</w:t>
            </w:r>
          </w:p>
          <w:p w:rsidR="00622D70" w:rsidRDefault="00622D70" w:rsidP="00CB64FF">
            <w:r>
              <w:t>3) Магазин (индивидуальная)</w:t>
            </w:r>
          </w:p>
        </w:tc>
        <w:tc>
          <w:tcPr>
            <w:tcW w:w="1275" w:type="dxa"/>
          </w:tcPr>
          <w:p w:rsidR="00622D70" w:rsidRDefault="00622D70" w:rsidP="00CB64FF">
            <w:r>
              <w:t>1304</w:t>
            </w:r>
          </w:p>
          <w:p w:rsidR="00622D70" w:rsidRDefault="00622D70" w:rsidP="00CB64FF"/>
          <w:p w:rsidR="00622D70" w:rsidRDefault="00622D70" w:rsidP="00CB64FF"/>
          <w:p w:rsidR="00622D70" w:rsidRDefault="00622D70" w:rsidP="00CB64FF">
            <w:r>
              <w:t>56,4</w:t>
            </w:r>
          </w:p>
          <w:p w:rsidR="00622D70" w:rsidRDefault="00622D70" w:rsidP="00CB64FF"/>
          <w:p w:rsidR="00622D70" w:rsidRPr="00C05033" w:rsidRDefault="00622D70" w:rsidP="00CB64FF">
            <w:r>
              <w:t>65,3</w:t>
            </w:r>
          </w:p>
        </w:tc>
        <w:tc>
          <w:tcPr>
            <w:tcW w:w="1276" w:type="dxa"/>
          </w:tcPr>
          <w:p w:rsidR="00622D70" w:rsidRDefault="00622D70" w:rsidP="00CB64FF">
            <w:r>
              <w:t>Россия</w:t>
            </w:r>
          </w:p>
          <w:p w:rsidR="00622D70" w:rsidRDefault="00622D70" w:rsidP="00CB64FF"/>
          <w:p w:rsidR="00622D70" w:rsidRDefault="00622D70" w:rsidP="00CB64FF">
            <w:r>
              <w:t>Россия</w:t>
            </w:r>
          </w:p>
          <w:p w:rsidR="00622D70" w:rsidRPr="00087E10" w:rsidRDefault="00622D70" w:rsidP="00CB64FF">
            <w:r>
              <w:t>Россия</w:t>
            </w:r>
          </w:p>
        </w:tc>
        <w:tc>
          <w:tcPr>
            <w:tcW w:w="2410" w:type="dxa"/>
          </w:tcPr>
          <w:p w:rsidR="00622D70" w:rsidRDefault="00622D70" w:rsidP="00CB64FF">
            <w:r w:rsidRPr="00C05033">
              <w:t>1)</w:t>
            </w:r>
            <w:r>
              <w:t xml:space="preserve"> Автомобиль </w:t>
            </w:r>
          </w:p>
          <w:p w:rsidR="00622D70" w:rsidRDefault="00622D70" w:rsidP="00CB64FF">
            <w:r>
              <w:t>(индивидуальная)</w:t>
            </w:r>
          </w:p>
        </w:tc>
        <w:tc>
          <w:tcPr>
            <w:tcW w:w="1559" w:type="dxa"/>
          </w:tcPr>
          <w:p w:rsidR="00622D70" w:rsidRPr="002C2F2F" w:rsidRDefault="00622D70" w:rsidP="00CB64FF">
            <w:r>
              <w:rPr>
                <w:lang w:val="en-US"/>
              </w:rPr>
              <w:t>Toyota Harrier</w:t>
            </w:r>
          </w:p>
        </w:tc>
        <w:tc>
          <w:tcPr>
            <w:tcW w:w="1559" w:type="dxa"/>
          </w:tcPr>
          <w:p w:rsidR="00622D70" w:rsidRDefault="00622D70" w:rsidP="00CB64FF">
            <w:r>
              <w:t>нет</w:t>
            </w:r>
          </w:p>
        </w:tc>
        <w:tc>
          <w:tcPr>
            <w:tcW w:w="1985" w:type="dxa"/>
          </w:tcPr>
          <w:p w:rsidR="00622D70" w:rsidRPr="002C2F2F" w:rsidRDefault="00622D70" w:rsidP="00CB64FF">
            <w:r>
              <w:t>Собственные средства</w:t>
            </w:r>
          </w:p>
        </w:tc>
      </w:tr>
      <w:tr w:rsidR="00622D70" w:rsidRPr="002C2F2F" w:rsidTr="00411C70">
        <w:trPr>
          <w:trHeight w:val="3225"/>
        </w:trPr>
        <w:tc>
          <w:tcPr>
            <w:tcW w:w="2093" w:type="dxa"/>
          </w:tcPr>
          <w:p w:rsidR="00622D70" w:rsidRPr="002C2F2F" w:rsidRDefault="00622D70" w:rsidP="00CB64FF">
            <w:pPr>
              <w:jc w:val="both"/>
            </w:pPr>
            <w:r>
              <w:t>4)Бородкин Юрий Николаевич – Депутат Калининского сельсовета, глава кфк.</w:t>
            </w:r>
          </w:p>
        </w:tc>
        <w:tc>
          <w:tcPr>
            <w:tcW w:w="2410" w:type="dxa"/>
          </w:tcPr>
          <w:p w:rsidR="00622D70" w:rsidRDefault="00622D70" w:rsidP="00CB64FF">
            <w:r w:rsidRPr="001369B0">
              <w:t>1)</w:t>
            </w:r>
            <w:r>
              <w:t xml:space="preserve"> Земельный участок (индивидуальная)</w:t>
            </w:r>
          </w:p>
          <w:p w:rsidR="00622D70" w:rsidRDefault="00622D70" w:rsidP="00CB64FF">
            <w:r>
              <w:t xml:space="preserve">2) Земельный участок (индивидуальная) </w:t>
            </w:r>
          </w:p>
          <w:p w:rsidR="00622D70" w:rsidRDefault="00622D70" w:rsidP="00CB64FF">
            <w:r>
              <w:t>3) Земельный участок (индивидуальная)</w:t>
            </w:r>
          </w:p>
          <w:p w:rsidR="00622D70" w:rsidRDefault="00622D70" w:rsidP="00CB64FF">
            <w:r>
              <w:t>4) Земельный участок (индивидуальная)</w:t>
            </w:r>
          </w:p>
        </w:tc>
        <w:tc>
          <w:tcPr>
            <w:tcW w:w="1275" w:type="dxa"/>
          </w:tcPr>
          <w:p w:rsidR="00622D70" w:rsidRDefault="00622D70" w:rsidP="00CB64FF">
            <w:r>
              <w:t>3007</w:t>
            </w:r>
          </w:p>
          <w:p w:rsidR="00622D70" w:rsidRDefault="00622D70" w:rsidP="00CB64FF"/>
          <w:p w:rsidR="00622D70" w:rsidRDefault="00622D70" w:rsidP="00CB64FF"/>
          <w:p w:rsidR="00622D70" w:rsidRDefault="00622D70" w:rsidP="00CB64FF">
            <w:r>
              <w:t>49817</w:t>
            </w:r>
          </w:p>
          <w:p w:rsidR="00622D70" w:rsidRDefault="00622D70" w:rsidP="00CB64FF"/>
          <w:p w:rsidR="00622D70" w:rsidRDefault="00622D70" w:rsidP="00CB64FF"/>
          <w:p w:rsidR="00622D70" w:rsidRDefault="00622D70" w:rsidP="00CB64FF">
            <w:r>
              <w:t>1171</w:t>
            </w:r>
          </w:p>
          <w:p w:rsidR="00622D70" w:rsidRDefault="00622D70" w:rsidP="00CB64FF"/>
          <w:p w:rsidR="00622D70" w:rsidRDefault="00622D70" w:rsidP="00CB64FF"/>
          <w:p w:rsidR="00622D70" w:rsidRPr="001369B0" w:rsidRDefault="00622D70" w:rsidP="00CB64FF">
            <w:r>
              <w:t>579</w:t>
            </w:r>
          </w:p>
        </w:tc>
        <w:tc>
          <w:tcPr>
            <w:tcW w:w="1276" w:type="dxa"/>
          </w:tcPr>
          <w:p w:rsidR="00622D70" w:rsidRDefault="00622D70" w:rsidP="00CB64FF">
            <w:r>
              <w:t>Россия</w:t>
            </w:r>
          </w:p>
          <w:p w:rsidR="00622D70" w:rsidRDefault="00622D70" w:rsidP="00CB64FF"/>
          <w:p w:rsidR="00622D70" w:rsidRDefault="00622D70" w:rsidP="00CB64FF">
            <w:r>
              <w:t>Россия</w:t>
            </w:r>
          </w:p>
          <w:p w:rsidR="00622D70" w:rsidRDefault="00622D70" w:rsidP="00CB64FF"/>
          <w:p w:rsidR="00622D70" w:rsidRDefault="00622D70" w:rsidP="00CB64FF">
            <w:r>
              <w:t>Россия</w:t>
            </w:r>
          </w:p>
          <w:p w:rsidR="00622D70" w:rsidRDefault="00622D70" w:rsidP="00CB64FF"/>
          <w:p w:rsidR="00622D70" w:rsidRPr="001369B0" w:rsidRDefault="00622D70" w:rsidP="00CB64FF">
            <w:r>
              <w:t>Россия</w:t>
            </w:r>
          </w:p>
        </w:tc>
        <w:tc>
          <w:tcPr>
            <w:tcW w:w="2410" w:type="dxa"/>
          </w:tcPr>
          <w:p w:rsidR="00622D70" w:rsidRDefault="00622D70" w:rsidP="00CB64FF">
            <w:r>
              <w:t>1) Автомобиль (индивидуальная)</w:t>
            </w:r>
          </w:p>
        </w:tc>
        <w:tc>
          <w:tcPr>
            <w:tcW w:w="1559" w:type="dxa"/>
          </w:tcPr>
          <w:p w:rsidR="00622D70" w:rsidRPr="002C2F2F" w:rsidRDefault="00622D70" w:rsidP="00CB64FF">
            <w:r>
              <w:rPr>
                <w:lang w:val="en-US"/>
              </w:rPr>
              <w:t>Toyota</w:t>
            </w:r>
            <w:r w:rsidRPr="001369B0">
              <w:t xml:space="preserve"> </w:t>
            </w:r>
            <w:r>
              <w:rPr>
                <w:lang w:val="en-US"/>
              </w:rPr>
              <w:t>Land</w:t>
            </w:r>
            <w:r w:rsidRPr="001369B0">
              <w:t xml:space="preserve"> </w:t>
            </w:r>
            <w:r>
              <w:rPr>
                <w:lang w:val="en-US"/>
              </w:rPr>
              <w:t>Cruiser</w:t>
            </w:r>
          </w:p>
        </w:tc>
        <w:tc>
          <w:tcPr>
            <w:tcW w:w="1559" w:type="dxa"/>
          </w:tcPr>
          <w:p w:rsidR="00622D70" w:rsidRDefault="00622D70" w:rsidP="00CB64FF">
            <w:r>
              <w:t>175000</w:t>
            </w:r>
          </w:p>
        </w:tc>
        <w:tc>
          <w:tcPr>
            <w:tcW w:w="1985" w:type="dxa"/>
          </w:tcPr>
          <w:p w:rsidR="00622D70" w:rsidRPr="002C2F2F" w:rsidRDefault="00622D70" w:rsidP="00CB64FF">
            <w:r>
              <w:t>Собственные средства</w:t>
            </w:r>
          </w:p>
        </w:tc>
      </w:tr>
      <w:tr w:rsidR="00622D70" w:rsidRPr="002C2F2F" w:rsidTr="00411C70">
        <w:trPr>
          <w:trHeight w:val="450"/>
        </w:trPr>
        <w:tc>
          <w:tcPr>
            <w:tcW w:w="2093" w:type="dxa"/>
          </w:tcPr>
          <w:p w:rsidR="00622D70" w:rsidRDefault="00622D70" w:rsidP="00411C70">
            <w:pPr>
              <w:jc w:val="both"/>
            </w:pPr>
            <w:r>
              <w:t>Супруга</w:t>
            </w:r>
          </w:p>
        </w:tc>
        <w:tc>
          <w:tcPr>
            <w:tcW w:w="2410" w:type="dxa"/>
          </w:tcPr>
          <w:p w:rsidR="00622D70" w:rsidRDefault="00622D70" w:rsidP="00411C70">
            <w:r w:rsidRPr="00D565B1">
              <w:t>1)</w:t>
            </w:r>
            <w:r>
              <w:t xml:space="preserve"> Земельный участок (индивидуальная)</w:t>
            </w:r>
          </w:p>
          <w:p w:rsidR="00622D70" w:rsidRDefault="00622D70" w:rsidP="00411C70">
            <w:r>
              <w:t>2) Земельный участок (индивидуальная)</w:t>
            </w:r>
          </w:p>
          <w:p w:rsidR="00622D70" w:rsidRDefault="00622D70" w:rsidP="00411C70">
            <w:r>
              <w:t>3)</w:t>
            </w:r>
            <w:r w:rsidRPr="00D565B1">
              <w:t xml:space="preserve"> </w:t>
            </w:r>
            <w:r>
              <w:t>Земельный участок (индивидуальная)</w:t>
            </w:r>
          </w:p>
          <w:p w:rsidR="00622D70" w:rsidRDefault="00622D70" w:rsidP="00411C70">
            <w:r>
              <w:t>4) Земельный участок (индивидуальная)</w:t>
            </w:r>
          </w:p>
          <w:p w:rsidR="00622D70" w:rsidRDefault="00622D70" w:rsidP="00411C70">
            <w:r>
              <w:t>5) Земельный участок (индивидуальная)</w:t>
            </w:r>
          </w:p>
          <w:p w:rsidR="00622D70" w:rsidRDefault="00622D70" w:rsidP="00411C70">
            <w:r>
              <w:t>6) Земельный участок (индивидуальная)</w:t>
            </w:r>
          </w:p>
          <w:p w:rsidR="00622D70" w:rsidRDefault="00622D70" w:rsidP="00411C70">
            <w:r>
              <w:t>7) Земельный участок (индивидуальная)</w:t>
            </w:r>
          </w:p>
          <w:p w:rsidR="00622D70" w:rsidRDefault="00622D70" w:rsidP="00411C70">
            <w:r>
              <w:t>8) Земельный участок (индивидуальная)</w:t>
            </w:r>
          </w:p>
          <w:p w:rsidR="00622D70" w:rsidRDefault="00622D70" w:rsidP="00411C70">
            <w:r>
              <w:t>9) Земельный участок (индивидуальная)</w:t>
            </w:r>
          </w:p>
          <w:p w:rsidR="00622D70" w:rsidRDefault="00622D70" w:rsidP="00411C70">
            <w:r>
              <w:t>10) Земельный участок (индивидуальная)</w:t>
            </w:r>
          </w:p>
          <w:p w:rsidR="00622D70" w:rsidRDefault="00622D70" w:rsidP="00411C70">
            <w:r>
              <w:t>11) Земельный участок (индивидуальная)</w:t>
            </w:r>
          </w:p>
          <w:p w:rsidR="00622D70" w:rsidRDefault="00622D70" w:rsidP="00411C70">
            <w:r>
              <w:t>12) Земельный участок (индивидуальная)</w:t>
            </w:r>
          </w:p>
          <w:p w:rsidR="00622D70" w:rsidRDefault="00622D70" w:rsidP="00411C70">
            <w:r>
              <w:t>13) Земельный участок (индивидуальная)</w:t>
            </w:r>
          </w:p>
          <w:p w:rsidR="00622D70" w:rsidRDefault="00622D70" w:rsidP="00411C70">
            <w:r>
              <w:t xml:space="preserve">14) Нежилое помещение (общедолевая) </w:t>
            </w:r>
          </w:p>
          <w:p w:rsidR="00622D70" w:rsidRDefault="00622D70" w:rsidP="00411C70">
            <w:r>
              <w:t>15) Нежилое помещение (общедолевая)</w:t>
            </w:r>
          </w:p>
          <w:p w:rsidR="00622D70" w:rsidRDefault="00622D70" w:rsidP="00411C70">
            <w:r>
              <w:t>16) Нежилое помещение (общедолевая 50/100)</w:t>
            </w:r>
          </w:p>
          <w:p w:rsidR="00622D70" w:rsidRDefault="00622D70" w:rsidP="00411C70">
            <w:r>
              <w:t>17) Нежилое помещение (общедолевая 39/100)</w:t>
            </w:r>
          </w:p>
          <w:p w:rsidR="00622D70" w:rsidRDefault="00622D70" w:rsidP="00411C70">
            <w:r>
              <w:t>18) Нежилое помещение (общедолевая 41/100)</w:t>
            </w:r>
          </w:p>
          <w:p w:rsidR="00622D70" w:rsidRDefault="00622D70" w:rsidP="00411C70">
            <w:r>
              <w:t>19) Нежилое помещение (индивидуальная)</w:t>
            </w:r>
          </w:p>
          <w:p w:rsidR="00622D70" w:rsidRDefault="00622D70" w:rsidP="00411C70">
            <w:r>
              <w:t>20) Нежилое помещение (общедолевая 395/1000)</w:t>
            </w:r>
          </w:p>
          <w:p w:rsidR="00622D70" w:rsidRDefault="00622D70" w:rsidP="00411C70">
            <w:r>
              <w:t>21) Нежилое помещение (общедолевая 50/100)</w:t>
            </w:r>
          </w:p>
          <w:p w:rsidR="00622D70" w:rsidRDefault="00622D70" w:rsidP="00411C70">
            <w:r>
              <w:t>22) Нежилое помещение (индивидуальная)</w:t>
            </w:r>
          </w:p>
          <w:p w:rsidR="00622D70" w:rsidRDefault="00622D70" w:rsidP="00411C70">
            <w:r>
              <w:t>23) Нежилое помещение (индивидуальная)</w:t>
            </w:r>
          </w:p>
          <w:p w:rsidR="00622D70" w:rsidRDefault="00622D70" w:rsidP="00411C70">
            <w:pPr>
              <w:tabs>
                <w:tab w:val="left" w:pos="780"/>
              </w:tabs>
            </w:pPr>
            <w:r>
              <w:t>24) Нежилое помещение (общедолевая 2/3)</w:t>
            </w:r>
          </w:p>
          <w:p w:rsidR="00622D70" w:rsidRDefault="00622D70" w:rsidP="00411C70">
            <w:r>
              <w:t>25) Незавершенное строительство- магазин (индивидуальная)</w:t>
            </w:r>
          </w:p>
        </w:tc>
        <w:tc>
          <w:tcPr>
            <w:tcW w:w="1275" w:type="dxa"/>
          </w:tcPr>
          <w:p w:rsidR="00622D70" w:rsidRDefault="00622D70" w:rsidP="00411C70">
            <w:r>
              <w:t>1036</w:t>
            </w:r>
          </w:p>
          <w:p w:rsidR="00622D70" w:rsidRDefault="00622D70" w:rsidP="00411C70"/>
          <w:p w:rsidR="00622D70" w:rsidRDefault="00622D70" w:rsidP="00411C70"/>
          <w:p w:rsidR="00622D70" w:rsidRDefault="00622D70" w:rsidP="00411C70">
            <w:r>
              <w:t>55858</w:t>
            </w:r>
          </w:p>
          <w:p w:rsidR="00622D70" w:rsidRDefault="00622D70" w:rsidP="00411C70"/>
          <w:p w:rsidR="00622D70" w:rsidRDefault="00622D70" w:rsidP="00411C70"/>
          <w:p w:rsidR="00622D70" w:rsidRDefault="00622D70" w:rsidP="00411C70">
            <w:r>
              <w:t>11200</w:t>
            </w:r>
          </w:p>
          <w:p w:rsidR="00622D70" w:rsidRDefault="00622D70" w:rsidP="00411C70"/>
          <w:p w:rsidR="00622D70" w:rsidRDefault="00622D70" w:rsidP="00411C70"/>
          <w:p w:rsidR="00622D70" w:rsidRDefault="00622D70" w:rsidP="00411C70">
            <w:r>
              <w:t>16800</w:t>
            </w:r>
          </w:p>
          <w:p w:rsidR="00622D70" w:rsidRDefault="00622D70" w:rsidP="00411C70"/>
          <w:p w:rsidR="00622D70" w:rsidRDefault="00622D70" w:rsidP="00411C70"/>
          <w:p w:rsidR="00622D70" w:rsidRDefault="00622D70" w:rsidP="00411C70">
            <w:r>
              <w:t>5600</w:t>
            </w:r>
          </w:p>
          <w:p w:rsidR="00622D70" w:rsidRDefault="00622D70" w:rsidP="00411C70"/>
          <w:p w:rsidR="00622D70" w:rsidRDefault="00622D70" w:rsidP="00411C70"/>
          <w:p w:rsidR="00622D70" w:rsidRDefault="00622D70" w:rsidP="00411C70">
            <w:r>
              <w:t>5688</w:t>
            </w:r>
          </w:p>
          <w:p w:rsidR="00622D70" w:rsidRDefault="00622D70" w:rsidP="00411C70"/>
          <w:p w:rsidR="00622D70" w:rsidRDefault="00622D70" w:rsidP="00411C70"/>
          <w:p w:rsidR="00622D70" w:rsidRDefault="00622D70" w:rsidP="00411C70">
            <w:r>
              <w:t>55947</w:t>
            </w:r>
          </w:p>
          <w:p w:rsidR="00622D70" w:rsidRDefault="00622D70" w:rsidP="00411C70"/>
          <w:p w:rsidR="00622D70" w:rsidRDefault="00622D70" w:rsidP="00411C70"/>
          <w:p w:rsidR="00622D70" w:rsidRDefault="00622D70" w:rsidP="00411C70">
            <w:r>
              <w:t>56000</w:t>
            </w:r>
          </w:p>
          <w:p w:rsidR="00622D70" w:rsidRDefault="00622D70" w:rsidP="00411C70"/>
          <w:p w:rsidR="00622D70" w:rsidRDefault="00622D70" w:rsidP="00411C70"/>
          <w:p w:rsidR="00622D70" w:rsidRDefault="00622D70" w:rsidP="00411C70">
            <w:r>
              <w:t>16837</w:t>
            </w:r>
          </w:p>
          <w:p w:rsidR="00622D70" w:rsidRDefault="00622D70" w:rsidP="00411C70"/>
          <w:p w:rsidR="00622D70" w:rsidRDefault="00622D70" w:rsidP="00411C70"/>
          <w:p w:rsidR="00622D70" w:rsidRDefault="00622D70" w:rsidP="00411C70">
            <w:r>
              <w:t>56000</w:t>
            </w:r>
          </w:p>
          <w:p w:rsidR="00622D70" w:rsidRDefault="00622D70" w:rsidP="00411C70"/>
          <w:p w:rsidR="00622D70" w:rsidRDefault="00622D70" w:rsidP="00411C70"/>
          <w:p w:rsidR="00622D70" w:rsidRDefault="00622D70" w:rsidP="00411C70">
            <w:r>
              <w:t>55993</w:t>
            </w:r>
          </w:p>
          <w:p w:rsidR="00622D70" w:rsidRDefault="00622D70" w:rsidP="00411C70"/>
          <w:p w:rsidR="00622D70" w:rsidRDefault="00622D70" w:rsidP="00411C70"/>
          <w:p w:rsidR="00622D70" w:rsidRDefault="00622D70" w:rsidP="00411C70">
            <w:r>
              <w:t>1206</w:t>
            </w:r>
          </w:p>
          <w:p w:rsidR="00622D70" w:rsidRDefault="00622D70" w:rsidP="00411C70"/>
          <w:p w:rsidR="00622D70" w:rsidRDefault="00622D70" w:rsidP="00411C70"/>
          <w:p w:rsidR="00622D70" w:rsidRDefault="00622D70" w:rsidP="00411C70">
            <w:r>
              <w:t>1728</w:t>
            </w:r>
          </w:p>
          <w:p w:rsidR="00622D70" w:rsidRDefault="00622D70" w:rsidP="00411C70"/>
          <w:p w:rsidR="00622D70" w:rsidRDefault="00622D70" w:rsidP="00411C70"/>
          <w:p w:rsidR="00622D70" w:rsidRDefault="00622D70" w:rsidP="00411C70">
            <w:r>
              <w:t>92,7</w:t>
            </w:r>
          </w:p>
          <w:p w:rsidR="00622D70" w:rsidRDefault="00622D70" w:rsidP="00411C70"/>
          <w:p w:rsidR="00622D70" w:rsidRDefault="00622D70" w:rsidP="00411C70"/>
          <w:p w:rsidR="00622D70" w:rsidRDefault="00622D70" w:rsidP="00411C70">
            <w:r>
              <w:t>697,4</w:t>
            </w:r>
          </w:p>
          <w:p w:rsidR="00622D70" w:rsidRDefault="00622D70" w:rsidP="00411C70"/>
          <w:p w:rsidR="00622D70" w:rsidRDefault="00622D70" w:rsidP="00411C70"/>
          <w:p w:rsidR="00622D70" w:rsidRDefault="00622D70" w:rsidP="00411C70">
            <w:r>
              <w:t>269,8</w:t>
            </w:r>
          </w:p>
          <w:p w:rsidR="00622D70" w:rsidRDefault="00622D70" w:rsidP="00411C70"/>
          <w:p w:rsidR="00622D70" w:rsidRDefault="00622D70" w:rsidP="00411C70"/>
          <w:p w:rsidR="00622D70" w:rsidRDefault="00622D70" w:rsidP="00411C70"/>
          <w:p w:rsidR="00622D70" w:rsidRDefault="00622D70" w:rsidP="00411C70">
            <w:r>
              <w:t>817</w:t>
            </w:r>
          </w:p>
          <w:p w:rsidR="00622D70" w:rsidRDefault="00622D70" w:rsidP="00411C70"/>
          <w:p w:rsidR="00622D70" w:rsidRDefault="00622D70" w:rsidP="00411C70"/>
          <w:p w:rsidR="00622D70" w:rsidRDefault="00622D70" w:rsidP="00411C70"/>
          <w:p w:rsidR="00622D70" w:rsidRDefault="00622D70" w:rsidP="00411C70">
            <w:r>
              <w:t>1075,9</w:t>
            </w:r>
          </w:p>
          <w:p w:rsidR="00622D70" w:rsidRDefault="00622D70" w:rsidP="00411C70"/>
          <w:p w:rsidR="00622D70" w:rsidRDefault="00622D70" w:rsidP="00411C70"/>
          <w:p w:rsidR="00622D70" w:rsidRDefault="00622D70" w:rsidP="00411C70"/>
          <w:p w:rsidR="00622D70" w:rsidRDefault="00622D70" w:rsidP="00411C70">
            <w:r>
              <w:t>1157,5</w:t>
            </w:r>
          </w:p>
          <w:p w:rsidR="00622D70" w:rsidRDefault="00622D70" w:rsidP="00411C70"/>
          <w:p w:rsidR="00622D70" w:rsidRDefault="00622D70" w:rsidP="00411C70"/>
          <w:p w:rsidR="00622D70" w:rsidRDefault="00622D70" w:rsidP="00411C70">
            <w:r>
              <w:t>1307,8</w:t>
            </w:r>
          </w:p>
          <w:p w:rsidR="00622D70" w:rsidRDefault="00622D70" w:rsidP="00411C70"/>
          <w:p w:rsidR="00622D70" w:rsidRDefault="00622D70" w:rsidP="00411C70"/>
          <w:p w:rsidR="00622D70" w:rsidRDefault="00622D70" w:rsidP="00411C70"/>
          <w:p w:rsidR="00622D70" w:rsidRDefault="00622D70" w:rsidP="00411C70">
            <w:r>
              <w:t>441,9</w:t>
            </w:r>
          </w:p>
          <w:p w:rsidR="00622D70" w:rsidRDefault="00622D70" w:rsidP="00411C70"/>
          <w:p w:rsidR="00622D70" w:rsidRDefault="00622D70" w:rsidP="00411C70"/>
          <w:p w:rsidR="00622D70" w:rsidRDefault="00622D70" w:rsidP="00411C70"/>
          <w:p w:rsidR="00622D70" w:rsidRDefault="00622D70" w:rsidP="00411C70">
            <w:r>
              <w:t>955,5</w:t>
            </w:r>
          </w:p>
          <w:p w:rsidR="00622D70" w:rsidRDefault="00622D70" w:rsidP="00411C70"/>
          <w:p w:rsidR="00622D70" w:rsidRDefault="00622D70" w:rsidP="00411C70"/>
          <w:p w:rsidR="00622D70" w:rsidRDefault="00622D70" w:rsidP="00411C70">
            <w:r>
              <w:t>9,1</w:t>
            </w:r>
          </w:p>
          <w:p w:rsidR="00622D70" w:rsidRDefault="00622D70" w:rsidP="00411C70"/>
          <w:p w:rsidR="00622D70" w:rsidRDefault="00622D70" w:rsidP="00411C70"/>
          <w:p w:rsidR="00622D70" w:rsidRDefault="00622D70" w:rsidP="00411C70">
            <w:r>
              <w:t>479,5</w:t>
            </w:r>
          </w:p>
          <w:p w:rsidR="00622D70" w:rsidRDefault="00622D70" w:rsidP="00411C70"/>
          <w:p w:rsidR="00622D70" w:rsidRDefault="00622D70" w:rsidP="00411C70"/>
          <w:p w:rsidR="00622D70" w:rsidRPr="00821381" w:rsidRDefault="00622D70" w:rsidP="00411C70">
            <w:r>
              <w:t>463,2</w:t>
            </w:r>
          </w:p>
        </w:tc>
        <w:tc>
          <w:tcPr>
            <w:tcW w:w="1276" w:type="dxa"/>
          </w:tcPr>
          <w:p w:rsidR="00622D70" w:rsidRDefault="00622D70" w:rsidP="00411C70">
            <w:r>
              <w:t>Россия</w:t>
            </w:r>
          </w:p>
          <w:p w:rsidR="00622D70" w:rsidRDefault="00622D70" w:rsidP="00411C70"/>
          <w:p w:rsidR="00622D70" w:rsidRDefault="00622D70" w:rsidP="00411C70"/>
          <w:p w:rsidR="00622D70" w:rsidRDefault="00622D70" w:rsidP="00411C70">
            <w:r>
              <w:t>Россия</w:t>
            </w:r>
          </w:p>
          <w:p w:rsidR="00622D70" w:rsidRDefault="00622D70" w:rsidP="00411C70"/>
          <w:p w:rsidR="00622D70" w:rsidRDefault="00622D70" w:rsidP="00411C70"/>
          <w:p w:rsidR="00622D70" w:rsidRDefault="00622D70" w:rsidP="00411C70">
            <w:r>
              <w:t>Россия</w:t>
            </w:r>
          </w:p>
          <w:p w:rsidR="00622D70" w:rsidRDefault="00622D70" w:rsidP="00411C70"/>
          <w:p w:rsidR="00622D70" w:rsidRDefault="00622D70" w:rsidP="00411C70"/>
          <w:p w:rsidR="00622D70" w:rsidRDefault="00622D70" w:rsidP="00411C70">
            <w:r>
              <w:t>Россия</w:t>
            </w:r>
          </w:p>
          <w:p w:rsidR="00622D70" w:rsidRDefault="00622D70" w:rsidP="00411C70"/>
          <w:p w:rsidR="00622D70" w:rsidRDefault="00622D70" w:rsidP="00411C70"/>
          <w:p w:rsidR="00622D70" w:rsidRDefault="00622D70" w:rsidP="00411C70">
            <w:r>
              <w:t>Россия</w:t>
            </w:r>
          </w:p>
          <w:p w:rsidR="00622D70" w:rsidRDefault="00622D70" w:rsidP="00411C70"/>
          <w:p w:rsidR="00622D70" w:rsidRDefault="00622D70" w:rsidP="00411C70"/>
          <w:p w:rsidR="00622D70" w:rsidRDefault="00622D70" w:rsidP="00411C70">
            <w:r>
              <w:t>Россия</w:t>
            </w:r>
          </w:p>
          <w:p w:rsidR="00622D70" w:rsidRDefault="00622D70" w:rsidP="00411C70"/>
          <w:p w:rsidR="00622D70" w:rsidRDefault="00622D70" w:rsidP="00411C70"/>
          <w:p w:rsidR="00622D70" w:rsidRDefault="00622D70" w:rsidP="00411C70">
            <w:r>
              <w:t>Россия</w:t>
            </w:r>
          </w:p>
          <w:p w:rsidR="00622D70" w:rsidRDefault="00622D70" w:rsidP="00411C70"/>
          <w:p w:rsidR="00622D70" w:rsidRDefault="00622D70" w:rsidP="00411C70"/>
          <w:p w:rsidR="00622D70" w:rsidRDefault="00622D70" w:rsidP="00411C70">
            <w:r>
              <w:t>Россия</w:t>
            </w:r>
          </w:p>
          <w:p w:rsidR="00622D70" w:rsidRDefault="00622D70" w:rsidP="00411C70"/>
          <w:p w:rsidR="00622D70" w:rsidRDefault="00622D70" w:rsidP="00411C70"/>
          <w:p w:rsidR="00622D70" w:rsidRDefault="00622D70" w:rsidP="00411C70">
            <w:r>
              <w:t>Россия</w:t>
            </w:r>
          </w:p>
          <w:p w:rsidR="00622D70" w:rsidRDefault="00622D70" w:rsidP="00411C70"/>
          <w:p w:rsidR="00622D70" w:rsidRDefault="00622D70" w:rsidP="00411C70"/>
          <w:p w:rsidR="00622D70" w:rsidRDefault="00622D70" w:rsidP="00411C70">
            <w:r>
              <w:t>Россия</w:t>
            </w:r>
          </w:p>
          <w:p w:rsidR="00622D70" w:rsidRDefault="00622D70" w:rsidP="00411C70"/>
          <w:p w:rsidR="00622D70" w:rsidRDefault="00622D70" w:rsidP="00411C70"/>
          <w:p w:rsidR="00622D70" w:rsidRDefault="00622D70" w:rsidP="00411C70">
            <w:r>
              <w:t>Россия</w:t>
            </w:r>
          </w:p>
          <w:p w:rsidR="00622D70" w:rsidRDefault="00622D70" w:rsidP="00411C70"/>
          <w:p w:rsidR="00622D70" w:rsidRDefault="00622D70" w:rsidP="00411C70"/>
          <w:p w:rsidR="00622D70" w:rsidRDefault="00622D70" w:rsidP="00411C70">
            <w:r>
              <w:t>Россия</w:t>
            </w:r>
          </w:p>
          <w:p w:rsidR="00622D70" w:rsidRDefault="00622D70" w:rsidP="00411C70"/>
          <w:p w:rsidR="00622D70" w:rsidRDefault="00622D70" w:rsidP="00411C70"/>
          <w:p w:rsidR="00622D70" w:rsidRDefault="00622D70" w:rsidP="00411C70">
            <w:r>
              <w:t>Россия</w:t>
            </w:r>
          </w:p>
          <w:p w:rsidR="00622D70" w:rsidRDefault="00622D70" w:rsidP="00411C70"/>
          <w:p w:rsidR="00622D70" w:rsidRDefault="00622D70" w:rsidP="00411C70"/>
          <w:p w:rsidR="00622D70" w:rsidRDefault="00622D70" w:rsidP="00411C70">
            <w:r>
              <w:t>Россия</w:t>
            </w:r>
          </w:p>
          <w:p w:rsidR="00622D70" w:rsidRDefault="00622D70" w:rsidP="00411C70"/>
          <w:p w:rsidR="00622D70" w:rsidRDefault="00622D70" w:rsidP="00411C70"/>
          <w:p w:rsidR="00622D70" w:rsidRDefault="00622D70" w:rsidP="00411C70">
            <w:r>
              <w:t>Россия</w:t>
            </w:r>
          </w:p>
          <w:p w:rsidR="00622D70" w:rsidRDefault="00622D70" w:rsidP="00411C70"/>
          <w:p w:rsidR="00622D70" w:rsidRDefault="00622D70" w:rsidP="00411C70"/>
          <w:p w:rsidR="00622D70" w:rsidRDefault="00622D70" w:rsidP="00411C70">
            <w:r>
              <w:t>Россия</w:t>
            </w:r>
          </w:p>
          <w:p w:rsidR="00622D70" w:rsidRDefault="00622D70" w:rsidP="00411C70"/>
          <w:p w:rsidR="00622D70" w:rsidRDefault="00622D70" w:rsidP="00411C70"/>
          <w:p w:rsidR="00622D70" w:rsidRDefault="00622D70" w:rsidP="00411C70"/>
          <w:p w:rsidR="00622D70" w:rsidRDefault="00622D70" w:rsidP="00411C70">
            <w:r>
              <w:t>Россия</w:t>
            </w:r>
          </w:p>
          <w:p w:rsidR="00622D70" w:rsidRDefault="00622D70" w:rsidP="00411C70"/>
          <w:p w:rsidR="00622D70" w:rsidRDefault="00622D70" w:rsidP="00411C70"/>
          <w:p w:rsidR="00622D70" w:rsidRDefault="00622D70" w:rsidP="00411C70"/>
          <w:p w:rsidR="00622D70" w:rsidRDefault="00622D70" w:rsidP="00411C70">
            <w:r>
              <w:t>Россия</w:t>
            </w:r>
          </w:p>
          <w:p w:rsidR="00622D70" w:rsidRDefault="00622D70" w:rsidP="00411C70"/>
          <w:p w:rsidR="00622D70" w:rsidRDefault="00622D70" w:rsidP="00411C70"/>
          <w:p w:rsidR="00622D70" w:rsidRDefault="00622D70" w:rsidP="00411C70"/>
          <w:p w:rsidR="00622D70" w:rsidRDefault="00622D70" w:rsidP="00411C70">
            <w:r>
              <w:t>Россия</w:t>
            </w:r>
          </w:p>
          <w:p w:rsidR="00622D70" w:rsidRDefault="00622D70" w:rsidP="00411C70"/>
          <w:p w:rsidR="00622D70" w:rsidRDefault="00622D70" w:rsidP="00411C70"/>
          <w:p w:rsidR="00622D70" w:rsidRDefault="00622D70" w:rsidP="00411C70">
            <w:r>
              <w:t>Россия</w:t>
            </w:r>
          </w:p>
          <w:p w:rsidR="00622D70" w:rsidRDefault="00622D70" w:rsidP="00411C70"/>
          <w:p w:rsidR="00622D70" w:rsidRDefault="00622D70" w:rsidP="00411C70"/>
          <w:p w:rsidR="00622D70" w:rsidRDefault="00622D70" w:rsidP="00411C70"/>
          <w:p w:rsidR="00622D70" w:rsidRDefault="00622D70" w:rsidP="00411C70">
            <w:r>
              <w:t>Россия</w:t>
            </w:r>
          </w:p>
          <w:p w:rsidR="00622D70" w:rsidRDefault="00622D70" w:rsidP="00411C70"/>
          <w:p w:rsidR="00622D70" w:rsidRDefault="00622D70" w:rsidP="00411C70"/>
          <w:p w:rsidR="00622D70" w:rsidRDefault="00622D70" w:rsidP="00411C70"/>
          <w:p w:rsidR="00622D70" w:rsidRDefault="00622D70" w:rsidP="00411C70">
            <w:r>
              <w:t>Россия</w:t>
            </w:r>
          </w:p>
          <w:p w:rsidR="00622D70" w:rsidRDefault="00622D70" w:rsidP="00411C70"/>
          <w:p w:rsidR="00622D70" w:rsidRDefault="00622D70" w:rsidP="00411C70"/>
          <w:p w:rsidR="00622D70" w:rsidRDefault="00622D70" w:rsidP="00411C70">
            <w:r>
              <w:t>Россия</w:t>
            </w:r>
          </w:p>
          <w:p w:rsidR="00622D70" w:rsidRDefault="00622D70" w:rsidP="00411C70"/>
          <w:p w:rsidR="00622D70" w:rsidRDefault="00622D70" w:rsidP="00411C70"/>
          <w:p w:rsidR="00622D70" w:rsidRDefault="00622D70" w:rsidP="00411C70">
            <w:r>
              <w:t>Россия</w:t>
            </w:r>
          </w:p>
          <w:p w:rsidR="00622D70" w:rsidRDefault="00622D70" w:rsidP="00411C70"/>
          <w:p w:rsidR="00622D70" w:rsidRDefault="00622D70" w:rsidP="00411C70"/>
          <w:p w:rsidR="00622D70" w:rsidRDefault="00622D70" w:rsidP="00411C70">
            <w:r>
              <w:t>Россия</w:t>
            </w:r>
          </w:p>
          <w:p w:rsidR="00622D70" w:rsidRPr="00821381" w:rsidRDefault="00622D70" w:rsidP="00411C70"/>
        </w:tc>
        <w:tc>
          <w:tcPr>
            <w:tcW w:w="2410" w:type="dxa"/>
          </w:tcPr>
          <w:p w:rsidR="00622D70" w:rsidRDefault="00622D70" w:rsidP="00411C70">
            <w:r w:rsidRPr="00821381">
              <w:t>1)</w:t>
            </w:r>
            <w:r>
              <w:t xml:space="preserve"> Автомобиль </w:t>
            </w:r>
            <w:r w:rsidRPr="00821381">
              <w:t>(</w:t>
            </w:r>
            <w:r>
              <w:t>индивидуальная)</w:t>
            </w:r>
          </w:p>
          <w:p w:rsidR="00622D70" w:rsidRDefault="00622D70" w:rsidP="00411C70">
            <w:r>
              <w:t>2) Автомобиль грузовой (индивидуальная)</w:t>
            </w:r>
          </w:p>
          <w:p w:rsidR="00622D70" w:rsidRDefault="00622D70" w:rsidP="00411C70">
            <w:r>
              <w:t xml:space="preserve">3)Фронтальный погрузчик </w:t>
            </w:r>
            <w:r w:rsidRPr="00821381">
              <w:t>(</w:t>
            </w:r>
            <w:r>
              <w:t>индивидуальная)</w:t>
            </w:r>
          </w:p>
        </w:tc>
        <w:tc>
          <w:tcPr>
            <w:tcW w:w="1559" w:type="dxa"/>
          </w:tcPr>
          <w:p w:rsidR="00622D70" w:rsidRDefault="00622D70" w:rsidP="00411C70">
            <w:r>
              <w:rPr>
                <w:lang w:val="en-US"/>
              </w:rPr>
              <w:t>Lexus</w:t>
            </w:r>
            <w:r w:rsidRPr="00821381">
              <w:t xml:space="preserve"> </w:t>
            </w:r>
            <w:r>
              <w:rPr>
                <w:lang w:val="en-US"/>
              </w:rPr>
              <w:t>Lx</w:t>
            </w:r>
            <w:r w:rsidRPr="00821381">
              <w:t>570</w:t>
            </w:r>
          </w:p>
          <w:p w:rsidR="00622D70" w:rsidRDefault="00622D70" w:rsidP="00411C70"/>
          <w:p w:rsidR="00622D70" w:rsidRPr="00411C70" w:rsidRDefault="00622D70" w:rsidP="00411C70">
            <w:pPr>
              <w:rPr>
                <w:lang w:val="en-US"/>
              </w:rPr>
            </w:pPr>
            <w:r>
              <w:rPr>
                <w:lang w:val="en-US"/>
              </w:rPr>
              <w:t>Daewoo</w:t>
            </w:r>
            <w:r w:rsidRPr="00411C70">
              <w:rPr>
                <w:lang w:val="en-US"/>
              </w:rPr>
              <w:t xml:space="preserve"> </w:t>
            </w:r>
            <w:r>
              <w:rPr>
                <w:lang w:val="en-US"/>
              </w:rPr>
              <w:t>Novus</w:t>
            </w:r>
          </w:p>
          <w:p w:rsidR="00622D70" w:rsidRDefault="00622D70" w:rsidP="00411C70"/>
          <w:p w:rsidR="00622D70" w:rsidRPr="00411C70" w:rsidRDefault="00622D70" w:rsidP="00411C70">
            <w:pPr>
              <w:rPr>
                <w:lang w:val="en-US"/>
              </w:rPr>
            </w:pPr>
            <w:r>
              <w:rPr>
                <w:lang w:val="en-US"/>
              </w:rPr>
              <w:t>XCMG</w:t>
            </w:r>
            <w:r w:rsidRPr="00411C70">
              <w:rPr>
                <w:lang w:val="en-US"/>
              </w:rPr>
              <w:t xml:space="preserve"> </w:t>
            </w:r>
            <w:r>
              <w:rPr>
                <w:lang w:val="en-US"/>
              </w:rPr>
              <w:t>LW</w:t>
            </w:r>
            <w:r w:rsidRPr="00411C70">
              <w:rPr>
                <w:lang w:val="en-US"/>
              </w:rPr>
              <w:t xml:space="preserve"> 500</w:t>
            </w:r>
            <w:r>
              <w:rPr>
                <w:lang w:val="en-US"/>
              </w:rPr>
              <w:t>F</w:t>
            </w:r>
          </w:p>
        </w:tc>
        <w:tc>
          <w:tcPr>
            <w:tcW w:w="1559" w:type="dxa"/>
          </w:tcPr>
          <w:p w:rsidR="00622D70" w:rsidRDefault="00622D70" w:rsidP="00411C70">
            <w:r>
              <w:t>16572280,89</w:t>
            </w:r>
          </w:p>
        </w:tc>
        <w:tc>
          <w:tcPr>
            <w:tcW w:w="1985" w:type="dxa"/>
          </w:tcPr>
          <w:p w:rsidR="00622D70" w:rsidRPr="002C2F2F" w:rsidRDefault="00622D70" w:rsidP="00411C70">
            <w:r>
              <w:t>Собственные средства</w:t>
            </w:r>
          </w:p>
        </w:tc>
      </w:tr>
      <w:tr w:rsidR="00622D70" w:rsidRPr="002C2F2F" w:rsidTr="00411C70">
        <w:trPr>
          <w:trHeight w:val="165"/>
        </w:trPr>
        <w:tc>
          <w:tcPr>
            <w:tcW w:w="2093" w:type="dxa"/>
          </w:tcPr>
          <w:p w:rsidR="00622D70" w:rsidRDefault="00622D70" w:rsidP="00411C70">
            <w:pPr>
              <w:jc w:val="both"/>
            </w:pPr>
            <w:r>
              <w:t>Сын</w:t>
            </w:r>
          </w:p>
        </w:tc>
        <w:tc>
          <w:tcPr>
            <w:tcW w:w="2410" w:type="dxa"/>
          </w:tcPr>
          <w:p w:rsidR="00622D70" w:rsidRDefault="00622D70" w:rsidP="00411C70">
            <w:r w:rsidRPr="00DD229F">
              <w:t>1)</w:t>
            </w:r>
            <w:r>
              <w:t xml:space="preserve"> Земельный участок (индивидуальная) </w:t>
            </w:r>
          </w:p>
          <w:p w:rsidR="00622D70" w:rsidRDefault="00622D70" w:rsidP="00411C70">
            <w:r>
              <w:t>2) Земельный участок (индивидуальная)</w:t>
            </w:r>
          </w:p>
        </w:tc>
        <w:tc>
          <w:tcPr>
            <w:tcW w:w="1275" w:type="dxa"/>
          </w:tcPr>
          <w:p w:rsidR="00622D70" w:rsidRDefault="00622D70" w:rsidP="00411C70">
            <w:r>
              <w:t>1220</w:t>
            </w:r>
          </w:p>
          <w:p w:rsidR="00622D70" w:rsidRDefault="00622D70" w:rsidP="00411C70"/>
          <w:p w:rsidR="00622D70" w:rsidRDefault="00622D70" w:rsidP="00411C70"/>
          <w:p w:rsidR="00622D70" w:rsidRPr="00DD229F" w:rsidRDefault="00622D70" w:rsidP="00411C70">
            <w:r>
              <w:t>1212</w:t>
            </w:r>
          </w:p>
        </w:tc>
        <w:tc>
          <w:tcPr>
            <w:tcW w:w="1276" w:type="dxa"/>
          </w:tcPr>
          <w:p w:rsidR="00622D70" w:rsidRDefault="00622D70" w:rsidP="00411C70">
            <w:r>
              <w:t>Россия</w:t>
            </w:r>
          </w:p>
          <w:p w:rsidR="00622D70" w:rsidRDefault="00622D70" w:rsidP="00411C70"/>
          <w:p w:rsidR="00622D70" w:rsidRDefault="00622D70" w:rsidP="00411C70"/>
          <w:p w:rsidR="00622D70" w:rsidRPr="00DD229F" w:rsidRDefault="00622D70" w:rsidP="00411C70">
            <w:r>
              <w:t>Россия</w:t>
            </w:r>
          </w:p>
        </w:tc>
        <w:tc>
          <w:tcPr>
            <w:tcW w:w="2410" w:type="dxa"/>
          </w:tcPr>
          <w:p w:rsidR="00622D70" w:rsidRDefault="00622D70" w:rsidP="00411C70">
            <w:r>
              <w:t>нет</w:t>
            </w:r>
          </w:p>
        </w:tc>
        <w:tc>
          <w:tcPr>
            <w:tcW w:w="1559" w:type="dxa"/>
          </w:tcPr>
          <w:p w:rsidR="00622D70" w:rsidRDefault="00622D70" w:rsidP="00411C70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622D70" w:rsidRDefault="00622D70" w:rsidP="00411C70">
            <w:r>
              <w:t>нет</w:t>
            </w:r>
          </w:p>
        </w:tc>
        <w:tc>
          <w:tcPr>
            <w:tcW w:w="1985" w:type="dxa"/>
          </w:tcPr>
          <w:p w:rsidR="00622D70" w:rsidRPr="002C2F2F" w:rsidRDefault="00622D70" w:rsidP="00411C70"/>
        </w:tc>
      </w:tr>
      <w:tr w:rsidR="00622D70" w:rsidRPr="002C2F2F" w:rsidTr="00411C70">
        <w:trPr>
          <w:trHeight w:val="420"/>
        </w:trPr>
        <w:tc>
          <w:tcPr>
            <w:tcW w:w="2093" w:type="dxa"/>
          </w:tcPr>
          <w:p w:rsidR="00622D70" w:rsidRDefault="00622D70" w:rsidP="00411C70">
            <w:pPr>
              <w:jc w:val="both"/>
            </w:pPr>
            <w:r>
              <w:t>5)Сяткина Валентина  Алексеевна – Депутат Калининского сельсовета</w:t>
            </w:r>
          </w:p>
        </w:tc>
        <w:tc>
          <w:tcPr>
            <w:tcW w:w="2410" w:type="dxa"/>
          </w:tcPr>
          <w:p w:rsidR="00622D70" w:rsidRPr="001369B0" w:rsidRDefault="00622D70" w:rsidP="00411C70">
            <w:r>
              <w:t>нет</w:t>
            </w:r>
          </w:p>
        </w:tc>
        <w:tc>
          <w:tcPr>
            <w:tcW w:w="1275" w:type="dxa"/>
          </w:tcPr>
          <w:p w:rsidR="00622D70" w:rsidRDefault="00622D70" w:rsidP="00411C70"/>
        </w:tc>
        <w:tc>
          <w:tcPr>
            <w:tcW w:w="1276" w:type="dxa"/>
          </w:tcPr>
          <w:p w:rsidR="00622D70" w:rsidRDefault="00622D70" w:rsidP="00411C70"/>
        </w:tc>
        <w:tc>
          <w:tcPr>
            <w:tcW w:w="2410" w:type="dxa"/>
          </w:tcPr>
          <w:p w:rsidR="00622D70" w:rsidRPr="00094424" w:rsidRDefault="00622D70" w:rsidP="00411C70">
            <w:r>
              <w:t>1) Автомобиль (индивидуальная)</w:t>
            </w:r>
          </w:p>
        </w:tc>
        <w:tc>
          <w:tcPr>
            <w:tcW w:w="1559" w:type="dxa"/>
          </w:tcPr>
          <w:p w:rsidR="00622D70" w:rsidRPr="00411C70" w:rsidRDefault="00622D70" w:rsidP="00411C70">
            <w:r>
              <w:rPr>
                <w:lang w:val="en-US"/>
              </w:rPr>
              <w:t>Suzuki swipt</w:t>
            </w:r>
          </w:p>
        </w:tc>
        <w:tc>
          <w:tcPr>
            <w:tcW w:w="1559" w:type="dxa"/>
          </w:tcPr>
          <w:p w:rsidR="00622D70" w:rsidRDefault="00622D70" w:rsidP="00411C70">
            <w:r>
              <w:t>210154,85</w:t>
            </w:r>
          </w:p>
        </w:tc>
        <w:tc>
          <w:tcPr>
            <w:tcW w:w="1985" w:type="dxa"/>
          </w:tcPr>
          <w:p w:rsidR="00622D70" w:rsidRPr="002C2F2F" w:rsidRDefault="00622D70" w:rsidP="00411C70">
            <w:r>
              <w:t>Собственные средства</w:t>
            </w:r>
          </w:p>
        </w:tc>
      </w:tr>
      <w:tr w:rsidR="00622D70" w:rsidRPr="002C2F2F" w:rsidTr="00411C70">
        <w:trPr>
          <w:trHeight w:val="345"/>
        </w:trPr>
        <w:tc>
          <w:tcPr>
            <w:tcW w:w="2093" w:type="dxa"/>
          </w:tcPr>
          <w:p w:rsidR="00622D70" w:rsidRDefault="00622D70" w:rsidP="00411C70">
            <w:pPr>
              <w:jc w:val="both"/>
            </w:pPr>
            <w:r>
              <w:t>6)Киселева Наталья Анатольевна</w:t>
            </w:r>
          </w:p>
        </w:tc>
        <w:tc>
          <w:tcPr>
            <w:tcW w:w="2410" w:type="dxa"/>
          </w:tcPr>
          <w:p w:rsidR="00622D70" w:rsidRDefault="00622D70" w:rsidP="00411C70">
            <w:r w:rsidRPr="00FE0EB3">
              <w:t>1)</w:t>
            </w:r>
            <w:r>
              <w:t xml:space="preserve"> Земельный участок (индивидуальная)</w:t>
            </w:r>
          </w:p>
          <w:p w:rsidR="00622D70" w:rsidRDefault="00622D70" w:rsidP="00411C70">
            <w:r>
              <w:t>2)Земельный участок (индивидуальная)</w:t>
            </w:r>
          </w:p>
          <w:p w:rsidR="00622D70" w:rsidRDefault="00622D70" w:rsidP="00411C70"/>
        </w:tc>
        <w:tc>
          <w:tcPr>
            <w:tcW w:w="1275" w:type="dxa"/>
          </w:tcPr>
          <w:p w:rsidR="00622D70" w:rsidRDefault="00622D70" w:rsidP="00411C70">
            <w:r>
              <w:t>1400</w:t>
            </w:r>
          </w:p>
          <w:p w:rsidR="00622D70" w:rsidRDefault="00622D70" w:rsidP="00411C70"/>
          <w:p w:rsidR="00622D70" w:rsidRDefault="00622D70" w:rsidP="00411C70"/>
          <w:p w:rsidR="00622D70" w:rsidRPr="00EC57FC" w:rsidRDefault="00622D70" w:rsidP="00411C70">
            <w:r>
              <w:t>1400</w:t>
            </w:r>
          </w:p>
        </w:tc>
        <w:tc>
          <w:tcPr>
            <w:tcW w:w="1276" w:type="dxa"/>
          </w:tcPr>
          <w:p w:rsidR="00622D70" w:rsidRDefault="00622D70" w:rsidP="00411C70">
            <w:r>
              <w:t>Россия</w:t>
            </w:r>
          </w:p>
          <w:p w:rsidR="00622D70" w:rsidRDefault="00622D70" w:rsidP="00411C70"/>
          <w:p w:rsidR="00622D70" w:rsidRDefault="00622D70" w:rsidP="00411C70"/>
          <w:p w:rsidR="00622D70" w:rsidRPr="00FE0EB3" w:rsidRDefault="00622D70" w:rsidP="00411C70">
            <w:r>
              <w:t>Россия</w:t>
            </w:r>
          </w:p>
        </w:tc>
        <w:tc>
          <w:tcPr>
            <w:tcW w:w="2410" w:type="dxa"/>
          </w:tcPr>
          <w:p w:rsidR="00622D70" w:rsidRDefault="00622D70" w:rsidP="00411C70">
            <w:r>
              <w:t>нет</w:t>
            </w:r>
          </w:p>
        </w:tc>
        <w:tc>
          <w:tcPr>
            <w:tcW w:w="1559" w:type="dxa"/>
          </w:tcPr>
          <w:p w:rsidR="00622D70" w:rsidRPr="00411C70" w:rsidRDefault="00622D70" w:rsidP="00411C70"/>
        </w:tc>
        <w:tc>
          <w:tcPr>
            <w:tcW w:w="1559" w:type="dxa"/>
          </w:tcPr>
          <w:p w:rsidR="00622D70" w:rsidRDefault="00622D70" w:rsidP="00411C70">
            <w:r>
              <w:t>265799,01</w:t>
            </w:r>
          </w:p>
        </w:tc>
        <w:tc>
          <w:tcPr>
            <w:tcW w:w="1985" w:type="dxa"/>
          </w:tcPr>
          <w:p w:rsidR="00622D70" w:rsidRPr="002C2F2F" w:rsidRDefault="00622D70" w:rsidP="00411C70">
            <w:r>
              <w:t>Собственные средства</w:t>
            </w:r>
          </w:p>
        </w:tc>
      </w:tr>
      <w:tr w:rsidR="00622D70" w:rsidRPr="002C2F2F" w:rsidTr="00411C70">
        <w:trPr>
          <w:trHeight w:val="360"/>
        </w:trPr>
        <w:tc>
          <w:tcPr>
            <w:tcW w:w="2093" w:type="dxa"/>
          </w:tcPr>
          <w:p w:rsidR="00622D70" w:rsidRDefault="00622D70" w:rsidP="00411C70">
            <w:pPr>
              <w:jc w:val="both"/>
            </w:pPr>
            <w:r>
              <w:t>Супруг</w:t>
            </w:r>
          </w:p>
        </w:tc>
        <w:tc>
          <w:tcPr>
            <w:tcW w:w="2410" w:type="dxa"/>
          </w:tcPr>
          <w:p w:rsidR="00622D70" w:rsidRDefault="00622D70" w:rsidP="00411C70">
            <w:r>
              <w:t>1) Земельный участок (индивидуальная)</w:t>
            </w:r>
          </w:p>
          <w:p w:rsidR="00622D70" w:rsidRDefault="00622D70" w:rsidP="00411C70">
            <w:r>
              <w:t>2) Квартира (индивидуальная)</w:t>
            </w:r>
          </w:p>
        </w:tc>
        <w:tc>
          <w:tcPr>
            <w:tcW w:w="1275" w:type="dxa"/>
          </w:tcPr>
          <w:p w:rsidR="00622D70" w:rsidRDefault="00622D70" w:rsidP="00411C70">
            <w:r>
              <w:t>1400</w:t>
            </w:r>
          </w:p>
          <w:p w:rsidR="00622D70" w:rsidRDefault="00622D70" w:rsidP="00411C70"/>
          <w:p w:rsidR="00622D70" w:rsidRDefault="00622D70" w:rsidP="00411C70"/>
          <w:p w:rsidR="00622D70" w:rsidRPr="00EC57FC" w:rsidRDefault="00622D70" w:rsidP="00411C70">
            <w:r>
              <w:t>38,2</w:t>
            </w:r>
          </w:p>
        </w:tc>
        <w:tc>
          <w:tcPr>
            <w:tcW w:w="1276" w:type="dxa"/>
          </w:tcPr>
          <w:p w:rsidR="00622D70" w:rsidRDefault="00622D70" w:rsidP="00411C70">
            <w:r>
              <w:t>Россия</w:t>
            </w:r>
          </w:p>
          <w:p w:rsidR="00622D70" w:rsidRDefault="00622D70" w:rsidP="00411C70"/>
          <w:p w:rsidR="00622D70" w:rsidRDefault="00622D70" w:rsidP="00411C70"/>
          <w:p w:rsidR="00622D70" w:rsidRPr="00EC57FC" w:rsidRDefault="00622D70" w:rsidP="00411C70">
            <w:r>
              <w:t>Россия</w:t>
            </w:r>
          </w:p>
        </w:tc>
        <w:tc>
          <w:tcPr>
            <w:tcW w:w="2410" w:type="dxa"/>
          </w:tcPr>
          <w:p w:rsidR="00622D70" w:rsidRDefault="00622D70" w:rsidP="00411C70">
            <w:r>
              <w:t>) Автомобиль грузовой (индивидуальная)</w:t>
            </w:r>
          </w:p>
        </w:tc>
        <w:tc>
          <w:tcPr>
            <w:tcW w:w="1559" w:type="dxa"/>
          </w:tcPr>
          <w:p w:rsidR="00622D70" w:rsidRPr="00411C70" w:rsidRDefault="00622D70" w:rsidP="00411C70">
            <w:r>
              <w:t>Газель</w:t>
            </w:r>
          </w:p>
        </w:tc>
        <w:tc>
          <w:tcPr>
            <w:tcW w:w="1559" w:type="dxa"/>
          </w:tcPr>
          <w:p w:rsidR="00622D70" w:rsidRDefault="00622D70" w:rsidP="00411C70">
            <w:r>
              <w:t>нет</w:t>
            </w:r>
          </w:p>
        </w:tc>
        <w:tc>
          <w:tcPr>
            <w:tcW w:w="1985" w:type="dxa"/>
          </w:tcPr>
          <w:p w:rsidR="00622D70" w:rsidRPr="002C2F2F" w:rsidRDefault="00622D70" w:rsidP="00411C70">
            <w:r>
              <w:t>Собственные средства</w:t>
            </w:r>
          </w:p>
        </w:tc>
      </w:tr>
      <w:tr w:rsidR="00622D70" w:rsidRPr="002C2F2F" w:rsidTr="00411C70">
        <w:trPr>
          <w:trHeight w:val="345"/>
        </w:trPr>
        <w:tc>
          <w:tcPr>
            <w:tcW w:w="2093" w:type="dxa"/>
          </w:tcPr>
          <w:p w:rsidR="00622D70" w:rsidRDefault="00622D70" w:rsidP="00411C70">
            <w:pPr>
              <w:jc w:val="both"/>
            </w:pPr>
            <w:r>
              <w:t>Сын</w:t>
            </w:r>
          </w:p>
        </w:tc>
        <w:tc>
          <w:tcPr>
            <w:tcW w:w="2410" w:type="dxa"/>
          </w:tcPr>
          <w:p w:rsidR="00622D70" w:rsidRPr="001369B0" w:rsidRDefault="00622D70" w:rsidP="00411C70">
            <w:r>
              <w:t>нет</w:t>
            </w:r>
          </w:p>
        </w:tc>
        <w:tc>
          <w:tcPr>
            <w:tcW w:w="1275" w:type="dxa"/>
          </w:tcPr>
          <w:p w:rsidR="00622D70" w:rsidRDefault="00622D70" w:rsidP="00411C70"/>
        </w:tc>
        <w:tc>
          <w:tcPr>
            <w:tcW w:w="1276" w:type="dxa"/>
          </w:tcPr>
          <w:p w:rsidR="00622D70" w:rsidRDefault="00622D70" w:rsidP="00411C70"/>
        </w:tc>
        <w:tc>
          <w:tcPr>
            <w:tcW w:w="2410" w:type="dxa"/>
          </w:tcPr>
          <w:p w:rsidR="00622D70" w:rsidRDefault="00622D70" w:rsidP="00411C70">
            <w:r>
              <w:t>нет</w:t>
            </w:r>
          </w:p>
        </w:tc>
        <w:tc>
          <w:tcPr>
            <w:tcW w:w="1559" w:type="dxa"/>
          </w:tcPr>
          <w:p w:rsidR="00622D70" w:rsidRPr="00411C70" w:rsidRDefault="00622D70" w:rsidP="00411C70"/>
        </w:tc>
        <w:tc>
          <w:tcPr>
            <w:tcW w:w="1559" w:type="dxa"/>
          </w:tcPr>
          <w:p w:rsidR="00622D70" w:rsidRDefault="00622D70" w:rsidP="00411C70">
            <w:r>
              <w:t>нет</w:t>
            </w:r>
          </w:p>
        </w:tc>
        <w:tc>
          <w:tcPr>
            <w:tcW w:w="1985" w:type="dxa"/>
          </w:tcPr>
          <w:p w:rsidR="00622D70" w:rsidRPr="002C2F2F" w:rsidRDefault="00622D70" w:rsidP="00411C70"/>
        </w:tc>
      </w:tr>
      <w:tr w:rsidR="00622D70" w:rsidRPr="002C2F2F" w:rsidTr="00411C70">
        <w:trPr>
          <w:trHeight w:val="345"/>
        </w:trPr>
        <w:tc>
          <w:tcPr>
            <w:tcW w:w="2093" w:type="dxa"/>
          </w:tcPr>
          <w:p w:rsidR="00622D70" w:rsidRDefault="00622D70" w:rsidP="00411C70">
            <w:pPr>
              <w:jc w:val="both"/>
            </w:pPr>
            <w:r>
              <w:t>7)Сапогова Светлана Николаевна – Депутат Калининского сельсовета</w:t>
            </w:r>
          </w:p>
        </w:tc>
        <w:tc>
          <w:tcPr>
            <w:tcW w:w="2410" w:type="dxa"/>
          </w:tcPr>
          <w:p w:rsidR="00622D70" w:rsidRDefault="00622D70" w:rsidP="00411C70">
            <w:r w:rsidRPr="00BE30EC">
              <w:t>1)</w:t>
            </w:r>
            <w:r>
              <w:t xml:space="preserve"> Земельный участок (общедолевая)</w:t>
            </w:r>
          </w:p>
          <w:p w:rsidR="00622D70" w:rsidRDefault="00622D70" w:rsidP="00411C70">
            <w:r>
              <w:t>2)Квартира (общедолевая)</w:t>
            </w:r>
          </w:p>
        </w:tc>
        <w:tc>
          <w:tcPr>
            <w:tcW w:w="1275" w:type="dxa"/>
          </w:tcPr>
          <w:p w:rsidR="00622D70" w:rsidRDefault="00622D70" w:rsidP="00411C70">
            <w:r>
              <w:t>2000</w:t>
            </w:r>
          </w:p>
          <w:p w:rsidR="00622D70" w:rsidRDefault="00622D70" w:rsidP="00411C70"/>
          <w:p w:rsidR="00622D70" w:rsidRDefault="00622D70" w:rsidP="00411C70"/>
          <w:p w:rsidR="00622D70" w:rsidRPr="00EC57FC" w:rsidRDefault="00622D70" w:rsidP="00411C70">
            <w:r>
              <w:t>102,9</w:t>
            </w:r>
          </w:p>
        </w:tc>
        <w:tc>
          <w:tcPr>
            <w:tcW w:w="1276" w:type="dxa"/>
          </w:tcPr>
          <w:p w:rsidR="00622D70" w:rsidRDefault="00622D70" w:rsidP="00411C70">
            <w:r>
              <w:t>Россия</w:t>
            </w:r>
          </w:p>
          <w:p w:rsidR="00622D70" w:rsidRDefault="00622D70" w:rsidP="00411C70"/>
          <w:p w:rsidR="00622D70" w:rsidRDefault="00622D70" w:rsidP="00411C70"/>
          <w:p w:rsidR="00622D70" w:rsidRPr="00BE30EC" w:rsidRDefault="00622D70" w:rsidP="00411C70">
            <w:r>
              <w:t>Россия</w:t>
            </w:r>
          </w:p>
        </w:tc>
        <w:tc>
          <w:tcPr>
            <w:tcW w:w="2410" w:type="dxa"/>
          </w:tcPr>
          <w:p w:rsidR="00622D70" w:rsidRDefault="00622D70" w:rsidP="00411C70">
            <w:r>
              <w:t>нет</w:t>
            </w:r>
          </w:p>
        </w:tc>
        <w:tc>
          <w:tcPr>
            <w:tcW w:w="1559" w:type="dxa"/>
          </w:tcPr>
          <w:p w:rsidR="00622D70" w:rsidRPr="00411C70" w:rsidRDefault="00622D70" w:rsidP="00411C70"/>
        </w:tc>
        <w:tc>
          <w:tcPr>
            <w:tcW w:w="1559" w:type="dxa"/>
          </w:tcPr>
          <w:p w:rsidR="00622D70" w:rsidRDefault="00622D70" w:rsidP="00411C70">
            <w:r>
              <w:t>702393,5</w:t>
            </w:r>
          </w:p>
        </w:tc>
        <w:tc>
          <w:tcPr>
            <w:tcW w:w="1985" w:type="dxa"/>
          </w:tcPr>
          <w:p w:rsidR="00622D70" w:rsidRPr="002C2F2F" w:rsidRDefault="00622D70" w:rsidP="00411C70">
            <w:r>
              <w:t>Собственные средства</w:t>
            </w:r>
          </w:p>
        </w:tc>
      </w:tr>
      <w:tr w:rsidR="00622D70" w:rsidRPr="002C2F2F" w:rsidTr="00FE46FF">
        <w:trPr>
          <w:trHeight w:val="1425"/>
        </w:trPr>
        <w:tc>
          <w:tcPr>
            <w:tcW w:w="2093" w:type="dxa"/>
          </w:tcPr>
          <w:p w:rsidR="00622D70" w:rsidRDefault="00622D70" w:rsidP="00411C70">
            <w:pPr>
              <w:jc w:val="both"/>
            </w:pPr>
            <w:r>
              <w:t>Супруг</w:t>
            </w:r>
          </w:p>
        </w:tc>
        <w:tc>
          <w:tcPr>
            <w:tcW w:w="2410" w:type="dxa"/>
          </w:tcPr>
          <w:p w:rsidR="00622D70" w:rsidRDefault="00622D70" w:rsidP="00411C70">
            <w:r w:rsidRPr="00BE30EC">
              <w:t>1)</w:t>
            </w:r>
            <w:r>
              <w:t xml:space="preserve"> Земельный участок (общедолевая)</w:t>
            </w:r>
          </w:p>
          <w:p w:rsidR="00622D70" w:rsidRPr="00BE30EC" w:rsidRDefault="00622D70" w:rsidP="00411C70">
            <w:r>
              <w:t>2) Квартира (общедолевая)</w:t>
            </w:r>
          </w:p>
        </w:tc>
        <w:tc>
          <w:tcPr>
            <w:tcW w:w="1275" w:type="dxa"/>
          </w:tcPr>
          <w:p w:rsidR="00622D70" w:rsidRDefault="00622D70" w:rsidP="00411C70">
            <w:r>
              <w:t>2000</w:t>
            </w:r>
          </w:p>
          <w:p w:rsidR="00622D70" w:rsidRDefault="00622D70" w:rsidP="00411C70"/>
          <w:p w:rsidR="00622D70" w:rsidRDefault="00622D70" w:rsidP="00411C70"/>
          <w:p w:rsidR="00622D70" w:rsidRPr="00BE30EC" w:rsidRDefault="00622D70" w:rsidP="00411C70">
            <w:r>
              <w:t>102,9</w:t>
            </w:r>
          </w:p>
        </w:tc>
        <w:tc>
          <w:tcPr>
            <w:tcW w:w="1276" w:type="dxa"/>
          </w:tcPr>
          <w:p w:rsidR="00622D70" w:rsidRDefault="00622D70" w:rsidP="00411C70">
            <w:r>
              <w:t>Россия</w:t>
            </w:r>
          </w:p>
          <w:p w:rsidR="00622D70" w:rsidRDefault="00622D70" w:rsidP="00411C70"/>
          <w:p w:rsidR="00622D70" w:rsidRDefault="00622D70" w:rsidP="00411C70"/>
          <w:p w:rsidR="00622D70" w:rsidRDefault="00622D70" w:rsidP="00411C70">
            <w:r>
              <w:t>Россия</w:t>
            </w:r>
          </w:p>
        </w:tc>
        <w:tc>
          <w:tcPr>
            <w:tcW w:w="2410" w:type="dxa"/>
          </w:tcPr>
          <w:p w:rsidR="00622D70" w:rsidRDefault="00622D70" w:rsidP="00411C70">
            <w:r>
              <w:t>1) Автомобиль (индивидуальная)</w:t>
            </w:r>
          </w:p>
        </w:tc>
        <w:tc>
          <w:tcPr>
            <w:tcW w:w="1559" w:type="dxa"/>
          </w:tcPr>
          <w:p w:rsidR="00622D70" w:rsidRPr="00411C70" w:rsidRDefault="00622D70" w:rsidP="00411C70">
            <w:r>
              <w:t>ВАЗ 21043</w:t>
            </w:r>
          </w:p>
        </w:tc>
        <w:tc>
          <w:tcPr>
            <w:tcW w:w="1559" w:type="dxa"/>
          </w:tcPr>
          <w:p w:rsidR="00622D70" w:rsidRDefault="00622D70" w:rsidP="00411C70">
            <w:r>
              <w:t>66628,12</w:t>
            </w:r>
          </w:p>
        </w:tc>
        <w:tc>
          <w:tcPr>
            <w:tcW w:w="1985" w:type="dxa"/>
          </w:tcPr>
          <w:p w:rsidR="00622D70" w:rsidRPr="002C2F2F" w:rsidRDefault="00622D70" w:rsidP="00411C70">
            <w:r>
              <w:t>Собственные средства</w:t>
            </w:r>
          </w:p>
        </w:tc>
      </w:tr>
      <w:tr w:rsidR="00622D70" w:rsidRPr="002C2F2F" w:rsidTr="00FE46FF">
        <w:trPr>
          <w:trHeight w:val="525"/>
        </w:trPr>
        <w:tc>
          <w:tcPr>
            <w:tcW w:w="2093" w:type="dxa"/>
          </w:tcPr>
          <w:p w:rsidR="00622D70" w:rsidRDefault="00622D70" w:rsidP="00FE46FF">
            <w:pPr>
              <w:jc w:val="both"/>
            </w:pPr>
            <w:r>
              <w:t>8)Ноздрина Светлана Ивановна - Депутат Калининского сельсовета</w:t>
            </w:r>
          </w:p>
        </w:tc>
        <w:tc>
          <w:tcPr>
            <w:tcW w:w="2410" w:type="dxa"/>
          </w:tcPr>
          <w:p w:rsidR="00622D70" w:rsidRDefault="00622D70" w:rsidP="00FE46FF">
            <w:r w:rsidRPr="00FA1A02">
              <w:t>1)</w:t>
            </w:r>
            <w:r>
              <w:t xml:space="preserve"> земельный участок (индивидуальная)</w:t>
            </w:r>
          </w:p>
          <w:p w:rsidR="00622D70" w:rsidRDefault="00622D70" w:rsidP="00FE46FF">
            <w:r>
              <w:t>2) Земельный участок (индивидуальная)</w:t>
            </w:r>
          </w:p>
          <w:p w:rsidR="00622D70" w:rsidRDefault="00622D70" w:rsidP="00FE46FF">
            <w:r>
              <w:t>3) Земельный участок (индивидуальная)</w:t>
            </w:r>
          </w:p>
          <w:p w:rsidR="00622D70" w:rsidRPr="00BE30EC" w:rsidRDefault="00622D70" w:rsidP="00FE46FF">
            <w:r>
              <w:t>4) Квартира (индивидуальная)</w:t>
            </w:r>
          </w:p>
        </w:tc>
        <w:tc>
          <w:tcPr>
            <w:tcW w:w="1275" w:type="dxa"/>
          </w:tcPr>
          <w:p w:rsidR="00622D70" w:rsidRDefault="00622D70" w:rsidP="00FE46FF">
            <w:r>
              <w:t>779</w:t>
            </w:r>
          </w:p>
          <w:p w:rsidR="00622D70" w:rsidRDefault="00622D70" w:rsidP="00FE46FF"/>
          <w:p w:rsidR="00622D70" w:rsidRDefault="00622D70" w:rsidP="00FE46FF"/>
          <w:p w:rsidR="00622D70" w:rsidRDefault="00622D70" w:rsidP="00FE46FF">
            <w:r>
              <w:t>1500</w:t>
            </w:r>
          </w:p>
          <w:p w:rsidR="00622D70" w:rsidRDefault="00622D70" w:rsidP="00FE46FF"/>
          <w:p w:rsidR="00622D70" w:rsidRDefault="00622D70" w:rsidP="00FE46FF"/>
          <w:p w:rsidR="00622D70" w:rsidRDefault="00622D70" w:rsidP="00FE46FF">
            <w:r>
              <w:t>1502</w:t>
            </w:r>
          </w:p>
          <w:p w:rsidR="00622D70" w:rsidRDefault="00622D70" w:rsidP="00FE46FF"/>
          <w:p w:rsidR="00622D70" w:rsidRDefault="00622D70" w:rsidP="00FE46FF"/>
          <w:p w:rsidR="00622D70" w:rsidRPr="00FA1A02" w:rsidRDefault="00622D70" w:rsidP="00FE46FF">
            <w:r>
              <w:t>31,2</w:t>
            </w:r>
          </w:p>
        </w:tc>
        <w:tc>
          <w:tcPr>
            <w:tcW w:w="1276" w:type="dxa"/>
          </w:tcPr>
          <w:p w:rsidR="00622D70" w:rsidRDefault="00622D70" w:rsidP="00FE46FF">
            <w:r>
              <w:t>Россия</w:t>
            </w:r>
          </w:p>
          <w:p w:rsidR="00622D70" w:rsidRDefault="00622D70" w:rsidP="00FE46FF"/>
          <w:p w:rsidR="00622D70" w:rsidRDefault="00622D70" w:rsidP="00FE46FF"/>
          <w:p w:rsidR="00622D70" w:rsidRDefault="00622D70" w:rsidP="00FE46FF">
            <w:r>
              <w:t>Россия</w:t>
            </w:r>
          </w:p>
          <w:p w:rsidR="00622D70" w:rsidRDefault="00622D70" w:rsidP="00FE46FF"/>
          <w:p w:rsidR="00622D70" w:rsidRDefault="00622D70" w:rsidP="00FE46FF"/>
          <w:p w:rsidR="00622D70" w:rsidRDefault="00622D70" w:rsidP="00FE46FF">
            <w:r>
              <w:t>Россия</w:t>
            </w:r>
          </w:p>
          <w:p w:rsidR="00622D70" w:rsidRDefault="00622D70" w:rsidP="00FE46FF"/>
          <w:p w:rsidR="00622D70" w:rsidRDefault="00622D70" w:rsidP="00FE46FF"/>
          <w:p w:rsidR="00622D70" w:rsidRPr="00FA1A02" w:rsidRDefault="00622D70" w:rsidP="00FE46FF">
            <w:r>
              <w:t>Россия</w:t>
            </w:r>
          </w:p>
        </w:tc>
        <w:tc>
          <w:tcPr>
            <w:tcW w:w="2410" w:type="dxa"/>
          </w:tcPr>
          <w:p w:rsidR="00622D70" w:rsidRDefault="00622D70" w:rsidP="00FE46FF">
            <w:r>
              <w:t>нет</w:t>
            </w:r>
          </w:p>
        </w:tc>
        <w:tc>
          <w:tcPr>
            <w:tcW w:w="1559" w:type="dxa"/>
          </w:tcPr>
          <w:p w:rsidR="00622D70" w:rsidRDefault="00622D70" w:rsidP="00FE46FF"/>
        </w:tc>
        <w:tc>
          <w:tcPr>
            <w:tcW w:w="1559" w:type="dxa"/>
          </w:tcPr>
          <w:p w:rsidR="00622D70" w:rsidRDefault="00622D70" w:rsidP="00FE46FF">
            <w:r>
              <w:t>2369006,7</w:t>
            </w:r>
          </w:p>
        </w:tc>
        <w:tc>
          <w:tcPr>
            <w:tcW w:w="1985" w:type="dxa"/>
          </w:tcPr>
          <w:p w:rsidR="00622D70" w:rsidRPr="002C2F2F" w:rsidRDefault="00622D70" w:rsidP="00FE46FF">
            <w:r>
              <w:t>Собственные средства</w:t>
            </w:r>
          </w:p>
        </w:tc>
      </w:tr>
      <w:tr w:rsidR="00622D70" w:rsidRPr="002C2F2F" w:rsidTr="00FE46FF">
        <w:trPr>
          <w:trHeight w:val="390"/>
        </w:trPr>
        <w:tc>
          <w:tcPr>
            <w:tcW w:w="2093" w:type="dxa"/>
          </w:tcPr>
          <w:p w:rsidR="00622D70" w:rsidRDefault="00622D70" w:rsidP="00FE46FF">
            <w:pPr>
              <w:jc w:val="both"/>
            </w:pPr>
            <w:r>
              <w:t>9) Пшеничников Андрей Николаевич – Депутат Калининского сельсовета, ИП</w:t>
            </w:r>
          </w:p>
        </w:tc>
        <w:tc>
          <w:tcPr>
            <w:tcW w:w="2410" w:type="dxa"/>
          </w:tcPr>
          <w:p w:rsidR="00622D70" w:rsidRDefault="00622D70" w:rsidP="00FE46FF">
            <w:r w:rsidRPr="00683AE0">
              <w:t>1)</w:t>
            </w:r>
            <w:r>
              <w:t xml:space="preserve"> Земельный участок (индивидуальная)</w:t>
            </w:r>
          </w:p>
          <w:p w:rsidR="00622D70" w:rsidRPr="00BE30EC" w:rsidRDefault="00622D70" w:rsidP="00FE46FF">
            <w:r>
              <w:t>2) Жилой дом (индивидуальная)</w:t>
            </w:r>
          </w:p>
        </w:tc>
        <w:tc>
          <w:tcPr>
            <w:tcW w:w="1275" w:type="dxa"/>
          </w:tcPr>
          <w:p w:rsidR="00622D70" w:rsidRDefault="00622D70" w:rsidP="00FE46FF">
            <w:r>
              <w:t>1588</w:t>
            </w:r>
          </w:p>
          <w:p w:rsidR="00622D70" w:rsidRDefault="00622D70" w:rsidP="00FE46FF"/>
          <w:p w:rsidR="00622D70" w:rsidRDefault="00622D70" w:rsidP="00FE46FF"/>
          <w:p w:rsidR="00622D70" w:rsidRPr="00683AE0" w:rsidRDefault="00622D70" w:rsidP="00FE46FF">
            <w:r>
              <w:t>176,2</w:t>
            </w:r>
          </w:p>
        </w:tc>
        <w:tc>
          <w:tcPr>
            <w:tcW w:w="1276" w:type="dxa"/>
          </w:tcPr>
          <w:p w:rsidR="00622D70" w:rsidRDefault="00622D70" w:rsidP="00FE46FF">
            <w:r>
              <w:t>Россия</w:t>
            </w:r>
          </w:p>
          <w:p w:rsidR="00622D70" w:rsidRDefault="00622D70" w:rsidP="00FE46FF"/>
          <w:p w:rsidR="00622D70" w:rsidRDefault="00622D70" w:rsidP="00FE46FF"/>
          <w:p w:rsidR="00622D70" w:rsidRPr="00683AE0" w:rsidRDefault="00622D70" w:rsidP="00FE46FF">
            <w:r>
              <w:t>Россия</w:t>
            </w:r>
          </w:p>
        </w:tc>
        <w:tc>
          <w:tcPr>
            <w:tcW w:w="2410" w:type="dxa"/>
          </w:tcPr>
          <w:p w:rsidR="00622D70" w:rsidRDefault="00622D70" w:rsidP="00FE46FF">
            <w:r w:rsidRPr="00683AE0">
              <w:t>1)</w:t>
            </w:r>
            <w:r>
              <w:t xml:space="preserve"> Автомобиль </w:t>
            </w:r>
            <w:r w:rsidRPr="00683AE0">
              <w:t>(</w:t>
            </w:r>
            <w:r>
              <w:t>индивидуальная)</w:t>
            </w:r>
          </w:p>
          <w:p w:rsidR="00622D70" w:rsidRDefault="00622D70" w:rsidP="00FE46FF">
            <w:r>
              <w:t>2) Автомобиль (индивидуальная)</w:t>
            </w:r>
          </w:p>
        </w:tc>
        <w:tc>
          <w:tcPr>
            <w:tcW w:w="1559" w:type="dxa"/>
          </w:tcPr>
          <w:p w:rsidR="00622D70" w:rsidRDefault="00622D70" w:rsidP="00FE46FF">
            <w:r>
              <w:rPr>
                <w:lang w:val="en-US"/>
              </w:rPr>
              <w:t>Toyota</w:t>
            </w:r>
            <w:r w:rsidRPr="00683AE0">
              <w:t xml:space="preserve"> </w:t>
            </w:r>
            <w:r>
              <w:rPr>
                <w:lang w:val="en-US"/>
              </w:rPr>
              <w:t>Hadi</w:t>
            </w:r>
          </w:p>
          <w:p w:rsidR="00622D70" w:rsidRPr="00FE46FF" w:rsidRDefault="00622D70" w:rsidP="00FE46FF"/>
          <w:p w:rsidR="00622D70" w:rsidRDefault="00622D70" w:rsidP="00FE46FF">
            <w:r>
              <w:rPr>
                <w:lang w:val="en-US"/>
              </w:rPr>
              <w:t>Nissan</w:t>
            </w:r>
            <w:r w:rsidRPr="00FE46FF">
              <w:t xml:space="preserve"> </w:t>
            </w:r>
            <w:r>
              <w:rPr>
                <w:lang w:val="en-US"/>
              </w:rPr>
              <w:t>Atlas</w:t>
            </w:r>
          </w:p>
          <w:p w:rsidR="00622D70" w:rsidRPr="00FE46FF" w:rsidRDefault="00622D70" w:rsidP="00FE46FF"/>
        </w:tc>
        <w:tc>
          <w:tcPr>
            <w:tcW w:w="1559" w:type="dxa"/>
          </w:tcPr>
          <w:p w:rsidR="00622D70" w:rsidRDefault="00622D70" w:rsidP="00FE46FF">
            <w:r>
              <w:t>370000</w:t>
            </w:r>
          </w:p>
        </w:tc>
        <w:tc>
          <w:tcPr>
            <w:tcW w:w="1985" w:type="dxa"/>
          </w:tcPr>
          <w:p w:rsidR="00622D70" w:rsidRPr="002C2F2F" w:rsidRDefault="00622D70" w:rsidP="00FE46FF">
            <w:r>
              <w:t>Собственные средства</w:t>
            </w:r>
          </w:p>
        </w:tc>
      </w:tr>
      <w:tr w:rsidR="00622D70" w:rsidRPr="002C2F2F" w:rsidTr="00FE46FF">
        <w:trPr>
          <w:trHeight w:val="345"/>
        </w:trPr>
        <w:tc>
          <w:tcPr>
            <w:tcW w:w="2093" w:type="dxa"/>
          </w:tcPr>
          <w:p w:rsidR="00622D70" w:rsidRDefault="00622D70" w:rsidP="00FE46FF">
            <w:r>
              <w:t>Супруга</w:t>
            </w:r>
          </w:p>
        </w:tc>
        <w:tc>
          <w:tcPr>
            <w:tcW w:w="2410" w:type="dxa"/>
          </w:tcPr>
          <w:p w:rsidR="00622D70" w:rsidRPr="00BE30EC" w:rsidRDefault="00622D70" w:rsidP="00FE46FF">
            <w:r>
              <w:t>нет</w:t>
            </w:r>
          </w:p>
        </w:tc>
        <w:tc>
          <w:tcPr>
            <w:tcW w:w="1275" w:type="dxa"/>
          </w:tcPr>
          <w:p w:rsidR="00622D70" w:rsidRDefault="00622D70" w:rsidP="00FE46FF"/>
        </w:tc>
        <w:tc>
          <w:tcPr>
            <w:tcW w:w="1276" w:type="dxa"/>
          </w:tcPr>
          <w:p w:rsidR="00622D70" w:rsidRDefault="00622D70" w:rsidP="00FE46FF"/>
        </w:tc>
        <w:tc>
          <w:tcPr>
            <w:tcW w:w="2410" w:type="dxa"/>
          </w:tcPr>
          <w:p w:rsidR="00622D70" w:rsidRDefault="00622D70" w:rsidP="00FE46FF">
            <w:r>
              <w:t>нет</w:t>
            </w:r>
          </w:p>
        </w:tc>
        <w:tc>
          <w:tcPr>
            <w:tcW w:w="1559" w:type="dxa"/>
          </w:tcPr>
          <w:p w:rsidR="00622D70" w:rsidRDefault="00622D70" w:rsidP="00FE46FF"/>
        </w:tc>
        <w:tc>
          <w:tcPr>
            <w:tcW w:w="1559" w:type="dxa"/>
          </w:tcPr>
          <w:p w:rsidR="00622D70" w:rsidRDefault="00622D70" w:rsidP="00FE46FF">
            <w:r>
              <w:t>110180</w:t>
            </w:r>
          </w:p>
        </w:tc>
        <w:tc>
          <w:tcPr>
            <w:tcW w:w="1985" w:type="dxa"/>
          </w:tcPr>
          <w:p w:rsidR="00622D70" w:rsidRPr="002C2F2F" w:rsidRDefault="00622D70" w:rsidP="00FE46FF"/>
        </w:tc>
      </w:tr>
      <w:tr w:rsidR="00622D70" w:rsidRPr="002C2F2F" w:rsidTr="00FE46FF">
        <w:trPr>
          <w:trHeight w:val="345"/>
        </w:trPr>
        <w:tc>
          <w:tcPr>
            <w:tcW w:w="2093" w:type="dxa"/>
          </w:tcPr>
          <w:p w:rsidR="00622D70" w:rsidRDefault="00622D70" w:rsidP="00FE46FF">
            <w:pPr>
              <w:jc w:val="both"/>
            </w:pPr>
            <w:r>
              <w:t>Дочь</w:t>
            </w:r>
          </w:p>
        </w:tc>
        <w:tc>
          <w:tcPr>
            <w:tcW w:w="2410" w:type="dxa"/>
          </w:tcPr>
          <w:p w:rsidR="00622D70" w:rsidRPr="00BE30EC" w:rsidRDefault="00622D70" w:rsidP="00FE46FF">
            <w:r>
              <w:t>нет</w:t>
            </w:r>
          </w:p>
        </w:tc>
        <w:tc>
          <w:tcPr>
            <w:tcW w:w="1275" w:type="dxa"/>
          </w:tcPr>
          <w:p w:rsidR="00622D70" w:rsidRDefault="00622D70" w:rsidP="00FE46FF"/>
        </w:tc>
        <w:tc>
          <w:tcPr>
            <w:tcW w:w="1276" w:type="dxa"/>
          </w:tcPr>
          <w:p w:rsidR="00622D70" w:rsidRDefault="00622D70" w:rsidP="00FE46FF"/>
        </w:tc>
        <w:tc>
          <w:tcPr>
            <w:tcW w:w="2410" w:type="dxa"/>
          </w:tcPr>
          <w:p w:rsidR="00622D70" w:rsidRDefault="00622D70" w:rsidP="00FE46FF">
            <w:r>
              <w:t>нет</w:t>
            </w:r>
          </w:p>
        </w:tc>
        <w:tc>
          <w:tcPr>
            <w:tcW w:w="1559" w:type="dxa"/>
          </w:tcPr>
          <w:p w:rsidR="00622D70" w:rsidRDefault="00622D70" w:rsidP="00FE46FF"/>
        </w:tc>
        <w:tc>
          <w:tcPr>
            <w:tcW w:w="1559" w:type="dxa"/>
          </w:tcPr>
          <w:p w:rsidR="00622D70" w:rsidRDefault="00622D70" w:rsidP="00FE46FF">
            <w:r>
              <w:t>нет</w:t>
            </w:r>
          </w:p>
        </w:tc>
        <w:tc>
          <w:tcPr>
            <w:tcW w:w="1985" w:type="dxa"/>
          </w:tcPr>
          <w:p w:rsidR="00622D70" w:rsidRPr="002C2F2F" w:rsidRDefault="00622D70" w:rsidP="00FE46FF"/>
        </w:tc>
      </w:tr>
      <w:tr w:rsidR="00622D70" w:rsidRPr="002C2F2F" w:rsidTr="00FE46FF">
        <w:trPr>
          <w:trHeight w:val="345"/>
        </w:trPr>
        <w:tc>
          <w:tcPr>
            <w:tcW w:w="2093" w:type="dxa"/>
          </w:tcPr>
          <w:p w:rsidR="00622D70" w:rsidRDefault="00622D70" w:rsidP="00FE46FF">
            <w:pPr>
              <w:jc w:val="both"/>
            </w:pPr>
            <w:r>
              <w:t>10)Тулаев Николай Борисович- Депутат Калининского сельсовета</w:t>
            </w:r>
          </w:p>
        </w:tc>
        <w:tc>
          <w:tcPr>
            <w:tcW w:w="2410" w:type="dxa"/>
          </w:tcPr>
          <w:p w:rsidR="00622D70" w:rsidRDefault="00622D70" w:rsidP="00FE46FF">
            <w:r w:rsidRPr="00683AE0">
              <w:t>1)</w:t>
            </w:r>
            <w:r>
              <w:t xml:space="preserve"> Земельный участок (общая совместная)</w:t>
            </w:r>
          </w:p>
          <w:p w:rsidR="00622D70" w:rsidRPr="00BE30EC" w:rsidRDefault="00622D70" w:rsidP="00FE46FF">
            <w:r>
              <w:t>2) Квартира (общая совместная)</w:t>
            </w:r>
          </w:p>
        </w:tc>
        <w:tc>
          <w:tcPr>
            <w:tcW w:w="1275" w:type="dxa"/>
          </w:tcPr>
          <w:p w:rsidR="00622D70" w:rsidRDefault="00622D70" w:rsidP="00FE46FF">
            <w:r>
              <w:t>1705</w:t>
            </w:r>
          </w:p>
          <w:p w:rsidR="00622D70" w:rsidRDefault="00622D70" w:rsidP="00FE46FF"/>
          <w:p w:rsidR="00622D70" w:rsidRDefault="00622D70" w:rsidP="00FE46FF"/>
          <w:p w:rsidR="00622D70" w:rsidRPr="00683AE0" w:rsidRDefault="00622D70" w:rsidP="00FE46FF">
            <w:r>
              <w:t>65,4</w:t>
            </w:r>
          </w:p>
        </w:tc>
        <w:tc>
          <w:tcPr>
            <w:tcW w:w="1276" w:type="dxa"/>
          </w:tcPr>
          <w:p w:rsidR="00622D70" w:rsidRDefault="00622D70" w:rsidP="00FE46FF">
            <w:r>
              <w:t>Россия</w:t>
            </w:r>
          </w:p>
          <w:p w:rsidR="00622D70" w:rsidRPr="00FE46FF" w:rsidRDefault="00622D70" w:rsidP="00FE46FF"/>
          <w:p w:rsidR="00622D70" w:rsidRDefault="00622D70" w:rsidP="00FE46FF"/>
          <w:p w:rsidR="00622D70" w:rsidRPr="00FE46FF" w:rsidRDefault="00622D70" w:rsidP="00FE46FF">
            <w:r>
              <w:t>Россия</w:t>
            </w:r>
          </w:p>
        </w:tc>
        <w:tc>
          <w:tcPr>
            <w:tcW w:w="2410" w:type="dxa"/>
          </w:tcPr>
          <w:p w:rsidR="00622D70" w:rsidRDefault="00622D70" w:rsidP="00FE46FF">
            <w:r>
              <w:t xml:space="preserve">1) Автомобиль </w:t>
            </w:r>
            <w:r>
              <w:rPr>
                <w:lang w:val="en-US"/>
              </w:rPr>
              <w:t>(</w:t>
            </w:r>
            <w:r>
              <w:t>индивидуальная)</w:t>
            </w:r>
          </w:p>
        </w:tc>
        <w:tc>
          <w:tcPr>
            <w:tcW w:w="1559" w:type="dxa"/>
          </w:tcPr>
          <w:p w:rsidR="00622D70" w:rsidRDefault="00622D70" w:rsidP="00FE46FF">
            <w:r>
              <w:rPr>
                <w:lang w:val="en-US"/>
              </w:rPr>
              <w:t>Toyota Corolla</w:t>
            </w:r>
          </w:p>
        </w:tc>
        <w:tc>
          <w:tcPr>
            <w:tcW w:w="1559" w:type="dxa"/>
          </w:tcPr>
          <w:p w:rsidR="00622D70" w:rsidRDefault="00622D70" w:rsidP="00FE46FF">
            <w:r>
              <w:t>324241,79</w:t>
            </w:r>
          </w:p>
        </w:tc>
        <w:tc>
          <w:tcPr>
            <w:tcW w:w="1985" w:type="dxa"/>
          </w:tcPr>
          <w:p w:rsidR="00622D70" w:rsidRPr="002C2F2F" w:rsidRDefault="00622D70" w:rsidP="00FE46FF">
            <w:r>
              <w:t>Собственные средства</w:t>
            </w:r>
          </w:p>
        </w:tc>
      </w:tr>
      <w:tr w:rsidR="00622D70" w:rsidRPr="002C2F2F" w:rsidTr="00FE46FF">
        <w:trPr>
          <w:trHeight w:val="360"/>
        </w:trPr>
        <w:tc>
          <w:tcPr>
            <w:tcW w:w="2093" w:type="dxa"/>
          </w:tcPr>
          <w:p w:rsidR="00622D70" w:rsidRDefault="00622D70" w:rsidP="00FE46FF">
            <w:pPr>
              <w:jc w:val="both"/>
            </w:pPr>
            <w:r>
              <w:t>Супруга</w:t>
            </w:r>
          </w:p>
        </w:tc>
        <w:tc>
          <w:tcPr>
            <w:tcW w:w="2410" w:type="dxa"/>
          </w:tcPr>
          <w:p w:rsidR="00622D70" w:rsidRDefault="00622D70" w:rsidP="00FE46FF">
            <w:r w:rsidRPr="00EC57FC">
              <w:t>1)</w:t>
            </w:r>
            <w:r>
              <w:t xml:space="preserve"> Земельный участок (индивидуальная)</w:t>
            </w:r>
          </w:p>
          <w:p w:rsidR="00622D70" w:rsidRPr="00EC57FC" w:rsidRDefault="00622D70" w:rsidP="00FE46FF">
            <w:r>
              <w:t>2)Земельный участок (индивидуальная)</w:t>
            </w:r>
          </w:p>
        </w:tc>
        <w:tc>
          <w:tcPr>
            <w:tcW w:w="1275" w:type="dxa"/>
          </w:tcPr>
          <w:p w:rsidR="00622D70" w:rsidRDefault="00622D70" w:rsidP="00FE46FF">
            <w:r>
              <w:t>1500</w:t>
            </w:r>
          </w:p>
          <w:p w:rsidR="00622D70" w:rsidRDefault="00622D70" w:rsidP="00FE46FF"/>
          <w:p w:rsidR="00622D70" w:rsidRDefault="00622D70" w:rsidP="00FE46FF"/>
          <w:p w:rsidR="00622D70" w:rsidRPr="00EC57FC" w:rsidRDefault="00622D70" w:rsidP="00FE46FF">
            <w:r>
              <w:t>654</w:t>
            </w:r>
          </w:p>
        </w:tc>
        <w:tc>
          <w:tcPr>
            <w:tcW w:w="1276" w:type="dxa"/>
          </w:tcPr>
          <w:p w:rsidR="00622D70" w:rsidRDefault="00622D70" w:rsidP="00FE46FF">
            <w:r>
              <w:t>Россия</w:t>
            </w:r>
          </w:p>
          <w:p w:rsidR="00622D70" w:rsidRDefault="00622D70" w:rsidP="00FE46FF"/>
          <w:p w:rsidR="00622D70" w:rsidRDefault="00622D70" w:rsidP="00FE46FF"/>
          <w:p w:rsidR="00622D70" w:rsidRPr="00EC57FC" w:rsidRDefault="00622D70" w:rsidP="00FE46FF">
            <w:r>
              <w:t>Россия</w:t>
            </w:r>
          </w:p>
        </w:tc>
        <w:tc>
          <w:tcPr>
            <w:tcW w:w="2410" w:type="dxa"/>
          </w:tcPr>
          <w:p w:rsidR="00622D70" w:rsidRDefault="00622D70" w:rsidP="00FE46FF">
            <w:r>
              <w:t>нет</w:t>
            </w:r>
          </w:p>
        </w:tc>
        <w:tc>
          <w:tcPr>
            <w:tcW w:w="1559" w:type="dxa"/>
          </w:tcPr>
          <w:p w:rsidR="00622D70" w:rsidRDefault="00622D70" w:rsidP="00FE46FF"/>
        </w:tc>
        <w:tc>
          <w:tcPr>
            <w:tcW w:w="1559" w:type="dxa"/>
          </w:tcPr>
          <w:p w:rsidR="00622D70" w:rsidRDefault="00622D70" w:rsidP="00FE46FF">
            <w:r>
              <w:t>298676,91</w:t>
            </w:r>
          </w:p>
        </w:tc>
        <w:tc>
          <w:tcPr>
            <w:tcW w:w="1985" w:type="dxa"/>
          </w:tcPr>
          <w:p w:rsidR="00622D70" w:rsidRPr="002C2F2F" w:rsidRDefault="00622D70" w:rsidP="00FE46FF">
            <w:r>
              <w:t>Собственные средства</w:t>
            </w:r>
          </w:p>
        </w:tc>
      </w:tr>
      <w:tr w:rsidR="00622D70" w:rsidRPr="002C2F2F" w:rsidTr="00FE46FF">
        <w:trPr>
          <w:trHeight w:val="330"/>
        </w:trPr>
        <w:tc>
          <w:tcPr>
            <w:tcW w:w="2093" w:type="dxa"/>
          </w:tcPr>
          <w:p w:rsidR="00622D70" w:rsidRDefault="00622D70" w:rsidP="00FE46FF">
            <w:pPr>
              <w:jc w:val="both"/>
            </w:pPr>
            <w:r>
              <w:t>11)</w:t>
            </w:r>
            <w:r w:rsidRPr="00EC57FC">
              <w:t>Католикова Светлана Михайловна – директор МКУК КДЦ  «Центр»</w:t>
            </w:r>
          </w:p>
        </w:tc>
        <w:tc>
          <w:tcPr>
            <w:tcW w:w="2410" w:type="dxa"/>
          </w:tcPr>
          <w:p w:rsidR="00622D70" w:rsidRDefault="00622D70" w:rsidP="00FE46FF">
            <w:r w:rsidRPr="00EC57FC">
              <w:t>1)</w:t>
            </w:r>
            <w:r>
              <w:t xml:space="preserve"> Земельный участок (индивидуальная)</w:t>
            </w:r>
          </w:p>
          <w:p w:rsidR="00622D70" w:rsidRPr="00EC57FC" w:rsidRDefault="00622D70" w:rsidP="00FE46FF">
            <w:r>
              <w:t>2)Земельный участок (индивидуальная)</w:t>
            </w:r>
          </w:p>
        </w:tc>
        <w:tc>
          <w:tcPr>
            <w:tcW w:w="1275" w:type="dxa"/>
          </w:tcPr>
          <w:p w:rsidR="00622D70" w:rsidRDefault="00622D70" w:rsidP="00FE46FF">
            <w:r>
              <w:t>1500</w:t>
            </w:r>
          </w:p>
          <w:p w:rsidR="00622D70" w:rsidRDefault="00622D70" w:rsidP="00FE46FF"/>
          <w:p w:rsidR="00622D70" w:rsidRDefault="00622D70" w:rsidP="00FE46FF"/>
          <w:p w:rsidR="00622D70" w:rsidRPr="00EC57FC" w:rsidRDefault="00622D70" w:rsidP="00FE46FF">
            <w:r>
              <w:t>654</w:t>
            </w:r>
          </w:p>
        </w:tc>
        <w:tc>
          <w:tcPr>
            <w:tcW w:w="1276" w:type="dxa"/>
          </w:tcPr>
          <w:p w:rsidR="00622D70" w:rsidRDefault="00622D70" w:rsidP="00FE46FF">
            <w:r>
              <w:t>Россия</w:t>
            </w:r>
          </w:p>
          <w:p w:rsidR="00622D70" w:rsidRDefault="00622D70" w:rsidP="00FE46FF"/>
          <w:p w:rsidR="00622D70" w:rsidRDefault="00622D70" w:rsidP="00FE46FF"/>
          <w:p w:rsidR="00622D70" w:rsidRPr="00EC57FC" w:rsidRDefault="00622D70" w:rsidP="00FE46FF">
            <w:r>
              <w:t>Россия</w:t>
            </w:r>
          </w:p>
        </w:tc>
        <w:tc>
          <w:tcPr>
            <w:tcW w:w="2410" w:type="dxa"/>
          </w:tcPr>
          <w:p w:rsidR="00622D70" w:rsidRDefault="00622D70" w:rsidP="00FE46FF">
            <w:r>
              <w:t>нет</w:t>
            </w:r>
          </w:p>
        </w:tc>
        <w:tc>
          <w:tcPr>
            <w:tcW w:w="1559" w:type="dxa"/>
          </w:tcPr>
          <w:p w:rsidR="00622D70" w:rsidRDefault="00622D70" w:rsidP="00FE46FF"/>
        </w:tc>
        <w:tc>
          <w:tcPr>
            <w:tcW w:w="1559" w:type="dxa"/>
          </w:tcPr>
          <w:p w:rsidR="00622D70" w:rsidRDefault="00622D70" w:rsidP="00FE46FF">
            <w:r>
              <w:t>263716,92</w:t>
            </w:r>
          </w:p>
        </w:tc>
        <w:tc>
          <w:tcPr>
            <w:tcW w:w="1985" w:type="dxa"/>
          </w:tcPr>
          <w:p w:rsidR="00622D70" w:rsidRPr="002C2F2F" w:rsidRDefault="00622D70" w:rsidP="00FE46FF">
            <w:r>
              <w:t>Собственные средства</w:t>
            </w:r>
          </w:p>
        </w:tc>
      </w:tr>
      <w:tr w:rsidR="00622D70" w:rsidRPr="002C2F2F" w:rsidTr="00FE46FF">
        <w:trPr>
          <w:trHeight w:val="561"/>
        </w:trPr>
        <w:tc>
          <w:tcPr>
            <w:tcW w:w="2093" w:type="dxa"/>
          </w:tcPr>
          <w:p w:rsidR="00622D70" w:rsidRDefault="00622D70" w:rsidP="00FE46FF">
            <w:pPr>
              <w:jc w:val="both"/>
            </w:pPr>
            <w:r>
              <w:t>Супруг</w:t>
            </w:r>
          </w:p>
        </w:tc>
        <w:tc>
          <w:tcPr>
            <w:tcW w:w="2410" w:type="dxa"/>
          </w:tcPr>
          <w:p w:rsidR="00622D70" w:rsidRPr="00BE30EC" w:rsidRDefault="00622D70" w:rsidP="00FE46FF">
            <w:r>
              <w:t>нет</w:t>
            </w:r>
          </w:p>
        </w:tc>
        <w:tc>
          <w:tcPr>
            <w:tcW w:w="1275" w:type="dxa"/>
          </w:tcPr>
          <w:p w:rsidR="00622D70" w:rsidRDefault="00622D70" w:rsidP="00FE46FF"/>
        </w:tc>
        <w:tc>
          <w:tcPr>
            <w:tcW w:w="1276" w:type="dxa"/>
          </w:tcPr>
          <w:p w:rsidR="00622D70" w:rsidRDefault="00622D70" w:rsidP="00FE46FF"/>
        </w:tc>
        <w:tc>
          <w:tcPr>
            <w:tcW w:w="2410" w:type="dxa"/>
          </w:tcPr>
          <w:p w:rsidR="00622D70" w:rsidRDefault="00622D70" w:rsidP="00FE46FF">
            <w:r>
              <w:t>1)Автомобиль  (индивидуальная)</w:t>
            </w:r>
          </w:p>
        </w:tc>
        <w:tc>
          <w:tcPr>
            <w:tcW w:w="1559" w:type="dxa"/>
          </w:tcPr>
          <w:p w:rsidR="00622D70" w:rsidRDefault="00622D70" w:rsidP="00FE46FF">
            <w:r>
              <w:t>ИЖ 2126-030</w:t>
            </w:r>
          </w:p>
        </w:tc>
        <w:tc>
          <w:tcPr>
            <w:tcW w:w="1559" w:type="dxa"/>
          </w:tcPr>
          <w:p w:rsidR="00622D70" w:rsidRDefault="00622D70" w:rsidP="00FE46FF">
            <w:r>
              <w:t>384562,12</w:t>
            </w:r>
          </w:p>
        </w:tc>
        <w:tc>
          <w:tcPr>
            <w:tcW w:w="1985" w:type="dxa"/>
          </w:tcPr>
          <w:p w:rsidR="00622D70" w:rsidRPr="002C2F2F" w:rsidRDefault="00622D70" w:rsidP="00FE46FF"/>
        </w:tc>
      </w:tr>
    </w:tbl>
    <w:p w:rsidR="00622D70" w:rsidRDefault="00622D70" w:rsidP="00E13C22">
      <w:pPr>
        <w:ind w:firstLine="560"/>
        <w:jc w:val="both"/>
      </w:pPr>
    </w:p>
    <w:p w:rsidR="00622D70" w:rsidRPr="002C2F2F" w:rsidRDefault="00622D70" w:rsidP="00E13C22">
      <w:pPr>
        <w:rPr>
          <w:sz w:val="20"/>
          <w:szCs w:val="20"/>
        </w:rPr>
      </w:pPr>
      <w:r w:rsidRPr="00E147C5">
        <w:rPr>
          <w:sz w:val="28"/>
          <w:szCs w:val="28"/>
        </w:rPr>
        <w:tab/>
      </w:r>
      <w:r w:rsidRPr="00E147C5">
        <w:rPr>
          <w:sz w:val="28"/>
          <w:szCs w:val="28"/>
        </w:rPr>
        <w:tab/>
      </w:r>
      <w:r w:rsidRPr="00E147C5">
        <w:rPr>
          <w:sz w:val="28"/>
          <w:szCs w:val="28"/>
        </w:rPr>
        <w:tab/>
      </w:r>
      <w:r w:rsidRPr="00E147C5">
        <w:rPr>
          <w:sz w:val="28"/>
          <w:szCs w:val="28"/>
        </w:rPr>
        <w:tab/>
      </w:r>
      <w:r w:rsidRPr="00E147C5">
        <w:rPr>
          <w:sz w:val="28"/>
          <w:szCs w:val="28"/>
        </w:rPr>
        <w:tab/>
      </w:r>
      <w:r w:rsidRPr="00E147C5">
        <w:rPr>
          <w:sz w:val="28"/>
          <w:szCs w:val="28"/>
        </w:rPr>
        <w:tab/>
      </w:r>
      <w:r w:rsidRPr="00E147C5">
        <w:rPr>
          <w:sz w:val="28"/>
          <w:szCs w:val="28"/>
        </w:rPr>
        <w:tab/>
      </w:r>
      <w:r w:rsidRPr="00E147C5">
        <w:rPr>
          <w:sz w:val="28"/>
          <w:szCs w:val="28"/>
        </w:rPr>
        <w:tab/>
      </w:r>
      <w:r w:rsidRPr="00E147C5">
        <w:rPr>
          <w:sz w:val="28"/>
          <w:szCs w:val="28"/>
        </w:rPr>
        <w:tab/>
      </w:r>
      <w:r w:rsidRPr="00E147C5">
        <w:rPr>
          <w:sz w:val="28"/>
          <w:szCs w:val="28"/>
        </w:rPr>
        <w:tab/>
      </w:r>
    </w:p>
    <w:p w:rsidR="00622D70" w:rsidRDefault="00622D70" w:rsidP="00E13C22"/>
    <w:p w:rsidR="00622D70" w:rsidRDefault="00622D70" w:rsidP="00E13C22"/>
    <w:p w:rsidR="00622D70" w:rsidRDefault="00622D70" w:rsidP="00E13C22"/>
    <w:p w:rsidR="00622D70" w:rsidRDefault="00622D70" w:rsidP="00E13C22"/>
    <w:sectPr w:rsidR="00622D70" w:rsidSect="00F71E50">
      <w:pgSz w:w="16840" w:h="11907" w:orient="landscape" w:code="9"/>
      <w:pgMar w:top="170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D70" w:rsidRDefault="00622D70" w:rsidP="00D9054B">
      <w:r>
        <w:separator/>
      </w:r>
    </w:p>
  </w:endnote>
  <w:endnote w:type="continuationSeparator" w:id="0">
    <w:p w:rsidR="00622D70" w:rsidRDefault="00622D70" w:rsidP="00D90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D70" w:rsidRDefault="00622D70" w:rsidP="00D9054B">
      <w:r>
        <w:separator/>
      </w:r>
    </w:p>
  </w:footnote>
  <w:footnote w:type="continuationSeparator" w:id="0">
    <w:p w:rsidR="00622D70" w:rsidRDefault="00622D70" w:rsidP="00D905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C22"/>
    <w:rsid w:val="0001370A"/>
    <w:rsid w:val="00077DEE"/>
    <w:rsid w:val="00087E10"/>
    <w:rsid w:val="00094424"/>
    <w:rsid w:val="001369B0"/>
    <w:rsid w:val="001649B1"/>
    <w:rsid w:val="001A7B2F"/>
    <w:rsid w:val="001D0B7D"/>
    <w:rsid w:val="00203805"/>
    <w:rsid w:val="00225252"/>
    <w:rsid w:val="002C2F2F"/>
    <w:rsid w:val="00323838"/>
    <w:rsid w:val="00380872"/>
    <w:rsid w:val="00411C70"/>
    <w:rsid w:val="00541487"/>
    <w:rsid w:val="00622D70"/>
    <w:rsid w:val="00683AE0"/>
    <w:rsid w:val="006C265B"/>
    <w:rsid w:val="00775E18"/>
    <w:rsid w:val="007D79DA"/>
    <w:rsid w:val="00821381"/>
    <w:rsid w:val="00822468"/>
    <w:rsid w:val="008635F1"/>
    <w:rsid w:val="009160EE"/>
    <w:rsid w:val="0093211D"/>
    <w:rsid w:val="00976679"/>
    <w:rsid w:val="00AC141F"/>
    <w:rsid w:val="00B15657"/>
    <w:rsid w:val="00BE30EC"/>
    <w:rsid w:val="00C05033"/>
    <w:rsid w:val="00C67ADE"/>
    <w:rsid w:val="00CB64FF"/>
    <w:rsid w:val="00D565B1"/>
    <w:rsid w:val="00D9054B"/>
    <w:rsid w:val="00DB63C6"/>
    <w:rsid w:val="00DD229F"/>
    <w:rsid w:val="00DE0429"/>
    <w:rsid w:val="00E029DA"/>
    <w:rsid w:val="00E13C22"/>
    <w:rsid w:val="00E147C5"/>
    <w:rsid w:val="00EC57FC"/>
    <w:rsid w:val="00F71E50"/>
    <w:rsid w:val="00F851FA"/>
    <w:rsid w:val="00FA1A02"/>
    <w:rsid w:val="00FE0EB3"/>
    <w:rsid w:val="00FE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C2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13C2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13C22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D9054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054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8</Pages>
  <Words>1033</Words>
  <Characters>5894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8</cp:revision>
  <cp:lastPrinted>2016-04-01T10:06:00Z</cp:lastPrinted>
  <dcterms:created xsi:type="dcterms:W3CDTF">2016-03-25T06:25:00Z</dcterms:created>
  <dcterms:modified xsi:type="dcterms:W3CDTF">2016-04-21T02:31:00Z</dcterms:modified>
</cp:coreProperties>
</file>