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69" w:rsidRDefault="00C33A69" w:rsidP="00215EF1">
      <w:pPr>
        <w:spacing w:after="0" w:line="240" w:lineRule="auto"/>
        <w:jc w:val="center"/>
      </w:pPr>
    </w:p>
    <w:p w:rsidR="00C33A69" w:rsidRDefault="00C33A69" w:rsidP="00215EF1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</w:t>
      </w:r>
    </w:p>
    <w:p w:rsidR="00C33A69" w:rsidRDefault="00C33A69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/>
        </w:rPr>
      </w:pPr>
      <w:r w:rsidRPr="00225A31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7" o:title="" blacklevel="1966f"/>
          </v:shape>
        </w:pict>
      </w:r>
    </w:p>
    <w:p w:rsidR="00C33A69" w:rsidRDefault="00C33A69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C33A69" w:rsidRDefault="00C33A69" w:rsidP="00215EF1">
      <w:pPr>
        <w:spacing w:after="0" w:line="240" w:lineRule="auto"/>
        <w:rPr>
          <w:rFonts w:ascii="Times New Roman" w:hAnsi="Times New Roman"/>
        </w:rPr>
      </w:pPr>
    </w:p>
    <w:p w:rsidR="00C33A69" w:rsidRDefault="00C33A69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4808"/>
      </w:tblGrid>
      <w:tr w:rsidR="00C33A69" w:rsidRPr="00225A31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33A69" w:rsidRPr="00225A31" w:rsidRDefault="00C33A6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lang w:val="en-US"/>
              </w:rPr>
            </w:pPr>
          </w:p>
          <w:p w:rsidR="00C33A69" w:rsidRPr="00DE15CF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31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ФЕДЕРАЦИЯЗЫ</w:t>
            </w:r>
          </w:p>
          <w:p w:rsidR="00C33A69" w:rsidRPr="00DE15CF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31">
              <w:rPr>
                <w:rFonts w:ascii="Times New Roman" w:hAnsi="Times New Roman"/>
                <w:sz w:val="24"/>
                <w:szCs w:val="24"/>
              </w:rPr>
              <w:t>ХАКАС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  <w:p w:rsidR="00C33A69" w:rsidRPr="00DE15CF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31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БАН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ПИЛТ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АЙ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C33A69" w:rsidRPr="00DE15CF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З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БА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ПИЛТ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ААЛ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Ч</w:t>
            </w:r>
            <w:r w:rsidRPr="00DE15CF">
              <w:rPr>
                <w:rFonts w:ascii="Times New Roman" w:hAnsi="Times New Roman"/>
                <w:sz w:val="24"/>
                <w:szCs w:val="24"/>
              </w:rPr>
              <w:t>Ö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Б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C33A69" w:rsidRPr="00225A31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225A3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25A31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C33A69" w:rsidRPr="00225A31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33A69" w:rsidRPr="00225A31" w:rsidRDefault="00C33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3A69" w:rsidRPr="00225A31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3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C33A69" w:rsidRDefault="00C33A69">
            <w:pPr>
              <w:pStyle w:val="BodyText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C33A69" w:rsidRDefault="00C33A69">
            <w:pPr>
              <w:pStyle w:val="BodyText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C33A69" w:rsidRDefault="00C33A69">
            <w:pPr>
              <w:pStyle w:val="BodyText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C33A69" w:rsidRDefault="00C33A69">
            <w:pPr>
              <w:pStyle w:val="BodyText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C33A69" w:rsidRPr="00225A31" w:rsidRDefault="00C33A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33A69" w:rsidRDefault="00C33A69" w:rsidP="00215EF1">
      <w:pPr>
        <w:pStyle w:val="Heading1"/>
      </w:pPr>
    </w:p>
    <w:p w:rsidR="00C33A69" w:rsidRDefault="00C33A69" w:rsidP="00215EF1">
      <w:pPr>
        <w:spacing w:after="0" w:line="240" w:lineRule="auto"/>
        <w:rPr>
          <w:rFonts w:ascii="Times New Roman" w:hAnsi="Times New Roman"/>
        </w:rPr>
      </w:pPr>
    </w:p>
    <w:p w:rsidR="00C33A69" w:rsidRDefault="00C33A69" w:rsidP="00215EF1">
      <w:pPr>
        <w:pStyle w:val="Heading1"/>
      </w:pPr>
      <w:r>
        <w:t xml:space="preserve">П О С Т А Н О В Л Е Н И Е  </w:t>
      </w:r>
    </w:p>
    <w:p w:rsidR="00C33A69" w:rsidRPr="00806831" w:rsidRDefault="00C33A69" w:rsidP="00806831"/>
    <w:p w:rsidR="00C33A69" w:rsidRDefault="00C33A69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28.12.2015г.</w:t>
      </w:r>
      <w:r>
        <w:rPr>
          <w:rFonts w:ascii="Times New Roman" w:hAnsi="Times New Roman"/>
          <w:sz w:val="26"/>
          <w:szCs w:val="26"/>
        </w:rPr>
        <w:tab/>
        <w:t xml:space="preserve">            № 407-п</w:t>
      </w:r>
    </w:p>
    <w:p w:rsidR="00C33A69" w:rsidRDefault="00C33A69" w:rsidP="00215E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с.Калинино</w:t>
      </w:r>
    </w:p>
    <w:p w:rsidR="00C33A69" w:rsidRDefault="00C33A69" w:rsidP="00215E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3A69" w:rsidRPr="003725CA" w:rsidRDefault="00C33A69" w:rsidP="00E335F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725CA">
        <w:rPr>
          <w:rFonts w:ascii="Times New Roman" w:hAnsi="Times New Roman"/>
          <w:b/>
          <w:sz w:val="26"/>
          <w:szCs w:val="26"/>
        </w:rPr>
        <w:t>О наделении бюджетными</w:t>
      </w:r>
    </w:p>
    <w:p w:rsidR="00C33A69" w:rsidRPr="003725CA" w:rsidRDefault="00C33A69" w:rsidP="00E335F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725CA">
        <w:rPr>
          <w:rFonts w:ascii="Times New Roman" w:hAnsi="Times New Roman"/>
          <w:b/>
          <w:sz w:val="26"/>
          <w:szCs w:val="26"/>
        </w:rPr>
        <w:t>полномочиями администратора</w:t>
      </w:r>
    </w:p>
    <w:p w:rsidR="00C33A69" w:rsidRPr="003725CA" w:rsidRDefault="00C33A69" w:rsidP="00E335F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725CA">
        <w:rPr>
          <w:rFonts w:ascii="Times New Roman" w:hAnsi="Times New Roman"/>
          <w:b/>
          <w:sz w:val="26"/>
          <w:szCs w:val="26"/>
        </w:rPr>
        <w:t xml:space="preserve">доходов бюджета </w:t>
      </w:r>
    </w:p>
    <w:p w:rsidR="00C33A69" w:rsidRDefault="00C33A69">
      <w:pPr>
        <w:rPr>
          <w:rFonts w:ascii="Times New Roman" w:hAnsi="Times New Roman"/>
          <w:sz w:val="26"/>
          <w:szCs w:val="26"/>
        </w:rPr>
      </w:pPr>
    </w:p>
    <w:p w:rsidR="00C33A69" w:rsidRDefault="00C33A69" w:rsidP="00E335F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ст.160.1 Бюджетного Кодекса Российской Федерации, Решением Совета депутатов Калининского сельсовета «О бюджете муниципального образования Калининский сельсовет Усть-Абаканского района Республики Хакасия на 2016 год и плановый период 2017 и 2018 годов» от 22.12.2015г. № 22, п.1 ст.27 Устава муниципального образования Калининский сельсовет Усть-Абаканского района Республики Хакасия:</w:t>
      </w:r>
    </w:p>
    <w:p w:rsidR="00C33A69" w:rsidRPr="00E335FF" w:rsidRDefault="00C33A69">
      <w:pPr>
        <w:rPr>
          <w:rFonts w:ascii="Times New Roman" w:hAnsi="Times New Roman"/>
          <w:b/>
          <w:sz w:val="26"/>
          <w:szCs w:val="26"/>
        </w:rPr>
      </w:pPr>
      <w:r w:rsidRPr="00E335FF">
        <w:rPr>
          <w:rFonts w:ascii="Times New Roman" w:hAnsi="Times New Roman"/>
          <w:b/>
          <w:sz w:val="26"/>
          <w:szCs w:val="26"/>
        </w:rPr>
        <w:t>ПОСТАНОВЛЯЮ:</w:t>
      </w:r>
    </w:p>
    <w:p w:rsidR="00C33A69" w:rsidRPr="00E335FF" w:rsidRDefault="00C33A69" w:rsidP="00E335F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335FF">
        <w:rPr>
          <w:rFonts w:ascii="Times New Roman" w:hAnsi="Times New Roman"/>
          <w:sz w:val="26"/>
          <w:szCs w:val="26"/>
        </w:rPr>
        <w:t>1.Наделить Администрацию Калининского сельсовета Усть-Абаканского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35FF">
        <w:rPr>
          <w:rFonts w:ascii="Times New Roman" w:hAnsi="Times New Roman"/>
          <w:sz w:val="26"/>
          <w:szCs w:val="26"/>
        </w:rPr>
        <w:t xml:space="preserve">Республики Хакасия бюджетными полномочиями </w:t>
      </w:r>
      <w:r>
        <w:rPr>
          <w:rFonts w:ascii="Times New Roman" w:hAnsi="Times New Roman"/>
          <w:sz w:val="26"/>
          <w:szCs w:val="26"/>
        </w:rPr>
        <w:t xml:space="preserve">администратора доходов бюджета </w:t>
      </w:r>
      <w:r w:rsidRPr="00E335FF">
        <w:rPr>
          <w:rFonts w:ascii="Times New Roman" w:hAnsi="Times New Roman"/>
          <w:sz w:val="26"/>
          <w:szCs w:val="26"/>
        </w:rPr>
        <w:t>муниципального образования Калининский сельсовет  Усть-Абаканского района Республики Хакасия.</w:t>
      </w:r>
    </w:p>
    <w:p w:rsidR="00C33A69" w:rsidRPr="00E335FF" w:rsidRDefault="00C33A69" w:rsidP="00E335F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335F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Закрепить за Администрацией Калининского сельсовета Усть-Абаканского района Республики Хакасия коды доходов согласно приложению  1.</w:t>
      </w:r>
    </w:p>
    <w:p w:rsidR="00C33A69" w:rsidRDefault="00C33A69" w:rsidP="00E335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3A69" w:rsidRDefault="00C33A69" w:rsidP="006906D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C33A69" w:rsidRDefault="00C33A6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И.А.Сажин</w:t>
      </w:r>
    </w:p>
    <w:p w:rsidR="00C33A69" w:rsidRDefault="00C33A69">
      <w:pPr>
        <w:rPr>
          <w:rFonts w:ascii="Times New Roman" w:hAnsi="Times New Roman"/>
          <w:sz w:val="26"/>
          <w:szCs w:val="26"/>
        </w:rPr>
      </w:pPr>
    </w:p>
    <w:p w:rsidR="00C33A69" w:rsidRDefault="00C33A69">
      <w:pPr>
        <w:rPr>
          <w:rFonts w:ascii="Times New Roman" w:hAnsi="Times New Roman"/>
          <w:sz w:val="26"/>
          <w:szCs w:val="26"/>
        </w:rPr>
      </w:pPr>
    </w:p>
    <w:p w:rsidR="00C33A69" w:rsidRPr="008C1871" w:rsidRDefault="00C33A69" w:rsidP="00206F10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 w:rsidRPr="008C1871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71">
        <w:rPr>
          <w:rFonts w:ascii="Times New Roman" w:hAnsi="Times New Roman"/>
          <w:sz w:val="26"/>
          <w:szCs w:val="26"/>
        </w:rPr>
        <w:t>1</w:t>
      </w:r>
    </w:p>
    <w:p w:rsidR="00C33A69" w:rsidRPr="008C1871" w:rsidRDefault="00C33A69" w:rsidP="00206F10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 w:rsidRPr="008C1871">
        <w:rPr>
          <w:rFonts w:ascii="Times New Roman" w:hAnsi="Times New Roman"/>
          <w:sz w:val="26"/>
          <w:szCs w:val="26"/>
        </w:rPr>
        <w:t>к постановлению главы</w:t>
      </w:r>
    </w:p>
    <w:p w:rsidR="00C33A69" w:rsidRPr="008C1871" w:rsidRDefault="00C33A69" w:rsidP="00206F10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 w:rsidRPr="008C1871">
        <w:rPr>
          <w:rFonts w:ascii="Times New Roman" w:hAnsi="Times New Roman"/>
          <w:sz w:val="26"/>
          <w:szCs w:val="26"/>
        </w:rPr>
        <w:t>Калининского сельсовета</w:t>
      </w:r>
    </w:p>
    <w:p w:rsidR="00C33A69" w:rsidRPr="008C1871" w:rsidRDefault="00C33A69" w:rsidP="00206F10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  <w:r w:rsidRPr="008C1871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28.12.</w:t>
      </w:r>
      <w:r w:rsidRPr="008C1871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8C1871">
        <w:rPr>
          <w:rFonts w:ascii="Times New Roman" w:hAnsi="Times New Roman"/>
          <w:sz w:val="26"/>
          <w:szCs w:val="26"/>
        </w:rPr>
        <w:t xml:space="preserve">г. № </w:t>
      </w:r>
      <w:r>
        <w:rPr>
          <w:rFonts w:ascii="Times New Roman" w:hAnsi="Times New Roman"/>
          <w:sz w:val="26"/>
          <w:szCs w:val="26"/>
        </w:rPr>
        <w:t>407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-п</w:t>
      </w:r>
    </w:p>
    <w:p w:rsidR="00C33A69" w:rsidRDefault="00C33A69" w:rsidP="004470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3A69" w:rsidRPr="004470EB" w:rsidRDefault="00C33A69" w:rsidP="004470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0EB">
        <w:rPr>
          <w:rFonts w:ascii="Times New Roman" w:hAnsi="Times New Roman"/>
          <w:b/>
          <w:sz w:val="26"/>
          <w:szCs w:val="26"/>
        </w:rPr>
        <w:t xml:space="preserve">Коды доходов </w:t>
      </w:r>
      <w:r>
        <w:rPr>
          <w:rFonts w:ascii="Times New Roman" w:hAnsi="Times New Roman"/>
          <w:b/>
          <w:sz w:val="26"/>
          <w:szCs w:val="26"/>
        </w:rPr>
        <w:t xml:space="preserve">администрируемые </w:t>
      </w:r>
      <w:r w:rsidRPr="004470EB">
        <w:rPr>
          <w:rFonts w:ascii="Times New Roman" w:hAnsi="Times New Roman"/>
          <w:b/>
          <w:sz w:val="26"/>
          <w:szCs w:val="26"/>
        </w:rPr>
        <w:t>администратор</w:t>
      </w:r>
      <w:r>
        <w:rPr>
          <w:rFonts w:ascii="Times New Roman" w:hAnsi="Times New Roman"/>
          <w:b/>
          <w:sz w:val="26"/>
          <w:szCs w:val="26"/>
        </w:rPr>
        <w:t>ом</w:t>
      </w:r>
      <w:r w:rsidRPr="004470EB">
        <w:rPr>
          <w:rFonts w:ascii="Times New Roman" w:hAnsi="Times New Roman"/>
          <w:b/>
          <w:sz w:val="26"/>
          <w:szCs w:val="26"/>
        </w:rPr>
        <w:t xml:space="preserve"> доходов бюджета</w:t>
      </w:r>
    </w:p>
    <w:p w:rsidR="00C33A69" w:rsidRPr="004470EB" w:rsidRDefault="00C33A69" w:rsidP="004470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0EB">
        <w:rPr>
          <w:rFonts w:ascii="Times New Roman" w:hAnsi="Times New Roman"/>
          <w:b/>
          <w:sz w:val="26"/>
          <w:szCs w:val="26"/>
        </w:rPr>
        <w:t>муниципального образования Калининский сельсовет</w:t>
      </w:r>
    </w:p>
    <w:p w:rsidR="00C33A69" w:rsidRDefault="00C33A69" w:rsidP="004470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70EB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 на 201</w:t>
      </w:r>
      <w:r>
        <w:rPr>
          <w:rFonts w:ascii="Times New Roman" w:hAnsi="Times New Roman"/>
          <w:b/>
          <w:sz w:val="26"/>
          <w:szCs w:val="26"/>
        </w:rPr>
        <w:t>6</w:t>
      </w:r>
      <w:r w:rsidRPr="004470EB">
        <w:rPr>
          <w:rFonts w:ascii="Times New Roman" w:hAnsi="Times New Roman"/>
          <w:b/>
          <w:sz w:val="26"/>
          <w:szCs w:val="26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961"/>
        <w:gridCol w:w="851"/>
        <w:gridCol w:w="2268"/>
      </w:tblGrid>
      <w:tr w:rsidR="00C33A69" w:rsidRPr="00225A31" w:rsidTr="00F6242F">
        <w:trPr>
          <w:cantSplit/>
          <w:trHeight w:val="153"/>
        </w:trPr>
        <w:tc>
          <w:tcPr>
            <w:tcW w:w="2836" w:type="dxa"/>
          </w:tcPr>
          <w:p w:rsidR="00C33A69" w:rsidRPr="00225A31" w:rsidRDefault="00C33A69" w:rsidP="00847B99">
            <w:pPr>
              <w:jc w:val="center"/>
              <w:rPr>
                <w:rFonts w:ascii="Times New Roman" w:hAnsi="Times New Roman"/>
                <w:b/>
              </w:rPr>
            </w:pPr>
            <w:r w:rsidRPr="00225A31">
              <w:rPr>
                <w:rFonts w:ascii="Times New Roman" w:hAnsi="Times New Roman"/>
                <w:b/>
              </w:rPr>
              <w:t>Код дохода</w:t>
            </w:r>
          </w:p>
        </w:tc>
        <w:tc>
          <w:tcPr>
            <w:tcW w:w="4961" w:type="dxa"/>
          </w:tcPr>
          <w:p w:rsidR="00C33A69" w:rsidRPr="00225A31" w:rsidRDefault="00C33A69" w:rsidP="00847B99">
            <w:pPr>
              <w:jc w:val="center"/>
              <w:rPr>
                <w:rFonts w:ascii="Times New Roman" w:hAnsi="Times New Roman"/>
                <w:b/>
              </w:rPr>
            </w:pPr>
          </w:p>
          <w:p w:rsidR="00C33A69" w:rsidRPr="00225A31" w:rsidRDefault="00C33A69" w:rsidP="00847B99">
            <w:pPr>
              <w:jc w:val="center"/>
              <w:rPr>
                <w:rFonts w:ascii="Times New Roman" w:hAnsi="Times New Roman"/>
                <w:b/>
              </w:rPr>
            </w:pPr>
            <w:r w:rsidRPr="00225A31"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851" w:type="dxa"/>
          </w:tcPr>
          <w:p w:rsidR="00C33A69" w:rsidRPr="00225A31" w:rsidRDefault="00C33A69" w:rsidP="00F6242F">
            <w:pPr>
              <w:jc w:val="center"/>
              <w:rPr>
                <w:rFonts w:ascii="Times New Roman" w:hAnsi="Times New Roman"/>
                <w:b/>
              </w:rPr>
            </w:pPr>
            <w:r w:rsidRPr="00225A31">
              <w:rPr>
                <w:rFonts w:ascii="Times New Roman" w:hAnsi="Times New Roman"/>
                <w:b/>
              </w:rPr>
              <w:t>Код адми-ни-стра-тора</w:t>
            </w:r>
          </w:p>
        </w:tc>
        <w:tc>
          <w:tcPr>
            <w:tcW w:w="2268" w:type="dxa"/>
          </w:tcPr>
          <w:p w:rsidR="00C33A69" w:rsidRPr="00225A31" w:rsidRDefault="00C33A69" w:rsidP="00847B99">
            <w:pPr>
              <w:jc w:val="center"/>
              <w:rPr>
                <w:rFonts w:ascii="Times New Roman" w:hAnsi="Times New Roman"/>
                <w:b/>
              </w:rPr>
            </w:pPr>
            <w:r w:rsidRPr="00225A31">
              <w:rPr>
                <w:rFonts w:ascii="Times New Roman" w:hAnsi="Times New Roman"/>
                <w:b/>
              </w:rPr>
              <w:t>Наименование администратора</w:t>
            </w:r>
          </w:p>
        </w:tc>
      </w:tr>
      <w:tr w:rsidR="00C33A69" w:rsidRPr="00225A31" w:rsidTr="00F6242F">
        <w:trPr>
          <w:cantSplit/>
          <w:trHeight w:val="2593"/>
        </w:trPr>
        <w:tc>
          <w:tcPr>
            <w:tcW w:w="2836" w:type="dxa"/>
          </w:tcPr>
          <w:p w:rsidR="00C33A69" w:rsidRPr="00225A31" w:rsidRDefault="00C33A69" w:rsidP="006E1CCD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1 08 04020 01 1000 110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</w:p>
        </w:tc>
      </w:tr>
      <w:tr w:rsidR="00C33A69" w:rsidRPr="00225A31" w:rsidTr="00F6242F">
        <w:trPr>
          <w:cantSplit/>
          <w:trHeight w:val="2739"/>
        </w:trPr>
        <w:tc>
          <w:tcPr>
            <w:tcW w:w="2836" w:type="dxa"/>
          </w:tcPr>
          <w:p w:rsidR="00C33A69" w:rsidRPr="00225A31" w:rsidRDefault="00C33A69" w:rsidP="006E1CCD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1 08 04020 01 4000 110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C33A69" w:rsidRPr="00225A31" w:rsidTr="00F6242F">
        <w:trPr>
          <w:cantSplit/>
          <w:trHeight w:val="2470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1 11  05035 10 0000 120 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F624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815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 113 01995 10 0000 130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 сельских  поселений 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690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 113 02995 10 0000 130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Прочие доходы от компенсации затрат бюджетов  сельских  поселений 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184"/>
        </w:trPr>
        <w:tc>
          <w:tcPr>
            <w:tcW w:w="2836" w:type="dxa"/>
          </w:tcPr>
          <w:p w:rsidR="00C33A69" w:rsidRPr="00225A31" w:rsidRDefault="00C33A69" w:rsidP="001D0DAC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 113 02065 10 0000 130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 сельских поселений 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3530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1 14 02053 10 0000 410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3479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1 14 02053 10 0000 440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C33A69" w:rsidRPr="00225A31" w:rsidTr="00F6242F">
        <w:trPr>
          <w:cantSplit/>
          <w:trHeight w:val="1098"/>
        </w:trPr>
        <w:tc>
          <w:tcPr>
            <w:tcW w:w="2836" w:type="dxa"/>
          </w:tcPr>
          <w:p w:rsidR="00C33A69" w:rsidRPr="00225A31" w:rsidRDefault="00C33A69" w:rsidP="00806831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1 14 04050 10 0000 420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Доходы от продажи нематериальных активов, находящихся в собственности 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BE4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BE4077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BE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BE4077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C33A69" w:rsidRPr="00225A31" w:rsidTr="00F6242F">
        <w:trPr>
          <w:cantSplit/>
          <w:trHeight w:val="699"/>
        </w:trPr>
        <w:tc>
          <w:tcPr>
            <w:tcW w:w="2836" w:type="dxa"/>
          </w:tcPr>
          <w:p w:rsidR="00C33A69" w:rsidRPr="00F6242F" w:rsidRDefault="00C33A69" w:rsidP="0067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sz w:val="26"/>
                <w:szCs w:val="26"/>
              </w:rPr>
              <w:t>1 16 37040 10 0000 140</w:t>
            </w:r>
          </w:p>
        </w:tc>
        <w:tc>
          <w:tcPr>
            <w:tcW w:w="4961" w:type="dxa"/>
          </w:tcPr>
          <w:p w:rsidR="00C33A69" w:rsidRPr="00F6242F" w:rsidRDefault="00C33A69" w:rsidP="002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677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677489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6774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677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699"/>
        </w:trPr>
        <w:tc>
          <w:tcPr>
            <w:tcW w:w="2836" w:type="dxa"/>
          </w:tcPr>
          <w:p w:rsidR="00C33A69" w:rsidRPr="00F6242F" w:rsidRDefault="00C33A69" w:rsidP="0067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sz w:val="26"/>
                <w:szCs w:val="26"/>
              </w:rPr>
              <w:t>1 16 46000 10 0000 140</w:t>
            </w:r>
          </w:p>
        </w:tc>
        <w:tc>
          <w:tcPr>
            <w:tcW w:w="4961" w:type="dxa"/>
          </w:tcPr>
          <w:p w:rsidR="00C33A69" w:rsidRPr="00F6242F" w:rsidRDefault="00C33A69" w:rsidP="002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sz w:val="26"/>
                <w:szCs w:val="2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851" w:type="dxa"/>
          </w:tcPr>
          <w:p w:rsidR="00C33A69" w:rsidRPr="00225A31" w:rsidRDefault="00C33A69" w:rsidP="00677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677489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6774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677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803"/>
        </w:trPr>
        <w:tc>
          <w:tcPr>
            <w:tcW w:w="2836" w:type="dxa"/>
          </w:tcPr>
          <w:p w:rsidR="00C33A69" w:rsidRPr="00F6242F" w:rsidRDefault="00C33A69" w:rsidP="00677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sz w:val="26"/>
                <w:szCs w:val="26"/>
              </w:rPr>
              <w:t>1 16 90050 10 0000 140</w:t>
            </w:r>
          </w:p>
        </w:tc>
        <w:tc>
          <w:tcPr>
            <w:tcW w:w="4961" w:type="dxa"/>
          </w:tcPr>
          <w:p w:rsidR="00C33A69" w:rsidRPr="00F6242F" w:rsidRDefault="00C33A69" w:rsidP="002D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677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677489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6774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6774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699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1 17 01050 10 0000 180 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 сельских  поселений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428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1 17 05050 10 0000 180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761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2 02 01001 10 0000 151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631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2 02 01003 10 0000 151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899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2 02 02009 10 0000 151 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Субсидии бюджетам сельских  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595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2 02 02041 10 0000 151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Субсидии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068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2 02 02077 10 0000 151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Субсидии бюджетам  сельских 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042"/>
        </w:trPr>
        <w:tc>
          <w:tcPr>
            <w:tcW w:w="2836" w:type="dxa"/>
          </w:tcPr>
          <w:p w:rsidR="00C33A69" w:rsidRPr="00225A31" w:rsidRDefault="00C33A69" w:rsidP="00B112AB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2 02 02078 10 0000 151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Субсидии бюджетам сельских  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51" w:type="dxa"/>
          </w:tcPr>
          <w:p w:rsidR="00C33A69" w:rsidRPr="00225A31" w:rsidRDefault="00C33A69" w:rsidP="00BE4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BE4077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BE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BE4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042"/>
        </w:trPr>
        <w:tc>
          <w:tcPr>
            <w:tcW w:w="2836" w:type="dxa"/>
          </w:tcPr>
          <w:p w:rsidR="00C33A69" w:rsidRPr="00225A31" w:rsidRDefault="00C33A69" w:rsidP="00332EC7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2 02 02080 10 0000 151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Субсидии бюджетам сельских  поселений для обеспечения земельных участков коммунальной инфраструктурой в целях жилищного строительства 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168"/>
        </w:trPr>
        <w:tc>
          <w:tcPr>
            <w:tcW w:w="2836" w:type="dxa"/>
          </w:tcPr>
          <w:p w:rsidR="00C33A69" w:rsidRPr="00F6242F" w:rsidRDefault="00C33A69" w:rsidP="0091061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2 02 02136 10 0000 151</w:t>
            </w:r>
          </w:p>
        </w:tc>
        <w:tc>
          <w:tcPr>
            <w:tcW w:w="4961" w:type="dxa"/>
          </w:tcPr>
          <w:p w:rsidR="00C33A69" w:rsidRPr="00F6242F" w:rsidRDefault="00C33A69" w:rsidP="002D6D5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Субсидии бюджетам сельских  поселений на реализацию программ повышения эффективности бюджетных расходов</w:t>
            </w:r>
          </w:p>
        </w:tc>
        <w:tc>
          <w:tcPr>
            <w:tcW w:w="851" w:type="dxa"/>
          </w:tcPr>
          <w:p w:rsidR="00C33A69" w:rsidRPr="00225A31" w:rsidRDefault="00C33A69" w:rsidP="00BE4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BE4077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BE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BE4077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068"/>
        </w:trPr>
        <w:tc>
          <w:tcPr>
            <w:tcW w:w="2836" w:type="dxa"/>
          </w:tcPr>
          <w:p w:rsidR="00C33A69" w:rsidRPr="00F6242F" w:rsidRDefault="00C33A69" w:rsidP="00424D0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2 02 02150 10 0000 151 </w:t>
            </w:r>
          </w:p>
        </w:tc>
        <w:tc>
          <w:tcPr>
            <w:tcW w:w="4961" w:type="dxa"/>
          </w:tcPr>
          <w:p w:rsidR="00C33A69" w:rsidRPr="00F6242F" w:rsidRDefault="00C33A69" w:rsidP="00730F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color w:val="000000"/>
                <w:sz w:val="26"/>
                <w:szCs w:val="26"/>
              </w:rPr>
              <w:t>Субсидии бюджетам сельских   поселений на реализацию</w:t>
            </w:r>
            <w:r w:rsidRPr="00F624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570"/>
        </w:trPr>
        <w:tc>
          <w:tcPr>
            <w:tcW w:w="2836" w:type="dxa"/>
          </w:tcPr>
          <w:p w:rsidR="00C33A69" w:rsidRPr="00F6242F" w:rsidRDefault="00C33A69" w:rsidP="008723B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2 02 02999 10 0000 151 </w:t>
            </w:r>
          </w:p>
        </w:tc>
        <w:tc>
          <w:tcPr>
            <w:tcW w:w="4961" w:type="dxa"/>
          </w:tcPr>
          <w:p w:rsidR="00C33A69" w:rsidRPr="00F6242F" w:rsidRDefault="00C33A69" w:rsidP="00730F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242F">
              <w:rPr>
                <w:rFonts w:ascii="Times New Roman" w:hAnsi="Times New Roman"/>
                <w:color w:val="000000"/>
                <w:sz w:val="26"/>
                <w:szCs w:val="26"/>
              </w:rPr>
              <w:t>Прочие субсидии бюджетам 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068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2 02 03015 10 0000 151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481"/>
        </w:trPr>
        <w:tc>
          <w:tcPr>
            <w:tcW w:w="2836" w:type="dxa"/>
          </w:tcPr>
          <w:p w:rsidR="00C33A69" w:rsidRPr="00225A31" w:rsidRDefault="00C33A69" w:rsidP="00D811C5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2 02 04070 10 0000 151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851" w:type="dxa"/>
          </w:tcPr>
          <w:p w:rsidR="00C33A69" w:rsidRPr="00225A31" w:rsidRDefault="00C33A69" w:rsidP="00BE4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BE4077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BE40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BE40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481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2 02 04012 10 0000 151</w:t>
            </w:r>
          </w:p>
        </w:tc>
        <w:tc>
          <w:tcPr>
            <w:tcW w:w="4961" w:type="dxa"/>
          </w:tcPr>
          <w:p w:rsidR="00C33A69" w:rsidRPr="00225A31" w:rsidRDefault="00C33A69" w:rsidP="00730F20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068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2 02 04014 10 0000 151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726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2 02 04999 10 0000 151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t xml:space="preserve"> </w:t>
            </w:r>
            <w:r w:rsidRPr="00F6242F">
              <w:rPr>
                <w:b w:val="0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642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2 03 05000 10 0000 180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 поселений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2230"/>
        </w:trPr>
        <w:tc>
          <w:tcPr>
            <w:tcW w:w="2836" w:type="dxa"/>
          </w:tcPr>
          <w:p w:rsidR="00C33A69" w:rsidRPr="00225A31" w:rsidRDefault="00C33A69" w:rsidP="008723BC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2 07 05030 10 0000 180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  <w:tr w:rsidR="00C33A69" w:rsidRPr="00225A31" w:rsidTr="00F6242F">
        <w:trPr>
          <w:cantSplit/>
          <w:trHeight w:val="1840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 xml:space="preserve">2 08 </w:t>
            </w:r>
            <w:r w:rsidRPr="00225A31">
              <w:rPr>
                <w:rFonts w:ascii="Times New Roman" w:hAnsi="Times New Roman"/>
                <w:bCs/>
                <w:sz w:val="26"/>
                <w:szCs w:val="26"/>
              </w:rPr>
              <w:t>05000 10 0000 180</w:t>
            </w:r>
          </w:p>
        </w:tc>
        <w:tc>
          <w:tcPr>
            <w:tcW w:w="4961" w:type="dxa"/>
          </w:tcPr>
          <w:p w:rsidR="00C33A69" w:rsidRPr="00225A31" w:rsidRDefault="00C33A69" w:rsidP="0047140D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Перечисления из бюджетов 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 xml:space="preserve"> Республики Хакасия</w:t>
            </w:r>
          </w:p>
        </w:tc>
      </w:tr>
      <w:tr w:rsidR="00C33A69" w:rsidRPr="00225A31" w:rsidTr="00F6242F">
        <w:trPr>
          <w:cantSplit/>
          <w:trHeight w:val="1747"/>
        </w:trPr>
        <w:tc>
          <w:tcPr>
            <w:tcW w:w="2836" w:type="dxa"/>
          </w:tcPr>
          <w:p w:rsidR="00C33A69" w:rsidRPr="00225A31" w:rsidRDefault="00C33A69" w:rsidP="00847B99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2 19 05000 10 0000 151</w:t>
            </w:r>
          </w:p>
        </w:tc>
        <w:tc>
          <w:tcPr>
            <w:tcW w:w="4961" w:type="dxa"/>
          </w:tcPr>
          <w:p w:rsidR="00C33A69" w:rsidRPr="00225A31" w:rsidRDefault="00C33A69" w:rsidP="002D6D58">
            <w:pPr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</w:tcPr>
          <w:p w:rsidR="00C33A69" w:rsidRPr="00225A31" w:rsidRDefault="00C33A69" w:rsidP="007A27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004</w:t>
            </w:r>
          </w:p>
        </w:tc>
        <w:tc>
          <w:tcPr>
            <w:tcW w:w="2268" w:type="dxa"/>
          </w:tcPr>
          <w:p w:rsidR="00C33A69" w:rsidRPr="00F6242F" w:rsidRDefault="00C33A69" w:rsidP="007A27BA">
            <w:pPr>
              <w:pStyle w:val="Caption"/>
              <w:tabs>
                <w:tab w:val="left" w:pos="1080"/>
                <w:tab w:val="left" w:pos="5387"/>
                <w:tab w:val="left" w:pos="5670"/>
              </w:tabs>
              <w:rPr>
                <w:b w:val="0"/>
              </w:rPr>
            </w:pPr>
            <w:r w:rsidRPr="00F6242F">
              <w:rPr>
                <w:b w:val="0"/>
              </w:rPr>
              <w:t>Администрация Калининского сельсовета</w:t>
            </w:r>
          </w:p>
          <w:p w:rsidR="00C33A69" w:rsidRPr="00225A31" w:rsidRDefault="00C33A69" w:rsidP="007A27B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  <w:p w:rsidR="00C33A69" w:rsidRPr="00225A31" w:rsidRDefault="00C33A69" w:rsidP="001E25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5A31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</w:tbl>
    <w:p w:rsidR="00C33A69" w:rsidRPr="00F6242F" w:rsidRDefault="00C33A69" w:rsidP="00E335FF">
      <w:pPr>
        <w:rPr>
          <w:rFonts w:ascii="Times New Roman" w:hAnsi="Times New Roman"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E335FF">
      <w:pPr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2243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3A69" w:rsidRPr="00F6242F" w:rsidRDefault="00C33A69" w:rsidP="002243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C33A69" w:rsidRPr="00F6242F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69" w:rsidRDefault="00C33A69" w:rsidP="00F6242F">
      <w:pPr>
        <w:spacing w:after="0" w:line="240" w:lineRule="auto"/>
      </w:pPr>
      <w:r>
        <w:separator/>
      </w:r>
    </w:p>
  </w:endnote>
  <w:endnote w:type="continuationSeparator" w:id="0">
    <w:p w:rsidR="00C33A69" w:rsidRDefault="00C33A69" w:rsidP="00F6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69" w:rsidRDefault="00C33A69" w:rsidP="00F6242F">
      <w:pPr>
        <w:spacing w:after="0" w:line="240" w:lineRule="auto"/>
      </w:pPr>
      <w:r>
        <w:separator/>
      </w:r>
    </w:p>
  </w:footnote>
  <w:footnote w:type="continuationSeparator" w:id="0">
    <w:p w:rsidR="00C33A69" w:rsidRDefault="00C33A69" w:rsidP="00F6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6E5"/>
    <w:multiLevelType w:val="multilevel"/>
    <w:tmpl w:val="B4D24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33B04"/>
    <w:rsid w:val="000717C5"/>
    <w:rsid w:val="00091533"/>
    <w:rsid w:val="000A119D"/>
    <w:rsid w:val="000B3D23"/>
    <w:rsid w:val="000B4AE2"/>
    <w:rsid w:val="00115F41"/>
    <w:rsid w:val="001D0DAC"/>
    <w:rsid w:val="001E25EF"/>
    <w:rsid w:val="00206F10"/>
    <w:rsid w:val="00215EF1"/>
    <w:rsid w:val="002243F6"/>
    <w:rsid w:val="00225A31"/>
    <w:rsid w:val="00264B5E"/>
    <w:rsid w:val="002D6D58"/>
    <w:rsid w:val="002F6BB4"/>
    <w:rsid w:val="00330817"/>
    <w:rsid w:val="00332EC7"/>
    <w:rsid w:val="003432EA"/>
    <w:rsid w:val="00350B0E"/>
    <w:rsid w:val="003725CA"/>
    <w:rsid w:val="003A3BC2"/>
    <w:rsid w:val="00424D08"/>
    <w:rsid w:val="004470EB"/>
    <w:rsid w:val="0047140D"/>
    <w:rsid w:val="0048505B"/>
    <w:rsid w:val="004C64BA"/>
    <w:rsid w:val="004E4849"/>
    <w:rsid w:val="004E5410"/>
    <w:rsid w:val="004E67B3"/>
    <w:rsid w:val="004E6850"/>
    <w:rsid w:val="00526028"/>
    <w:rsid w:val="00537C48"/>
    <w:rsid w:val="00557B40"/>
    <w:rsid w:val="00677489"/>
    <w:rsid w:val="006906D6"/>
    <w:rsid w:val="00691C98"/>
    <w:rsid w:val="006B4089"/>
    <w:rsid w:val="006E1CCD"/>
    <w:rsid w:val="00711194"/>
    <w:rsid w:val="00716486"/>
    <w:rsid w:val="00716572"/>
    <w:rsid w:val="007250A3"/>
    <w:rsid w:val="00730F20"/>
    <w:rsid w:val="007A1CD8"/>
    <w:rsid w:val="007A27BA"/>
    <w:rsid w:val="007F02CA"/>
    <w:rsid w:val="007F2782"/>
    <w:rsid w:val="007F6D3E"/>
    <w:rsid w:val="00806831"/>
    <w:rsid w:val="00847B99"/>
    <w:rsid w:val="008723BC"/>
    <w:rsid w:val="008740B2"/>
    <w:rsid w:val="008C1871"/>
    <w:rsid w:val="00903180"/>
    <w:rsid w:val="00910618"/>
    <w:rsid w:val="009C56AC"/>
    <w:rsid w:val="00A600D9"/>
    <w:rsid w:val="00A63BFB"/>
    <w:rsid w:val="00A6726E"/>
    <w:rsid w:val="00A95924"/>
    <w:rsid w:val="00AC0A29"/>
    <w:rsid w:val="00B112AB"/>
    <w:rsid w:val="00B2166A"/>
    <w:rsid w:val="00BD505A"/>
    <w:rsid w:val="00BE4077"/>
    <w:rsid w:val="00C33A69"/>
    <w:rsid w:val="00D11151"/>
    <w:rsid w:val="00D14DB4"/>
    <w:rsid w:val="00D811C5"/>
    <w:rsid w:val="00DC77E1"/>
    <w:rsid w:val="00DE15CF"/>
    <w:rsid w:val="00E335FF"/>
    <w:rsid w:val="00EA6C4F"/>
    <w:rsid w:val="00EC2121"/>
    <w:rsid w:val="00EC2EE6"/>
    <w:rsid w:val="00F6242F"/>
    <w:rsid w:val="00F70E93"/>
    <w:rsid w:val="00F761A3"/>
    <w:rsid w:val="00F8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119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A119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A1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A119D"/>
    <w:rPr>
      <w:rFonts w:cs="Times New Roman"/>
      <w:color w:val="0000FF"/>
      <w:u w:val="single"/>
    </w:rPr>
  </w:style>
  <w:style w:type="paragraph" w:styleId="Caption">
    <w:name w:val="caption"/>
    <w:basedOn w:val="Normal"/>
    <w:uiPriority w:val="99"/>
    <w:qFormat/>
    <w:rsid w:val="007A27BA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557B40"/>
  </w:style>
  <w:style w:type="paragraph" w:styleId="Header">
    <w:name w:val="header"/>
    <w:basedOn w:val="Normal"/>
    <w:link w:val="HeaderChar"/>
    <w:uiPriority w:val="99"/>
    <w:rsid w:val="00F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24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24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8</Pages>
  <Words>1529</Words>
  <Characters>8718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2015-12-28T03:26:00Z</cp:lastPrinted>
  <dcterms:created xsi:type="dcterms:W3CDTF">2012-05-15T07:10:00Z</dcterms:created>
  <dcterms:modified xsi:type="dcterms:W3CDTF">2016-01-15T02:58:00Z</dcterms:modified>
</cp:coreProperties>
</file>