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7B" w:rsidRDefault="00720C7B" w:rsidP="00B46541">
      <w:pPr>
        <w:spacing w:after="0" w:line="240" w:lineRule="auto"/>
        <w:jc w:val="right"/>
        <w:rPr>
          <w:rFonts w:ascii="Times New Roman" w:hAnsi="Times New Roman"/>
        </w:rPr>
      </w:pPr>
    </w:p>
    <w:p w:rsidR="00720C7B" w:rsidRDefault="00720C7B" w:rsidP="00B46541">
      <w:pPr>
        <w:spacing w:after="0" w:line="240" w:lineRule="auto"/>
        <w:rPr>
          <w:rFonts w:ascii="Times New Roman" w:hAnsi="Times New Roman"/>
        </w:rPr>
      </w:pPr>
    </w:p>
    <w:p w:rsidR="00720C7B" w:rsidRDefault="00720C7B" w:rsidP="00B46541">
      <w:pPr>
        <w:spacing w:after="0" w:line="240" w:lineRule="auto"/>
        <w:rPr>
          <w:rFonts w:ascii="Times New Roman" w:hAnsi="Times New Roman"/>
        </w:rPr>
      </w:pPr>
    </w:p>
    <w:p w:rsidR="00720C7B" w:rsidRDefault="00720C7B" w:rsidP="00B46541">
      <w:pPr>
        <w:spacing w:after="0" w:line="240" w:lineRule="auto"/>
        <w:rPr>
          <w:rFonts w:ascii="Times New Roman" w:hAnsi="Times New Roman"/>
        </w:rPr>
      </w:pPr>
    </w:p>
    <w:p w:rsidR="00720C7B" w:rsidRDefault="00720C7B" w:rsidP="00B46541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черный-7" style="position:absolute;margin-left:205.3pt;margin-top:-41.4pt;width:51.5pt;height:52.9pt;z-index:251658240;visibility:visible" wrapcoords="-313 0 -313 21296 21600 21296 21600 0 -313 0">
            <v:imagedata r:id="rId5" o:title="" blacklevel="1966f"/>
            <w10:wrap type="through"/>
          </v:shape>
        </w:pic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3"/>
        <w:gridCol w:w="4808"/>
      </w:tblGrid>
      <w:tr w:rsidR="00720C7B" w:rsidRPr="005B6A02" w:rsidTr="00B13637">
        <w:trPr>
          <w:trHeight w:val="1532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720C7B" w:rsidRPr="005B6A02" w:rsidRDefault="00720C7B" w:rsidP="00B1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2">
              <w:rPr>
                <w:rFonts w:ascii="Times New Roman" w:hAnsi="Times New Roman"/>
                <w:sz w:val="24"/>
                <w:szCs w:val="24"/>
              </w:rPr>
              <w:t>РОССИЯ ФЕДЕРАЦИЯЗЫ</w:t>
            </w:r>
          </w:p>
          <w:p w:rsidR="00720C7B" w:rsidRPr="005B6A02" w:rsidRDefault="00720C7B" w:rsidP="00B1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2">
              <w:rPr>
                <w:rFonts w:ascii="Times New Roman" w:hAnsi="Times New Roman"/>
                <w:sz w:val="24"/>
                <w:szCs w:val="24"/>
              </w:rPr>
              <w:t>ХАКАС РЕСПУБЛИКА</w:t>
            </w:r>
          </w:p>
          <w:p w:rsidR="00720C7B" w:rsidRPr="005B6A02" w:rsidRDefault="00720C7B" w:rsidP="00B1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6A0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B6A02">
              <w:rPr>
                <w:rFonts w:ascii="Times New Roman" w:hAnsi="Times New Roman"/>
                <w:sz w:val="24"/>
                <w:szCs w:val="24"/>
              </w:rPr>
              <w:t>БАН ПИЛТ</w:t>
            </w:r>
            <w:r w:rsidRPr="005B6A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B6A02">
              <w:rPr>
                <w:rFonts w:ascii="Times New Roman" w:hAnsi="Times New Roman"/>
                <w:sz w:val="24"/>
                <w:szCs w:val="24"/>
              </w:rPr>
              <w:t>Р</w:t>
            </w:r>
            <w:r w:rsidRPr="005B6A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B6A02">
              <w:rPr>
                <w:rFonts w:ascii="Times New Roman" w:hAnsi="Times New Roman"/>
                <w:sz w:val="24"/>
                <w:szCs w:val="24"/>
              </w:rPr>
              <w:t xml:space="preserve">  АЙ</w:t>
            </w:r>
            <w:r w:rsidRPr="005B6A02">
              <w:rPr>
                <w:rFonts w:ascii="Times New Roman" w:hAnsi="Times New Roman"/>
                <w:sz w:val="24"/>
                <w:szCs w:val="24"/>
                <w:lang w:val="en-US"/>
              </w:rPr>
              <w:t>MAA</w:t>
            </w:r>
          </w:p>
          <w:p w:rsidR="00720C7B" w:rsidRPr="005B6A02" w:rsidRDefault="00720C7B" w:rsidP="00B1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2"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 w:rsidRPr="005B6A02">
              <w:rPr>
                <w:rFonts w:ascii="Times New Roman" w:hAnsi="Times New Roman"/>
                <w:sz w:val="24"/>
                <w:szCs w:val="24"/>
              </w:rPr>
              <w:t>З</w:t>
            </w:r>
            <w:r w:rsidRPr="005B6A0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B6A02">
              <w:rPr>
                <w:rFonts w:ascii="Times New Roman" w:hAnsi="Times New Roman"/>
                <w:sz w:val="24"/>
                <w:szCs w:val="24"/>
              </w:rPr>
              <w:t>БА ПИЛТ</w:t>
            </w:r>
            <w:r w:rsidRPr="005B6A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B6A02">
              <w:rPr>
                <w:rFonts w:ascii="Times New Roman" w:hAnsi="Times New Roman"/>
                <w:sz w:val="24"/>
                <w:szCs w:val="24"/>
              </w:rPr>
              <w:t>Р</w:t>
            </w:r>
            <w:r w:rsidRPr="005B6A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B6A02">
              <w:rPr>
                <w:rFonts w:ascii="Times New Roman" w:hAnsi="Times New Roman"/>
                <w:sz w:val="24"/>
                <w:szCs w:val="24"/>
              </w:rPr>
              <w:t xml:space="preserve"> ААЛ  ЧÖБ</w:t>
            </w:r>
            <w:r w:rsidRPr="005B6A02">
              <w:rPr>
                <w:rFonts w:ascii="Times New Roman" w:hAnsi="Times New Roman"/>
                <w:sz w:val="24"/>
                <w:szCs w:val="24"/>
                <w:lang w:val="en-US"/>
              </w:rPr>
              <w:t>IHI</w:t>
            </w:r>
            <w:r w:rsidRPr="005B6A02">
              <w:rPr>
                <w:rFonts w:ascii="Times New Roman" w:hAnsi="Times New Roman"/>
                <w:sz w:val="24"/>
                <w:szCs w:val="24"/>
              </w:rPr>
              <w:t>Ң</w:t>
            </w:r>
          </w:p>
          <w:p w:rsidR="00720C7B" w:rsidRPr="005B6A02" w:rsidRDefault="00720C7B" w:rsidP="00B1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2">
              <w:rPr>
                <w:rFonts w:ascii="Times New Roman" w:hAnsi="Times New Roman"/>
                <w:sz w:val="24"/>
                <w:szCs w:val="24"/>
                <w:lang w:val="en-US"/>
              </w:rPr>
              <w:t>YCTAF</w:t>
            </w:r>
            <w:r w:rsidRPr="005B6A0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B6A02">
              <w:rPr>
                <w:rFonts w:ascii="Times New Roman" w:hAnsi="Times New Roman"/>
                <w:sz w:val="24"/>
                <w:szCs w:val="24"/>
                <w:lang w:val="en-US"/>
              </w:rPr>
              <w:t>ACTAA</w:t>
            </w:r>
          </w:p>
          <w:p w:rsidR="00720C7B" w:rsidRPr="005B6A02" w:rsidRDefault="00720C7B" w:rsidP="00B136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20C7B" w:rsidRPr="005B6A02" w:rsidRDefault="00720C7B" w:rsidP="00B1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0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720C7B" w:rsidRDefault="00720C7B" w:rsidP="00B13637">
            <w:pPr>
              <w:pStyle w:val="BodyText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720C7B" w:rsidRDefault="00720C7B" w:rsidP="00B13637">
            <w:pPr>
              <w:pStyle w:val="BodyText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720C7B" w:rsidRDefault="00720C7B" w:rsidP="00B13637">
            <w:pPr>
              <w:pStyle w:val="BodyText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720C7B" w:rsidRDefault="00720C7B" w:rsidP="00B13637">
            <w:pPr>
              <w:pStyle w:val="BodyText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720C7B" w:rsidRDefault="00720C7B" w:rsidP="00B46541">
      <w:pPr>
        <w:pStyle w:val="Heading1"/>
      </w:pPr>
      <w:r>
        <w:t xml:space="preserve">П О С Т А Н О В Л Е Н И Е  </w:t>
      </w:r>
    </w:p>
    <w:p w:rsidR="00720C7B" w:rsidRDefault="00720C7B" w:rsidP="00B465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  20.12.2016г.</w:t>
      </w:r>
      <w:r>
        <w:rPr>
          <w:rFonts w:ascii="Times New Roman" w:hAnsi="Times New Roman"/>
          <w:sz w:val="26"/>
          <w:szCs w:val="26"/>
        </w:rPr>
        <w:tab/>
        <w:t xml:space="preserve">     № 398-п</w:t>
      </w:r>
    </w:p>
    <w:p w:rsidR="00720C7B" w:rsidRDefault="00720C7B" w:rsidP="00B465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</w:p>
    <w:p w:rsidR="00720C7B" w:rsidRDefault="00720C7B" w:rsidP="00B46541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CE21CC">
        <w:rPr>
          <w:rFonts w:ascii="Times New Roman" w:hAnsi="Times New Roman"/>
          <w:b/>
          <w:i/>
          <w:sz w:val="26"/>
          <w:szCs w:val="26"/>
        </w:rPr>
        <w:t>О проведении</w:t>
      </w:r>
      <w:r>
        <w:rPr>
          <w:rFonts w:ascii="Times New Roman" w:hAnsi="Times New Roman"/>
          <w:b/>
          <w:i/>
          <w:sz w:val="26"/>
          <w:szCs w:val="26"/>
        </w:rPr>
        <w:t xml:space="preserve"> Новогодних мероприятий</w:t>
      </w:r>
    </w:p>
    <w:p w:rsidR="00720C7B" w:rsidRDefault="00720C7B" w:rsidP="00B46541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на территории Калининского сельсовета</w:t>
      </w:r>
    </w:p>
    <w:p w:rsidR="00720C7B" w:rsidRPr="00B13637" w:rsidRDefault="00720C7B" w:rsidP="00B4654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в целях обеспечения безопасности, поддержания общественного порядка, предотвращения чрезвычайных ситуаций и во исполнение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Федерального закона  от 07.03.2005 № 11-ФЗ «Об ограничениях розничной продажи и потребления (распития) пива и напитков, изготавливаемых на его основе», в соответствии с Уставом муниципального образования Калининский сельсовет и Муниципального задания МКУК «КДЦ «Центр», Решения Совета депутатов Калининского сельсовета № 21 от 26.09.2012 г. «Об утверждении Положения об организации и проведении молодежных дискотек, танцевальных вечеров в учреждениях культуры МКУК «КДЦ «Центр» администрация Калининского сельсовета </w:t>
      </w:r>
      <w:r w:rsidRPr="00B13637">
        <w:rPr>
          <w:rFonts w:ascii="Times New Roman" w:hAnsi="Times New Roman"/>
          <w:b/>
          <w:sz w:val="26"/>
          <w:szCs w:val="26"/>
        </w:rPr>
        <w:t>ПОСТАНОВЛЯЕТ:</w:t>
      </w:r>
    </w:p>
    <w:p w:rsidR="00720C7B" w:rsidRDefault="00720C7B" w:rsidP="00B465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Утвердить план проведения Новогодних мероприятий МКУК «КДЦ «Центр» (Приложение № 1)</w:t>
      </w:r>
    </w:p>
    <w:p w:rsidR="00720C7B" w:rsidRDefault="00720C7B" w:rsidP="00B465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3843">
        <w:rPr>
          <w:rFonts w:ascii="Times New Roman" w:hAnsi="Times New Roman"/>
          <w:sz w:val="26"/>
          <w:szCs w:val="26"/>
        </w:rPr>
        <w:t xml:space="preserve">Бухгалтерии Администрации Калининского сельсовета (Янгуловой В.Н..) предусмотреть денежные средства на поощрение победителей конкурсов и для вручения подарков на </w:t>
      </w:r>
      <w:r>
        <w:rPr>
          <w:rFonts w:ascii="Times New Roman" w:hAnsi="Times New Roman"/>
          <w:sz w:val="26"/>
          <w:szCs w:val="26"/>
        </w:rPr>
        <w:t>новогодних мероприятиях,</w:t>
      </w:r>
      <w:r w:rsidRPr="004D3843">
        <w:rPr>
          <w:rFonts w:ascii="Times New Roman" w:hAnsi="Times New Roman"/>
          <w:sz w:val="26"/>
          <w:szCs w:val="26"/>
        </w:rPr>
        <w:t xml:space="preserve"> согласно представленной сметы в сумме   </w:t>
      </w:r>
      <w:r>
        <w:rPr>
          <w:rFonts w:ascii="Times New Roman" w:hAnsi="Times New Roman"/>
          <w:sz w:val="26"/>
          <w:szCs w:val="26"/>
        </w:rPr>
        <w:t>20</w:t>
      </w:r>
      <w:r w:rsidRPr="004D3843">
        <w:rPr>
          <w:rFonts w:ascii="Times New Roman" w:hAnsi="Times New Roman"/>
          <w:sz w:val="26"/>
          <w:szCs w:val="26"/>
        </w:rPr>
        <w:t>,0 тыс.руб.</w:t>
      </w:r>
    </w:p>
    <w:p w:rsidR="00720C7B" w:rsidRDefault="00720C7B" w:rsidP="00B465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3843">
        <w:rPr>
          <w:rFonts w:ascii="Times New Roman" w:hAnsi="Times New Roman"/>
          <w:sz w:val="26"/>
          <w:szCs w:val="26"/>
        </w:rPr>
        <w:t xml:space="preserve">Во время проведения </w:t>
      </w:r>
      <w:r>
        <w:rPr>
          <w:rFonts w:ascii="Times New Roman" w:hAnsi="Times New Roman"/>
          <w:sz w:val="26"/>
          <w:szCs w:val="26"/>
        </w:rPr>
        <w:t xml:space="preserve">Новогодних утренников- </w:t>
      </w:r>
      <w:r w:rsidRPr="006D672F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5</w:t>
      </w:r>
      <w:r w:rsidRPr="006D672F">
        <w:rPr>
          <w:rFonts w:ascii="Times New Roman" w:hAnsi="Times New Roman"/>
          <w:b/>
          <w:sz w:val="26"/>
          <w:szCs w:val="26"/>
        </w:rPr>
        <w:t>.12.201</w:t>
      </w:r>
      <w:r>
        <w:rPr>
          <w:rFonts w:ascii="Times New Roman" w:hAnsi="Times New Roman"/>
          <w:b/>
          <w:sz w:val="26"/>
          <w:szCs w:val="26"/>
        </w:rPr>
        <w:t>6</w:t>
      </w:r>
      <w:r w:rsidRPr="006D672F">
        <w:rPr>
          <w:rFonts w:ascii="Times New Roman" w:hAnsi="Times New Roman"/>
          <w:b/>
          <w:sz w:val="26"/>
          <w:szCs w:val="26"/>
        </w:rPr>
        <w:t xml:space="preserve"> г. д. Чапаево</w:t>
      </w:r>
      <w:r>
        <w:rPr>
          <w:rFonts w:ascii="Times New Roman" w:hAnsi="Times New Roman"/>
          <w:sz w:val="26"/>
          <w:szCs w:val="26"/>
        </w:rPr>
        <w:t xml:space="preserve">; </w:t>
      </w:r>
      <w:r w:rsidRPr="00350D1F">
        <w:rPr>
          <w:rFonts w:ascii="Times New Roman" w:hAnsi="Times New Roman"/>
          <w:b/>
          <w:sz w:val="26"/>
          <w:szCs w:val="26"/>
        </w:rPr>
        <w:t>24-</w:t>
      </w:r>
      <w:r w:rsidRPr="006D672F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5</w:t>
      </w:r>
      <w:r w:rsidRPr="006D672F">
        <w:rPr>
          <w:rFonts w:ascii="Times New Roman" w:hAnsi="Times New Roman"/>
          <w:b/>
          <w:sz w:val="26"/>
          <w:szCs w:val="26"/>
        </w:rPr>
        <w:t>.12.201</w:t>
      </w:r>
      <w:r>
        <w:rPr>
          <w:rFonts w:ascii="Times New Roman" w:hAnsi="Times New Roman"/>
          <w:b/>
          <w:sz w:val="26"/>
          <w:szCs w:val="26"/>
        </w:rPr>
        <w:t>6</w:t>
      </w:r>
      <w:r w:rsidRPr="006D672F">
        <w:rPr>
          <w:rFonts w:ascii="Times New Roman" w:hAnsi="Times New Roman"/>
          <w:b/>
          <w:sz w:val="26"/>
          <w:szCs w:val="26"/>
        </w:rPr>
        <w:t xml:space="preserve"> с.Калинино; 2</w:t>
      </w:r>
      <w:r>
        <w:rPr>
          <w:rFonts w:ascii="Times New Roman" w:hAnsi="Times New Roman"/>
          <w:b/>
          <w:sz w:val="26"/>
          <w:szCs w:val="26"/>
        </w:rPr>
        <w:t>7</w:t>
      </w:r>
      <w:r w:rsidRPr="006D672F">
        <w:rPr>
          <w:rFonts w:ascii="Times New Roman" w:hAnsi="Times New Roman"/>
          <w:b/>
          <w:sz w:val="26"/>
          <w:szCs w:val="26"/>
        </w:rPr>
        <w:t>.12.201</w:t>
      </w:r>
      <w:r>
        <w:rPr>
          <w:rFonts w:ascii="Times New Roman" w:hAnsi="Times New Roman"/>
          <w:b/>
          <w:sz w:val="26"/>
          <w:szCs w:val="26"/>
        </w:rPr>
        <w:t>6</w:t>
      </w:r>
      <w:r w:rsidRPr="006D672F"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b/>
          <w:sz w:val="26"/>
          <w:szCs w:val="26"/>
        </w:rPr>
        <w:t>, 29.12.2016</w:t>
      </w:r>
      <w:r w:rsidRPr="006D672F">
        <w:rPr>
          <w:rFonts w:ascii="Times New Roman" w:hAnsi="Times New Roman"/>
          <w:b/>
          <w:sz w:val="26"/>
          <w:szCs w:val="26"/>
        </w:rPr>
        <w:t xml:space="preserve"> д. Чапаево</w:t>
      </w:r>
      <w:r w:rsidRPr="004D3843">
        <w:rPr>
          <w:rFonts w:ascii="Times New Roman" w:hAnsi="Times New Roman"/>
          <w:sz w:val="26"/>
          <w:szCs w:val="26"/>
        </w:rPr>
        <w:t xml:space="preserve">  не допускается розничная продажа алкогольной продукции на территории с. Калинино</w:t>
      </w:r>
      <w:r>
        <w:rPr>
          <w:rFonts w:ascii="Times New Roman" w:hAnsi="Times New Roman"/>
          <w:sz w:val="26"/>
          <w:szCs w:val="26"/>
        </w:rPr>
        <w:t xml:space="preserve">, д. Чапаево </w:t>
      </w:r>
      <w:r w:rsidRPr="004D3843">
        <w:rPr>
          <w:rFonts w:ascii="Times New Roman" w:hAnsi="Times New Roman"/>
          <w:sz w:val="26"/>
          <w:szCs w:val="26"/>
        </w:rPr>
        <w:t xml:space="preserve"> с 00 часов до 24 часов по местному времени.</w:t>
      </w:r>
    </w:p>
    <w:p w:rsidR="00720C7B" w:rsidRPr="00D32549" w:rsidRDefault="00720C7B" w:rsidP="00B465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2549">
        <w:rPr>
          <w:rFonts w:ascii="Times New Roman" w:hAnsi="Times New Roman"/>
          <w:sz w:val="26"/>
          <w:szCs w:val="26"/>
        </w:rPr>
        <w:t>Рекомендовать МО МВД России «Усть-Абаканский» обеспечить охрану общественного порядка в местах проведения праздничных мероприятий.</w:t>
      </w:r>
    </w:p>
    <w:p w:rsidR="00720C7B" w:rsidRPr="00D32549" w:rsidRDefault="00720C7B" w:rsidP="00B465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2549">
        <w:rPr>
          <w:rFonts w:ascii="Times New Roman" w:hAnsi="Times New Roman"/>
          <w:sz w:val="26"/>
          <w:szCs w:val="26"/>
        </w:rPr>
        <w:t>Опубликовать данное постановление в местах обнародования и на официальном сайте Администрации Калининского сельсовета.</w:t>
      </w:r>
    </w:p>
    <w:p w:rsidR="00720C7B" w:rsidRDefault="00720C7B" w:rsidP="00B465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2549">
        <w:rPr>
          <w:rFonts w:ascii="Times New Roman" w:hAnsi="Times New Roman"/>
          <w:sz w:val="26"/>
          <w:szCs w:val="26"/>
        </w:rPr>
        <w:t>Контроль за исполнением данного постановления возлож</w:t>
      </w:r>
      <w:r>
        <w:rPr>
          <w:rFonts w:ascii="Times New Roman" w:hAnsi="Times New Roman"/>
          <w:sz w:val="26"/>
          <w:szCs w:val="26"/>
        </w:rPr>
        <w:t>ить на специалиста 1 категории а</w:t>
      </w:r>
      <w:r w:rsidRPr="00D32549">
        <w:rPr>
          <w:rFonts w:ascii="Times New Roman" w:hAnsi="Times New Roman"/>
          <w:sz w:val="26"/>
          <w:szCs w:val="26"/>
        </w:rPr>
        <w:t xml:space="preserve">дминистрации Калининского сельсовета </w:t>
      </w:r>
      <w:r>
        <w:rPr>
          <w:rFonts w:ascii="Times New Roman" w:hAnsi="Times New Roman"/>
          <w:sz w:val="26"/>
          <w:szCs w:val="26"/>
        </w:rPr>
        <w:t>Медведеву М.С.</w:t>
      </w:r>
    </w:p>
    <w:p w:rsidR="00720C7B" w:rsidRDefault="00720C7B" w:rsidP="00B465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7B" w:rsidRDefault="00720C7B" w:rsidP="00B465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сельсовета:                                                 И.А.Сажин</w:t>
      </w:r>
    </w:p>
    <w:p w:rsidR="00720C7B" w:rsidRDefault="00720C7B" w:rsidP="00B465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720C7B" w:rsidSect="009208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C7B" w:rsidRDefault="00720C7B" w:rsidP="00B465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7B" w:rsidRDefault="00720C7B" w:rsidP="00350D1F">
      <w:pPr>
        <w:tabs>
          <w:tab w:val="left" w:pos="1197"/>
          <w:tab w:val="right" w:pos="14570"/>
        </w:tabs>
        <w:spacing w:after="0" w:line="240" w:lineRule="auto"/>
      </w:pPr>
      <w:r>
        <w:tab/>
        <w:t xml:space="preserve">Утверждаю: </w:t>
      </w:r>
      <w:r>
        <w:tab/>
        <w:t>Утверждаю:</w:t>
      </w:r>
    </w:p>
    <w:p w:rsidR="00720C7B" w:rsidRPr="00384399" w:rsidRDefault="00720C7B" w:rsidP="00350D1F">
      <w:pPr>
        <w:tabs>
          <w:tab w:val="left" w:pos="1180"/>
          <w:tab w:val="right" w:pos="14570"/>
        </w:tabs>
        <w:spacing w:after="0" w:line="240" w:lineRule="auto"/>
      </w:pPr>
      <w:r>
        <w:tab/>
        <w:t>Глава Калининского сельсовета</w:t>
      </w:r>
      <w:r>
        <w:tab/>
        <w:t>Директор</w:t>
      </w:r>
      <w:r w:rsidRPr="00384399">
        <w:t xml:space="preserve"> МКУК «КДЦ «Центр»»</w:t>
      </w:r>
    </w:p>
    <w:p w:rsidR="00720C7B" w:rsidRPr="00672D89" w:rsidRDefault="00720C7B" w:rsidP="00350D1F">
      <w:pPr>
        <w:tabs>
          <w:tab w:val="left" w:pos="1180"/>
          <w:tab w:val="right" w:pos="14570"/>
        </w:tabs>
        <w:spacing w:after="0" w:line="240" w:lineRule="auto"/>
      </w:pPr>
      <w:r>
        <w:tab/>
        <w:t>Сажин И.А._______________</w:t>
      </w:r>
      <w:r>
        <w:tab/>
        <w:t>Католикова</w:t>
      </w:r>
      <w:r w:rsidRPr="00384399">
        <w:t xml:space="preserve"> С. М._____________</w:t>
      </w:r>
    </w:p>
    <w:p w:rsidR="00720C7B" w:rsidRDefault="00720C7B" w:rsidP="00350D1F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AE5BE9">
        <w:rPr>
          <w:rFonts w:ascii="Times New Roman" w:hAnsi="Times New Roman"/>
          <w:b/>
          <w:i/>
          <w:sz w:val="32"/>
          <w:szCs w:val="32"/>
        </w:rPr>
        <w:t>План новогодних мероприятий 20</w:t>
      </w:r>
      <w:r>
        <w:rPr>
          <w:rFonts w:ascii="Times New Roman" w:hAnsi="Times New Roman"/>
          <w:b/>
          <w:i/>
          <w:sz w:val="32"/>
          <w:szCs w:val="32"/>
        </w:rPr>
        <w:t>16</w:t>
      </w:r>
      <w:r w:rsidRPr="00AE5BE9">
        <w:rPr>
          <w:rFonts w:ascii="Times New Roman" w:hAnsi="Times New Roman"/>
          <w:b/>
          <w:i/>
          <w:sz w:val="32"/>
          <w:szCs w:val="32"/>
        </w:rPr>
        <w:t>-201</w:t>
      </w:r>
      <w:r>
        <w:rPr>
          <w:rFonts w:ascii="Times New Roman" w:hAnsi="Times New Roman"/>
          <w:b/>
          <w:i/>
          <w:sz w:val="32"/>
          <w:szCs w:val="32"/>
        </w:rPr>
        <w:t>7</w:t>
      </w:r>
      <w:r w:rsidRPr="00AE5BE9">
        <w:rPr>
          <w:rFonts w:ascii="Times New Roman" w:hAnsi="Times New Roman"/>
          <w:b/>
          <w:i/>
          <w:sz w:val="32"/>
          <w:szCs w:val="32"/>
        </w:rPr>
        <w:t xml:space="preserve"> г.</w:t>
      </w:r>
    </w:p>
    <w:p w:rsidR="00720C7B" w:rsidRPr="000E1AFB" w:rsidRDefault="00720C7B" w:rsidP="00350D1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МКУК «КДЦ «Центр»</w:t>
      </w:r>
    </w:p>
    <w:tbl>
      <w:tblPr>
        <w:tblpPr w:leftFromText="180" w:rightFromText="180" w:vertAnchor="text" w:horzAnchor="margin" w:tblpXSpec="center" w:tblpY="398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5"/>
        <w:gridCol w:w="4760"/>
        <w:gridCol w:w="2061"/>
        <w:gridCol w:w="3860"/>
      </w:tblGrid>
      <w:tr w:rsidR="00720C7B" w:rsidRPr="005B6A02" w:rsidTr="005B6A02">
        <w:tc>
          <w:tcPr>
            <w:tcW w:w="3035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20C7B" w:rsidRPr="005B6A02" w:rsidTr="005B6A02">
        <w:tc>
          <w:tcPr>
            <w:tcW w:w="3035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25.12.16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12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B6A02">
              <w:rPr>
                <w:rFonts w:ascii="Times New Roman" w:hAnsi="Times New Roman"/>
                <w:sz w:val="28"/>
                <w:szCs w:val="28"/>
              </w:rPr>
              <w:t>-13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 xml:space="preserve">Новогодняя елка для неорганизованных детей </w:t>
            </w:r>
          </w:p>
        </w:tc>
        <w:tc>
          <w:tcPr>
            <w:tcW w:w="2061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МКУК «КДЦ «Центр»</w:t>
            </w:r>
          </w:p>
        </w:tc>
        <w:tc>
          <w:tcPr>
            <w:tcW w:w="38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Жуковская Т. А.</w:t>
            </w:r>
          </w:p>
        </w:tc>
      </w:tr>
      <w:tr w:rsidR="00720C7B" w:rsidRPr="005B6A02" w:rsidTr="005B6A02">
        <w:tc>
          <w:tcPr>
            <w:tcW w:w="3035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31.01.16- 01.01.17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 xml:space="preserve"> 01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B6A02">
              <w:rPr>
                <w:rFonts w:ascii="Times New Roman" w:hAnsi="Times New Roman"/>
                <w:sz w:val="28"/>
                <w:szCs w:val="28"/>
              </w:rPr>
              <w:t xml:space="preserve"> - 04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Новогодняя дискотека</w:t>
            </w:r>
          </w:p>
        </w:tc>
        <w:tc>
          <w:tcPr>
            <w:tcW w:w="2061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МКУК «КДЦ «Центр»</w:t>
            </w:r>
          </w:p>
        </w:tc>
        <w:tc>
          <w:tcPr>
            <w:tcW w:w="38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Католикова С. М.</w:t>
            </w:r>
          </w:p>
        </w:tc>
      </w:tr>
      <w:tr w:rsidR="00720C7B" w:rsidRPr="005B6A02" w:rsidTr="005B6A02">
        <w:tc>
          <w:tcPr>
            <w:tcW w:w="3035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01.01.17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21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B6A02">
              <w:rPr>
                <w:rFonts w:ascii="Times New Roman" w:hAnsi="Times New Roman"/>
                <w:sz w:val="28"/>
                <w:szCs w:val="28"/>
              </w:rPr>
              <w:t>-23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2061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МКУК «КДЦ «Центр»</w:t>
            </w:r>
          </w:p>
        </w:tc>
        <w:tc>
          <w:tcPr>
            <w:tcW w:w="38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Жуковская Т. А.</w:t>
            </w:r>
          </w:p>
        </w:tc>
      </w:tr>
      <w:tr w:rsidR="00720C7B" w:rsidRPr="005B6A02" w:rsidTr="005B6A02">
        <w:tc>
          <w:tcPr>
            <w:tcW w:w="3035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05.01.17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21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B6A02">
              <w:rPr>
                <w:rFonts w:ascii="Times New Roman" w:hAnsi="Times New Roman"/>
                <w:sz w:val="28"/>
                <w:szCs w:val="28"/>
              </w:rPr>
              <w:t>-02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Рождественские встречи</w:t>
            </w:r>
          </w:p>
        </w:tc>
        <w:tc>
          <w:tcPr>
            <w:tcW w:w="2061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МКУК «КДЦ «Центр»</w:t>
            </w:r>
          </w:p>
        </w:tc>
        <w:tc>
          <w:tcPr>
            <w:tcW w:w="38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Жуковская Т. А.</w:t>
            </w:r>
          </w:p>
        </w:tc>
      </w:tr>
      <w:tr w:rsidR="00720C7B" w:rsidRPr="005B6A02" w:rsidTr="005B6A02">
        <w:tc>
          <w:tcPr>
            <w:tcW w:w="3035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13.01.17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21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B6A02">
              <w:rPr>
                <w:rFonts w:ascii="Times New Roman" w:hAnsi="Times New Roman"/>
                <w:sz w:val="28"/>
                <w:szCs w:val="28"/>
              </w:rPr>
              <w:t>-02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Староновогодний бал-маскарад</w:t>
            </w:r>
          </w:p>
        </w:tc>
        <w:tc>
          <w:tcPr>
            <w:tcW w:w="2061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МКУК «КДЦ «Центр»</w:t>
            </w:r>
          </w:p>
        </w:tc>
        <w:tc>
          <w:tcPr>
            <w:tcW w:w="38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Католикова С. М.</w:t>
            </w:r>
          </w:p>
        </w:tc>
      </w:tr>
    </w:tbl>
    <w:p w:rsidR="00720C7B" w:rsidRPr="00AE5BE9" w:rsidRDefault="00720C7B" w:rsidP="00350D1F">
      <w:pPr>
        <w:tabs>
          <w:tab w:val="left" w:pos="1125"/>
        </w:tabs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720C7B" w:rsidRDefault="00720C7B" w:rsidP="00350D1F">
      <w:pPr>
        <w:tabs>
          <w:tab w:val="left" w:pos="1125"/>
        </w:tabs>
        <w:spacing w:line="240" w:lineRule="auto"/>
        <w:rPr>
          <w:rFonts w:ascii="Times New Roman" w:hAnsi="Times New Roman"/>
          <w:sz w:val="32"/>
          <w:szCs w:val="32"/>
        </w:rPr>
      </w:pPr>
    </w:p>
    <w:p w:rsidR="00720C7B" w:rsidRPr="00AE5BE9" w:rsidRDefault="00720C7B" w:rsidP="00350D1F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720C7B" w:rsidRPr="00AE5BE9" w:rsidRDefault="00720C7B" w:rsidP="00350D1F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720C7B" w:rsidRPr="00AE5BE9" w:rsidRDefault="00720C7B" w:rsidP="00350D1F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720C7B" w:rsidRPr="0070733D" w:rsidRDefault="00720C7B" w:rsidP="00350D1F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0733D">
        <w:rPr>
          <w:rFonts w:ascii="Times New Roman" w:hAnsi="Times New Roman"/>
          <w:b/>
          <w:i/>
          <w:sz w:val="32"/>
          <w:szCs w:val="32"/>
        </w:rPr>
        <w:t>Филиал №1 Калинино-2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4819"/>
        <w:gridCol w:w="2126"/>
        <w:gridCol w:w="3828"/>
      </w:tblGrid>
      <w:tr w:rsidR="00720C7B" w:rsidRPr="005B6A02" w:rsidTr="005B6A02">
        <w:tc>
          <w:tcPr>
            <w:tcW w:w="2977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819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28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20C7B" w:rsidRPr="005B6A02" w:rsidTr="005B6A02">
        <w:tc>
          <w:tcPr>
            <w:tcW w:w="2977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24.12.16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12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5B6A02">
              <w:rPr>
                <w:rFonts w:ascii="Times New Roman" w:hAnsi="Times New Roman"/>
                <w:sz w:val="28"/>
                <w:szCs w:val="28"/>
              </w:rPr>
              <w:t xml:space="preserve"> - 13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819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Детский утренник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«Дед Мороз и его друзья»</w:t>
            </w:r>
          </w:p>
        </w:tc>
        <w:tc>
          <w:tcPr>
            <w:tcW w:w="2126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СДК Калинино-2</w:t>
            </w:r>
          </w:p>
        </w:tc>
        <w:tc>
          <w:tcPr>
            <w:tcW w:w="3828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Зараменских Л.В.</w:t>
            </w:r>
          </w:p>
        </w:tc>
      </w:tr>
      <w:tr w:rsidR="00720C7B" w:rsidRPr="005B6A02" w:rsidTr="005B6A02">
        <w:tc>
          <w:tcPr>
            <w:tcW w:w="2977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25.12.16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15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B6A02">
              <w:rPr>
                <w:rFonts w:ascii="Times New Roman" w:hAnsi="Times New Roman"/>
                <w:sz w:val="28"/>
                <w:szCs w:val="28"/>
              </w:rPr>
              <w:t xml:space="preserve"> - 16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819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Концерт «Новогодняя ночь»</w:t>
            </w:r>
          </w:p>
        </w:tc>
        <w:tc>
          <w:tcPr>
            <w:tcW w:w="2126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СДК Калинино-2</w:t>
            </w:r>
          </w:p>
        </w:tc>
        <w:tc>
          <w:tcPr>
            <w:tcW w:w="3828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Зараменских Л.В</w:t>
            </w:r>
          </w:p>
        </w:tc>
      </w:tr>
      <w:tr w:rsidR="00720C7B" w:rsidRPr="005B6A02" w:rsidTr="005B6A02">
        <w:tc>
          <w:tcPr>
            <w:tcW w:w="2977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31.12.16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20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 w:rsidRPr="005B6A02">
              <w:rPr>
                <w:rFonts w:ascii="Times New Roman" w:hAnsi="Times New Roman"/>
                <w:sz w:val="28"/>
                <w:szCs w:val="28"/>
              </w:rPr>
              <w:t>- 23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19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Новогодний маскарад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«Свет бенгальских огней»</w:t>
            </w:r>
          </w:p>
        </w:tc>
        <w:tc>
          <w:tcPr>
            <w:tcW w:w="2126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СДК Калинино-2</w:t>
            </w:r>
          </w:p>
        </w:tc>
        <w:tc>
          <w:tcPr>
            <w:tcW w:w="3828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Гордейчук Л.Р.</w:t>
            </w:r>
          </w:p>
        </w:tc>
      </w:tr>
      <w:tr w:rsidR="00720C7B" w:rsidRPr="005B6A02" w:rsidTr="005B6A02">
        <w:tc>
          <w:tcPr>
            <w:tcW w:w="2977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01.01.17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20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</w:t>
            </w:r>
            <w:r w:rsidRPr="005B6A02">
              <w:rPr>
                <w:rFonts w:ascii="Times New Roman" w:hAnsi="Times New Roman"/>
                <w:sz w:val="28"/>
                <w:szCs w:val="28"/>
              </w:rPr>
              <w:t>- 23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19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2126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СДК Калинино-2</w:t>
            </w:r>
          </w:p>
        </w:tc>
        <w:tc>
          <w:tcPr>
            <w:tcW w:w="3828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Гордейчук Л.Р.</w:t>
            </w:r>
          </w:p>
        </w:tc>
      </w:tr>
    </w:tbl>
    <w:p w:rsidR="00720C7B" w:rsidRDefault="00720C7B" w:rsidP="00BD3B0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Филиал №2 СДК Чапаево</w:t>
      </w:r>
    </w:p>
    <w:tbl>
      <w:tblPr>
        <w:tblpPr w:leftFromText="180" w:rightFromText="180" w:vertAnchor="text" w:horzAnchor="margin" w:tblpXSpec="center" w:tblpY="398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5"/>
        <w:gridCol w:w="4760"/>
        <w:gridCol w:w="2061"/>
        <w:gridCol w:w="3860"/>
      </w:tblGrid>
      <w:tr w:rsidR="00720C7B" w:rsidRPr="005B6A02" w:rsidTr="005B6A02">
        <w:tc>
          <w:tcPr>
            <w:tcW w:w="3035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20C7B" w:rsidRPr="005B6A02" w:rsidTr="005B6A02">
        <w:trPr>
          <w:trHeight w:val="1065"/>
        </w:trPr>
        <w:tc>
          <w:tcPr>
            <w:tcW w:w="3035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B6A02">
              <w:rPr>
                <w:rFonts w:ascii="Times New Roman" w:hAnsi="Times New Roman"/>
                <w:sz w:val="28"/>
                <w:szCs w:val="28"/>
              </w:rPr>
              <w:t>5.</w:t>
            </w:r>
            <w:r w:rsidRPr="005B6A02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5B6A02">
              <w:rPr>
                <w:rFonts w:ascii="Times New Roman" w:hAnsi="Times New Roman"/>
                <w:sz w:val="28"/>
                <w:szCs w:val="28"/>
              </w:rPr>
              <w:t>.</w:t>
            </w:r>
            <w:r w:rsidRPr="005B6A02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Pr="005B6A02">
              <w:rPr>
                <w:rFonts w:ascii="Times New Roman" w:hAnsi="Times New Roman"/>
                <w:sz w:val="28"/>
                <w:szCs w:val="28"/>
              </w:rPr>
              <w:t>6</w:t>
            </w:r>
            <w:r w:rsidRPr="005B6A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B6A02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130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B6A02">
              <w:rPr>
                <w:rFonts w:ascii="Times New Roman" w:hAnsi="Times New Roman"/>
                <w:sz w:val="28"/>
                <w:szCs w:val="28"/>
              </w:rPr>
              <w:t>- 14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60" w:type="dxa"/>
          </w:tcPr>
          <w:p w:rsidR="00720C7B" w:rsidRPr="005B6A02" w:rsidRDefault="00720C7B" w:rsidP="005B6A02">
            <w:pPr>
              <w:tabs>
                <w:tab w:val="left" w:pos="1035"/>
                <w:tab w:val="center" w:pos="2272"/>
                <w:tab w:val="left" w:pos="32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 xml:space="preserve">Новогодний утренник для неорганизованных детей </w:t>
            </w:r>
          </w:p>
        </w:tc>
        <w:tc>
          <w:tcPr>
            <w:tcW w:w="2061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38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Ноздрина С.И.</w:t>
            </w:r>
          </w:p>
        </w:tc>
      </w:tr>
      <w:tr w:rsidR="00720C7B" w:rsidRPr="005B6A02" w:rsidTr="005B6A02">
        <w:trPr>
          <w:trHeight w:val="870"/>
        </w:trPr>
        <w:tc>
          <w:tcPr>
            <w:tcW w:w="3035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27.12.2016 г.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14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00,</w:t>
            </w:r>
            <w:r w:rsidRPr="005B6A02">
              <w:rPr>
                <w:rFonts w:ascii="Times New Roman" w:hAnsi="Times New Roman"/>
                <w:sz w:val="28"/>
                <w:szCs w:val="28"/>
              </w:rPr>
              <w:t>16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Ёлка для Чапаевской ООШ</w:t>
            </w:r>
          </w:p>
        </w:tc>
        <w:tc>
          <w:tcPr>
            <w:tcW w:w="2061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38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Ноздрина С.И.</w:t>
            </w:r>
          </w:p>
        </w:tc>
      </w:tr>
      <w:tr w:rsidR="00720C7B" w:rsidRPr="005B6A02" w:rsidTr="005B6A02">
        <w:tc>
          <w:tcPr>
            <w:tcW w:w="3035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29.12.2016 г.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15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B6A02">
              <w:rPr>
                <w:rFonts w:ascii="Times New Roman" w:hAnsi="Times New Roman"/>
                <w:sz w:val="28"/>
                <w:szCs w:val="28"/>
              </w:rPr>
              <w:t>, 16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 xml:space="preserve">Ёлка для д/с «Солнышко» 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38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Попова А.Ю.</w:t>
            </w:r>
          </w:p>
        </w:tc>
      </w:tr>
      <w:tr w:rsidR="00720C7B" w:rsidRPr="005B6A02" w:rsidTr="005B6A02">
        <w:trPr>
          <w:trHeight w:val="660"/>
        </w:trPr>
        <w:tc>
          <w:tcPr>
            <w:tcW w:w="3035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1.01.2016 г.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1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5B6A02">
              <w:rPr>
                <w:rFonts w:ascii="Times New Roman" w:hAnsi="Times New Roman"/>
                <w:sz w:val="28"/>
                <w:szCs w:val="28"/>
              </w:rPr>
              <w:t>-04</w:t>
            </w:r>
            <w:r w:rsidRPr="005B6A02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2061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3860" w:type="dxa"/>
          </w:tcPr>
          <w:p w:rsidR="00720C7B" w:rsidRPr="005B6A02" w:rsidRDefault="00720C7B" w:rsidP="005B6A0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02">
              <w:rPr>
                <w:rFonts w:ascii="Times New Roman" w:hAnsi="Times New Roman"/>
                <w:sz w:val="28"/>
                <w:szCs w:val="28"/>
              </w:rPr>
              <w:t>Ноздрина С.И.</w:t>
            </w:r>
          </w:p>
        </w:tc>
      </w:tr>
    </w:tbl>
    <w:p w:rsidR="00720C7B" w:rsidRDefault="00720C7B" w:rsidP="00B465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0C7B" w:rsidRDefault="00720C7B"/>
    <w:sectPr w:rsidR="00720C7B" w:rsidSect="00350D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1A1B"/>
    <w:multiLevelType w:val="hybridMultilevel"/>
    <w:tmpl w:val="7EE8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541"/>
    <w:rsid w:val="000E1AFB"/>
    <w:rsid w:val="001D4C77"/>
    <w:rsid w:val="00251900"/>
    <w:rsid w:val="00261ABB"/>
    <w:rsid w:val="00350D1F"/>
    <w:rsid w:val="00384399"/>
    <w:rsid w:val="00403EBB"/>
    <w:rsid w:val="004D3843"/>
    <w:rsid w:val="00586BA1"/>
    <w:rsid w:val="005B6A02"/>
    <w:rsid w:val="00672D89"/>
    <w:rsid w:val="006D672F"/>
    <w:rsid w:val="0070733D"/>
    <w:rsid w:val="00720C7B"/>
    <w:rsid w:val="008B3FAE"/>
    <w:rsid w:val="00920830"/>
    <w:rsid w:val="00AE5BE9"/>
    <w:rsid w:val="00B13637"/>
    <w:rsid w:val="00B46541"/>
    <w:rsid w:val="00BD3B08"/>
    <w:rsid w:val="00C91034"/>
    <w:rsid w:val="00CE21CC"/>
    <w:rsid w:val="00D32549"/>
    <w:rsid w:val="00E1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4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654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65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4654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654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46541"/>
    <w:pPr>
      <w:ind w:left="720"/>
      <w:contextualSpacing/>
    </w:pPr>
  </w:style>
  <w:style w:type="table" w:styleId="TableGrid">
    <w:name w:val="Table Grid"/>
    <w:basedOn w:val="TableNormal"/>
    <w:uiPriority w:val="99"/>
    <w:rsid w:val="00350D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1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579</Words>
  <Characters>3303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User</cp:lastModifiedBy>
  <cp:revision>4</cp:revision>
  <cp:lastPrinted>2016-12-20T01:59:00Z</cp:lastPrinted>
  <dcterms:created xsi:type="dcterms:W3CDTF">2015-12-10T03:15:00Z</dcterms:created>
  <dcterms:modified xsi:type="dcterms:W3CDTF">2016-12-20T02:05:00Z</dcterms:modified>
</cp:coreProperties>
</file>