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80" w:rsidRDefault="00A45380" w:rsidP="0095662C">
      <w:pPr>
        <w:spacing w:after="0" w:line="240" w:lineRule="auto"/>
        <w:ind w:left="1418" w:right="680"/>
        <w:jc w:val="both"/>
        <w:rPr>
          <w:rFonts w:ascii="Times New Roman" w:hAnsi="Times New Roman"/>
        </w:rPr>
      </w:pPr>
      <w:r>
        <w:t xml:space="preserve">  </w:t>
      </w:r>
    </w:p>
    <w:p w:rsidR="00A45380" w:rsidRDefault="00A45380" w:rsidP="001A2361">
      <w:pPr>
        <w:framePr w:h="1060" w:hSpace="80" w:vSpace="40" w:wrap="auto" w:vAnchor="text" w:hAnchor="page" w:x="5411" w:y="-486" w:anchorLock="1"/>
        <w:spacing w:after="0" w:line="240" w:lineRule="auto"/>
        <w:jc w:val="right"/>
        <w:rPr>
          <w:rFonts w:ascii="Times New Roman" w:hAnsi="Times New Roman"/>
        </w:rPr>
      </w:pPr>
      <w:r w:rsidRPr="00F73EFC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черный-7" style="width:42.75pt;height:42.75pt;visibility:visible">
            <v:imagedata r:id="rId6" o:title="" blacklevel="1966f"/>
          </v:shape>
        </w:pict>
      </w:r>
    </w:p>
    <w:p w:rsidR="00A45380" w:rsidRDefault="00A45380" w:rsidP="00215EF1">
      <w:pPr>
        <w:spacing w:after="0" w:line="240" w:lineRule="auto"/>
        <w:jc w:val="right"/>
        <w:rPr>
          <w:rFonts w:ascii="Times New Roman" w:hAnsi="Times New Roman"/>
        </w:rPr>
      </w:pPr>
    </w:p>
    <w:p w:rsidR="00A45380" w:rsidRDefault="00A45380" w:rsidP="00215EF1">
      <w:pPr>
        <w:spacing w:after="0" w:line="240" w:lineRule="auto"/>
        <w:rPr>
          <w:rFonts w:ascii="Times New Roman" w:hAnsi="Times New Roman"/>
        </w:rPr>
      </w:pPr>
    </w:p>
    <w:p w:rsidR="00A45380" w:rsidRDefault="00A45380" w:rsidP="00215EF1">
      <w:pPr>
        <w:spacing w:after="0" w:line="240" w:lineRule="auto"/>
        <w:rPr>
          <w:rFonts w:ascii="Times New Roman" w:hAnsi="Times New Roman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4677"/>
      </w:tblGrid>
      <w:tr w:rsidR="00A45380" w:rsidRPr="00F73EFC" w:rsidTr="000254CF">
        <w:trPr>
          <w:trHeight w:val="154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45380" w:rsidRPr="00F73EFC" w:rsidRDefault="00A4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EFC">
              <w:rPr>
                <w:rFonts w:ascii="Times New Roman" w:hAnsi="Times New Roman"/>
                <w:sz w:val="24"/>
                <w:szCs w:val="24"/>
              </w:rPr>
              <w:t>РОССИЯ ФЕДЕРАЦИЯЗЫ</w:t>
            </w:r>
          </w:p>
          <w:p w:rsidR="00A45380" w:rsidRPr="00F73EFC" w:rsidRDefault="00A4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EFC">
              <w:rPr>
                <w:rFonts w:ascii="Times New Roman" w:hAnsi="Times New Roman"/>
                <w:sz w:val="24"/>
                <w:szCs w:val="24"/>
              </w:rPr>
              <w:t>ХАКАС РЕСПУБЛИКА</w:t>
            </w:r>
          </w:p>
          <w:p w:rsidR="00A45380" w:rsidRPr="00F73EFC" w:rsidRDefault="00A4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EFC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EFC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73EFC">
              <w:rPr>
                <w:rFonts w:ascii="Times New Roman" w:hAnsi="Times New Roman"/>
                <w:sz w:val="24"/>
                <w:szCs w:val="24"/>
              </w:rPr>
              <w:t>БАН ПИЛТ</w:t>
            </w:r>
            <w:r w:rsidRPr="00F73EF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73EFC">
              <w:rPr>
                <w:rFonts w:ascii="Times New Roman" w:hAnsi="Times New Roman"/>
                <w:sz w:val="24"/>
                <w:szCs w:val="24"/>
              </w:rPr>
              <w:t>Р</w:t>
            </w:r>
            <w:r w:rsidRPr="00F73EF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73EFC">
              <w:rPr>
                <w:rFonts w:ascii="Times New Roman" w:hAnsi="Times New Roman"/>
                <w:sz w:val="24"/>
                <w:szCs w:val="24"/>
              </w:rPr>
              <w:t xml:space="preserve">  АЙ</w:t>
            </w:r>
            <w:r w:rsidRPr="00F73EFC">
              <w:rPr>
                <w:rFonts w:ascii="Times New Roman" w:hAnsi="Times New Roman"/>
                <w:sz w:val="24"/>
                <w:szCs w:val="24"/>
                <w:lang w:val="en-US"/>
              </w:rPr>
              <w:t>MAA</w:t>
            </w:r>
          </w:p>
          <w:p w:rsidR="00A45380" w:rsidRPr="00F73EFC" w:rsidRDefault="00A4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EFC">
              <w:rPr>
                <w:rFonts w:ascii="Times New Roman" w:hAnsi="Times New Roman"/>
                <w:sz w:val="24"/>
                <w:szCs w:val="24"/>
                <w:lang w:val="en-US"/>
              </w:rPr>
              <w:t>TA</w:t>
            </w:r>
            <w:r w:rsidRPr="00F73EFC">
              <w:rPr>
                <w:rFonts w:ascii="Times New Roman" w:hAnsi="Times New Roman"/>
                <w:sz w:val="24"/>
                <w:szCs w:val="24"/>
              </w:rPr>
              <w:t>З</w:t>
            </w:r>
            <w:r w:rsidRPr="00F73EFC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73EFC">
              <w:rPr>
                <w:rFonts w:ascii="Times New Roman" w:hAnsi="Times New Roman"/>
                <w:sz w:val="24"/>
                <w:szCs w:val="24"/>
              </w:rPr>
              <w:t>БА ПИЛТ</w:t>
            </w:r>
            <w:r w:rsidRPr="00F73EF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73EFC">
              <w:rPr>
                <w:rFonts w:ascii="Times New Roman" w:hAnsi="Times New Roman"/>
                <w:sz w:val="24"/>
                <w:szCs w:val="24"/>
              </w:rPr>
              <w:t>Р</w:t>
            </w:r>
            <w:r w:rsidRPr="00F73EF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73EFC">
              <w:rPr>
                <w:rFonts w:ascii="Times New Roman" w:hAnsi="Times New Roman"/>
                <w:sz w:val="24"/>
                <w:szCs w:val="24"/>
              </w:rPr>
              <w:t xml:space="preserve"> ААЛ  ЧÖБ</w:t>
            </w:r>
            <w:r w:rsidRPr="00F73EFC">
              <w:rPr>
                <w:rFonts w:ascii="Times New Roman" w:hAnsi="Times New Roman"/>
                <w:sz w:val="24"/>
                <w:szCs w:val="24"/>
                <w:lang w:val="en-US"/>
              </w:rPr>
              <w:t>IHI</w:t>
            </w:r>
            <w:r w:rsidRPr="00F73EFC">
              <w:rPr>
                <w:rFonts w:ascii="Times New Roman" w:hAnsi="Times New Roman"/>
                <w:sz w:val="24"/>
                <w:szCs w:val="24"/>
              </w:rPr>
              <w:t>Ң</w:t>
            </w:r>
          </w:p>
          <w:p w:rsidR="00A45380" w:rsidRPr="00F73EFC" w:rsidRDefault="00A45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EFC">
              <w:rPr>
                <w:rFonts w:ascii="Times New Roman" w:hAnsi="Times New Roman"/>
                <w:sz w:val="24"/>
                <w:szCs w:val="24"/>
                <w:lang w:val="en-US"/>
              </w:rPr>
              <w:t>YCTAF</w:t>
            </w:r>
            <w:r w:rsidRPr="00F73EF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F73EFC">
              <w:rPr>
                <w:rFonts w:ascii="Times New Roman" w:hAnsi="Times New Roman"/>
                <w:sz w:val="24"/>
                <w:szCs w:val="24"/>
                <w:lang w:val="en-US"/>
              </w:rPr>
              <w:t>ACTAA</w:t>
            </w:r>
          </w:p>
          <w:p w:rsidR="00A45380" w:rsidRPr="00F73EFC" w:rsidRDefault="00A453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5380" w:rsidRPr="00F73EFC" w:rsidRDefault="00A45380" w:rsidP="00025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EFC">
              <w:rPr>
                <w:rFonts w:ascii="Times New Roman" w:hAnsi="Times New Roman"/>
                <w:sz w:val="24"/>
                <w:szCs w:val="24"/>
              </w:rPr>
              <w:t xml:space="preserve">   РОССИЙСКАЯ ФЕДЕРАЦИЯ</w:t>
            </w:r>
          </w:p>
          <w:p w:rsidR="00A45380" w:rsidRDefault="00A45380" w:rsidP="0095662C">
            <w:pPr>
              <w:pStyle w:val="BodyText"/>
              <w:spacing w:line="276" w:lineRule="auto"/>
              <w:rPr>
                <w:sz w:val="26"/>
                <w:szCs w:val="26"/>
              </w:rPr>
            </w:pPr>
            <w:r>
              <w:t xml:space="preserve">   РЕСПУБЛИКА ХАКАСИЯ</w:t>
            </w:r>
          </w:p>
          <w:p w:rsidR="00A45380" w:rsidRDefault="00A45380" w:rsidP="0095662C">
            <w:pPr>
              <w:pStyle w:val="BodyText"/>
              <w:spacing w:line="276" w:lineRule="auto"/>
              <w:ind w:left="-36"/>
            </w:pPr>
            <w:r>
              <w:t xml:space="preserve">    УСТЬ-АБАКАНСКИЙ РАЙОН</w:t>
            </w:r>
            <w:r>
              <w:tab/>
              <w:t xml:space="preserve">       </w:t>
            </w:r>
          </w:p>
          <w:p w:rsidR="00A45380" w:rsidRDefault="00A45380" w:rsidP="000254CF">
            <w:pPr>
              <w:pStyle w:val="BodyText"/>
              <w:spacing w:line="276" w:lineRule="auto"/>
              <w:ind w:left="-36"/>
              <w:jc w:val="center"/>
              <w:rPr>
                <w:sz w:val="26"/>
                <w:szCs w:val="26"/>
              </w:rPr>
            </w:pPr>
            <w:r>
              <w:t>АДМИНИСТРАЦИЯ КАЛИНИНСКОГО  СЕЛЬСОВЕТА</w:t>
            </w:r>
          </w:p>
        </w:tc>
      </w:tr>
    </w:tbl>
    <w:p w:rsidR="00A45380" w:rsidRDefault="00A45380" w:rsidP="001B7A8E">
      <w:pPr>
        <w:pStyle w:val="Heading1"/>
      </w:pPr>
      <w:r>
        <w:t>П О С Т А Н О В Л Е Н И Е</w:t>
      </w:r>
    </w:p>
    <w:p w:rsidR="00A45380" w:rsidRDefault="00A45380" w:rsidP="001B7A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  24.10.2016г.</w:t>
      </w:r>
      <w:r>
        <w:rPr>
          <w:rFonts w:ascii="Times New Roman" w:hAnsi="Times New Roman"/>
          <w:sz w:val="26"/>
          <w:szCs w:val="26"/>
        </w:rPr>
        <w:tab/>
        <w:t xml:space="preserve">     № 340-п</w:t>
      </w:r>
    </w:p>
    <w:p w:rsidR="00A45380" w:rsidRDefault="00A45380" w:rsidP="001B7A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45380" w:rsidRDefault="00A45380" w:rsidP="001B7A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с.Калинино</w:t>
      </w:r>
    </w:p>
    <w:p w:rsidR="00A45380" w:rsidRDefault="00A45380" w:rsidP="001B7A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45380" w:rsidRPr="001E31B7" w:rsidRDefault="00A45380" w:rsidP="00215E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31B7">
        <w:rPr>
          <w:rFonts w:ascii="Times New Roman" w:hAnsi="Times New Roman"/>
          <w:b/>
          <w:sz w:val="24"/>
          <w:szCs w:val="24"/>
        </w:rPr>
        <w:t xml:space="preserve">Об утверждении отчета об исполнении </w:t>
      </w:r>
    </w:p>
    <w:p w:rsidR="00A45380" w:rsidRPr="001E31B7" w:rsidRDefault="00A45380" w:rsidP="00330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31B7">
        <w:rPr>
          <w:rFonts w:ascii="Times New Roman" w:hAnsi="Times New Roman"/>
          <w:b/>
          <w:sz w:val="24"/>
          <w:szCs w:val="24"/>
        </w:rPr>
        <w:t xml:space="preserve">бюджета муниципального образования </w:t>
      </w:r>
      <w:bookmarkStart w:id="0" w:name="_GoBack"/>
      <w:bookmarkEnd w:id="0"/>
    </w:p>
    <w:p w:rsidR="00A45380" w:rsidRPr="001E31B7" w:rsidRDefault="00A45380" w:rsidP="00330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31B7">
        <w:rPr>
          <w:rFonts w:ascii="Times New Roman" w:hAnsi="Times New Roman"/>
          <w:b/>
          <w:sz w:val="24"/>
          <w:szCs w:val="24"/>
        </w:rPr>
        <w:t xml:space="preserve">Калининский сельсовет Усть-Абаканского </w:t>
      </w:r>
    </w:p>
    <w:p w:rsidR="00A45380" w:rsidRPr="001E31B7" w:rsidRDefault="00A45380" w:rsidP="00330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31B7">
        <w:rPr>
          <w:rFonts w:ascii="Times New Roman" w:hAnsi="Times New Roman"/>
          <w:b/>
          <w:sz w:val="24"/>
          <w:szCs w:val="24"/>
        </w:rPr>
        <w:t xml:space="preserve">района Республики Хакасия </w:t>
      </w:r>
    </w:p>
    <w:p w:rsidR="00A45380" w:rsidRDefault="00A45380" w:rsidP="00215E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31B7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9 месяцев</w:t>
      </w:r>
      <w:r w:rsidRPr="001E31B7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6</w:t>
      </w:r>
      <w:r w:rsidRPr="001E31B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45380" w:rsidRPr="001E31B7" w:rsidRDefault="00A45380" w:rsidP="00215EF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45380" w:rsidRPr="001A2361" w:rsidRDefault="00A45380" w:rsidP="007E1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EF1">
        <w:rPr>
          <w:sz w:val="26"/>
          <w:szCs w:val="26"/>
        </w:rPr>
        <w:tab/>
      </w:r>
      <w:r w:rsidRPr="001A2361">
        <w:rPr>
          <w:rFonts w:ascii="Times New Roman" w:hAnsi="Times New Roman"/>
          <w:sz w:val="24"/>
          <w:szCs w:val="24"/>
        </w:rPr>
        <w:t>Руководствуясь ст.241, п.5 ст.264 Бюджетного кодекса Российской Федерации (в редакции Федерального закона от 24.07.2008г. № 161-ФЗ), п.5 статьи 59 Устава муниципального образования Калининского сельсовета Усть-Абаканского района Республики Хакасия,</w:t>
      </w:r>
    </w:p>
    <w:p w:rsidR="00A45380" w:rsidRPr="001A2361" w:rsidRDefault="00A45380" w:rsidP="007E18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2361">
        <w:rPr>
          <w:rFonts w:ascii="Times New Roman" w:hAnsi="Times New Roman"/>
          <w:b/>
          <w:sz w:val="24"/>
          <w:szCs w:val="24"/>
        </w:rPr>
        <w:t>ПОСТАНОВЛЯЮ:</w:t>
      </w:r>
    </w:p>
    <w:p w:rsidR="00A45380" w:rsidRPr="001A2361" w:rsidRDefault="00A45380" w:rsidP="007E18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361">
        <w:rPr>
          <w:rFonts w:ascii="Times New Roman" w:hAnsi="Times New Roman"/>
          <w:sz w:val="24"/>
          <w:szCs w:val="24"/>
        </w:rPr>
        <w:t xml:space="preserve">1.Утвердить отчет об исполнении бюджета муниципального образования Калининский сельсовет Усть-Абаканского района Республики Хакасия за </w:t>
      </w:r>
      <w:r>
        <w:rPr>
          <w:rFonts w:ascii="Times New Roman" w:hAnsi="Times New Roman"/>
          <w:sz w:val="24"/>
          <w:szCs w:val="24"/>
        </w:rPr>
        <w:t xml:space="preserve">9 месяцев          </w:t>
      </w:r>
      <w:r w:rsidRPr="001A2361">
        <w:rPr>
          <w:rFonts w:ascii="Times New Roman" w:hAnsi="Times New Roman"/>
          <w:sz w:val="24"/>
          <w:szCs w:val="24"/>
        </w:rPr>
        <w:t xml:space="preserve">2016 года по доходам в сумме </w:t>
      </w:r>
      <w:r>
        <w:rPr>
          <w:rFonts w:ascii="Times New Roman" w:hAnsi="Times New Roman"/>
          <w:sz w:val="24"/>
          <w:szCs w:val="24"/>
        </w:rPr>
        <w:t>11 493 727</w:t>
      </w:r>
      <w:r w:rsidRPr="001A2361">
        <w:rPr>
          <w:rFonts w:ascii="Times New Roman" w:hAnsi="Times New Roman"/>
          <w:bCs/>
          <w:sz w:val="24"/>
          <w:szCs w:val="24"/>
        </w:rPr>
        <w:t xml:space="preserve"> </w:t>
      </w:r>
      <w:r w:rsidRPr="001A2361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 xml:space="preserve"> 00</w:t>
      </w:r>
      <w:r w:rsidRPr="001A2361">
        <w:rPr>
          <w:rFonts w:ascii="Times New Roman" w:hAnsi="Times New Roman"/>
          <w:sz w:val="24"/>
          <w:szCs w:val="24"/>
        </w:rPr>
        <w:t xml:space="preserve"> копеек  и  расходам в сумме</w:t>
      </w:r>
      <w:r>
        <w:rPr>
          <w:rFonts w:ascii="Times New Roman" w:hAnsi="Times New Roman"/>
          <w:sz w:val="24"/>
          <w:szCs w:val="24"/>
        </w:rPr>
        <w:t xml:space="preserve"> 11 657 624 </w:t>
      </w:r>
      <w:r w:rsidRPr="001A2361">
        <w:rPr>
          <w:rFonts w:ascii="Times New Roman" w:hAnsi="Times New Roman"/>
          <w:sz w:val="24"/>
          <w:szCs w:val="24"/>
        </w:rPr>
        <w:t xml:space="preserve">руб. </w:t>
      </w:r>
      <w:r>
        <w:rPr>
          <w:rFonts w:ascii="Times New Roman" w:hAnsi="Times New Roman"/>
          <w:sz w:val="24"/>
          <w:szCs w:val="24"/>
        </w:rPr>
        <w:t xml:space="preserve">45 </w:t>
      </w:r>
      <w:r w:rsidRPr="001A2361">
        <w:rPr>
          <w:rFonts w:ascii="Times New Roman" w:hAnsi="Times New Roman"/>
          <w:sz w:val="24"/>
          <w:szCs w:val="24"/>
        </w:rPr>
        <w:t>копе</w:t>
      </w:r>
      <w:r>
        <w:rPr>
          <w:rFonts w:ascii="Times New Roman" w:hAnsi="Times New Roman"/>
          <w:sz w:val="24"/>
          <w:szCs w:val="24"/>
        </w:rPr>
        <w:t>ек</w:t>
      </w:r>
      <w:r w:rsidRPr="001A236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деф</w:t>
      </w:r>
      <w:r w:rsidRPr="001A236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</w:t>
      </w:r>
      <w:r w:rsidRPr="001A2361">
        <w:rPr>
          <w:rFonts w:ascii="Times New Roman" w:hAnsi="Times New Roman"/>
          <w:sz w:val="24"/>
          <w:szCs w:val="24"/>
        </w:rPr>
        <w:t xml:space="preserve">том местного бюджета в сумме </w:t>
      </w:r>
      <w:r w:rsidRPr="007C2326">
        <w:rPr>
          <w:rFonts w:ascii="Times New Roman" w:hAnsi="Times New Roman"/>
          <w:sz w:val="24"/>
          <w:szCs w:val="24"/>
        </w:rPr>
        <w:t>(-) 163 897 руб. 45 копеек</w:t>
      </w:r>
      <w:r w:rsidRPr="001A2361">
        <w:rPr>
          <w:rFonts w:ascii="Times New Roman" w:hAnsi="Times New Roman"/>
          <w:sz w:val="24"/>
          <w:szCs w:val="24"/>
        </w:rPr>
        <w:t>,  по следующим показателям:</w:t>
      </w:r>
    </w:p>
    <w:p w:rsidR="00A45380" w:rsidRPr="001A2361" w:rsidRDefault="00A45380" w:rsidP="00304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361">
        <w:rPr>
          <w:rFonts w:ascii="Times New Roman" w:hAnsi="Times New Roman"/>
          <w:sz w:val="24"/>
          <w:szCs w:val="24"/>
        </w:rPr>
        <w:t xml:space="preserve">-по источникам финансирования дефицита бюджета муниципального образования Калининский сельсовет Усть-Абаканского района Республики Хакасия за </w:t>
      </w:r>
      <w:r>
        <w:rPr>
          <w:rFonts w:ascii="Times New Roman" w:hAnsi="Times New Roman"/>
          <w:sz w:val="24"/>
          <w:szCs w:val="24"/>
        </w:rPr>
        <w:t xml:space="preserve">9 месяцев </w:t>
      </w:r>
      <w:r w:rsidRPr="001A2361">
        <w:rPr>
          <w:rFonts w:ascii="Times New Roman" w:hAnsi="Times New Roman"/>
          <w:sz w:val="24"/>
          <w:szCs w:val="24"/>
        </w:rPr>
        <w:t>2016 года (приложение № 1);</w:t>
      </w:r>
    </w:p>
    <w:p w:rsidR="00A45380" w:rsidRPr="001A2361" w:rsidRDefault="00A45380" w:rsidP="00CB72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361">
        <w:rPr>
          <w:rFonts w:ascii="Times New Roman" w:hAnsi="Times New Roman"/>
          <w:sz w:val="24"/>
          <w:szCs w:val="24"/>
        </w:rPr>
        <w:t xml:space="preserve">-по доходам бюджета муниципального образования Калининский сельсовет Усть-Абаканского района Республики Хакасия за </w:t>
      </w:r>
      <w:r>
        <w:rPr>
          <w:rFonts w:ascii="Times New Roman" w:hAnsi="Times New Roman"/>
          <w:sz w:val="24"/>
          <w:szCs w:val="24"/>
        </w:rPr>
        <w:t xml:space="preserve">9 месяцев </w:t>
      </w:r>
      <w:r w:rsidRPr="001A2361">
        <w:rPr>
          <w:rFonts w:ascii="Times New Roman" w:hAnsi="Times New Roman"/>
          <w:sz w:val="24"/>
          <w:szCs w:val="24"/>
        </w:rPr>
        <w:t>2016 года (приложение № 2);</w:t>
      </w:r>
    </w:p>
    <w:p w:rsidR="00A45380" w:rsidRPr="001A2361" w:rsidRDefault="00A45380" w:rsidP="00CB72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361">
        <w:rPr>
          <w:rFonts w:ascii="Times New Roman" w:hAnsi="Times New Roman"/>
          <w:sz w:val="24"/>
          <w:szCs w:val="24"/>
        </w:rPr>
        <w:t xml:space="preserve">-по ведомственной структуре расходов бюджета муниципального образования Калининский сельсовет Усть-Абаканского района Республики Хакасия за </w:t>
      </w:r>
      <w:r>
        <w:rPr>
          <w:rFonts w:ascii="Times New Roman" w:hAnsi="Times New Roman"/>
          <w:sz w:val="24"/>
          <w:szCs w:val="24"/>
        </w:rPr>
        <w:t>9 месяцев</w:t>
      </w:r>
      <w:r w:rsidRPr="001A2361">
        <w:rPr>
          <w:rFonts w:ascii="Times New Roman" w:hAnsi="Times New Roman"/>
          <w:sz w:val="24"/>
          <w:szCs w:val="24"/>
        </w:rPr>
        <w:t xml:space="preserve"> 2016 года (приложение № 3);</w:t>
      </w:r>
    </w:p>
    <w:p w:rsidR="00A45380" w:rsidRPr="001A2361" w:rsidRDefault="00A45380" w:rsidP="00CB72C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361">
        <w:rPr>
          <w:rFonts w:ascii="Times New Roman" w:hAnsi="Times New Roman"/>
          <w:sz w:val="24"/>
          <w:szCs w:val="24"/>
        </w:rPr>
        <w:t xml:space="preserve">-по распределению бюджетных ассигнований по разделам, подразделам  классификации расходов бюджета муниципального образования Калининский сельсовет Усть-Абаканского района Республики Хакасия за </w:t>
      </w:r>
      <w:r>
        <w:rPr>
          <w:rFonts w:ascii="Times New Roman" w:hAnsi="Times New Roman"/>
          <w:sz w:val="24"/>
          <w:szCs w:val="24"/>
        </w:rPr>
        <w:t xml:space="preserve">9 месяцев </w:t>
      </w:r>
      <w:r w:rsidRPr="001A2361">
        <w:rPr>
          <w:rFonts w:ascii="Times New Roman" w:hAnsi="Times New Roman"/>
          <w:sz w:val="24"/>
          <w:szCs w:val="24"/>
        </w:rPr>
        <w:t>2016 года  (приложение № 4);</w:t>
      </w:r>
    </w:p>
    <w:p w:rsidR="00A45380" w:rsidRPr="001A2361" w:rsidRDefault="00A45380" w:rsidP="001E31B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361">
        <w:rPr>
          <w:rFonts w:ascii="Times New Roman" w:hAnsi="Times New Roman"/>
          <w:sz w:val="24"/>
          <w:szCs w:val="24"/>
        </w:rPr>
        <w:t xml:space="preserve">- по распределению бюджетных ассигнований по целевым статьям (муниципальным программам Калининского сельсовета и непрограммным направлениям деятельности), группам и подгруппам видов расходов классификации расходов бюджета муниципального образования Калининский сельсовет Усть-Абаканского района Республики Хакасия за </w:t>
      </w:r>
      <w:r>
        <w:rPr>
          <w:rFonts w:ascii="Times New Roman" w:hAnsi="Times New Roman"/>
          <w:sz w:val="24"/>
          <w:szCs w:val="24"/>
        </w:rPr>
        <w:t xml:space="preserve">         9 месяцев</w:t>
      </w:r>
      <w:r w:rsidRPr="001A2361">
        <w:rPr>
          <w:rFonts w:ascii="Times New Roman" w:hAnsi="Times New Roman"/>
          <w:sz w:val="24"/>
          <w:szCs w:val="24"/>
        </w:rPr>
        <w:t xml:space="preserve">  2016 года (приложение № 5).</w:t>
      </w:r>
    </w:p>
    <w:p w:rsidR="00A45380" w:rsidRPr="001A2361" w:rsidRDefault="00A45380" w:rsidP="007F7D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361">
        <w:rPr>
          <w:rFonts w:ascii="Times New Roman" w:hAnsi="Times New Roman"/>
          <w:sz w:val="24"/>
          <w:szCs w:val="24"/>
        </w:rPr>
        <w:t>2.Направить настоящее постановление для ознакомления и принятия к сведению на очередную сессию Совета депутатов Калининского сельсовета.</w:t>
      </w:r>
    </w:p>
    <w:p w:rsidR="00A45380" w:rsidRDefault="00A45380" w:rsidP="007F7D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2361">
        <w:rPr>
          <w:rFonts w:ascii="Times New Roman" w:hAnsi="Times New Roman"/>
          <w:sz w:val="24"/>
          <w:szCs w:val="24"/>
        </w:rPr>
        <w:t>3.Настоящее постановление вступает в силу со дня его опубликования в газете «Усть-Абаканские известия» и на сайте поселения в сети  «Интернет».</w:t>
      </w:r>
    </w:p>
    <w:p w:rsidR="00A45380" w:rsidRPr="001A2361" w:rsidRDefault="00A45380" w:rsidP="007F7D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380" w:rsidRPr="003A6C82" w:rsidRDefault="00A453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1A2361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1A2361">
        <w:rPr>
          <w:rFonts w:ascii="Times New Roman" w:hAnsi="Times New Roman"/>
          <w:sz w:val="24"/>
          <w:szCs w:val="24"/>
        </w:rPr>
        <w:t xml:space="preserve">Калининского сельсовета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1A23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И.А.Сажин</w:t>
      </w:r>
    </w:p>
    <w:sectPr w:rsidR="00A45380" w:rsidRPr="003A6C82" w:rsidSect="0095662C">
      <w:pgSz w:w="11170" w:h="15479" w:code="287"/>
      <w:pgMar w:top="1134" w:right="850" w:bottom="1134" w:left="1701" w:header="1191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380" w:rsidRDefault="00A45380" w:rsidP="0043197E">
      <w:pPr>
        <w:spacing w:after="0" w:line="240" w:lineRule="auto"/>
      </w:pPr>
      <w:r>
        <w:separator/>
      </w:r>
    </w:p>
  </w:endnote>
  <w:endnote w:type="continuationSeparator" w:id="0">
    <w:p w:rsidR="00A45380" w:rsidRDefault="00A45380" w:rsidP="0043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380" w:rsidRDefault="00A45380" w:rsidP="0043197E">
      <w:pPr>
        <w:spacing w:after="0" w:line="240" w:lineRule="auto"/>
      </w:pPr>
      <w:r>
        <w:separator/>
      </w:r>
    </w:p>
  </w:footnote>
  <w:footnote w:type="continuationSeparator" w:id="0">
    <w:p w:rsidR="00A45380" w:rsidRDefault="00A45380" w:rsidP="00431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EF1"/>
    <w:rsid w:val="00006475"/>
    <w:rsid w:val="00006AE7"/>
    <w:rsid w:val="00017009"/>
    <w:rsid w:val="0002014A"/>
    <w:rsid w:val="0002331C"/>
    <w:rsid w:val="000254CF"/>
    <w:rsid w:val="00027E06"/>
    <w:rsid w:val="00032595"/>
    <w:rsid w:val="00040099"/>
    <w:rsid w:val="0004127C"/>
    <w:rsid w:val="00045289"/>
    <w:rsid w:val="00054068"/>
    <w:rsid w:val="0006117E"/>
    <w:rsid w:val="00074FF9"/>
    <w:rsid w:val="00077980"/>
    <w:rsid w:val="00077EAF"/>
    <w:rsid w:val="000A2120"/>
    <w:rsid w:val="000A42FE"/>
    <w:rsid w:val="000B2D10"/>
    <w:rsid w:val="000C118B"/>
    <w:rsid w:val="000C4F28"/>
    <w:rsid w:val="000F0F0B"/>
    <w:rsid w:val="000F21AF"/>
    <w:rsid w:val="0010320B"/>
    <w:rsid w:val="001056EB"/>
    <w:rsid w:val="00140135"/>
    <w:rsid w:val="001426FD"/>
    <w:rsid w:val="00142BD0"/>
    <w:rsid w:val="00150E06"/>
    <w:rsid w:val="00153868"/>
    <w:rsid w:val="001550CF"/>
    <w:rsid w:val="001613F8"/>
    <w:rsid w:val="00176F93"/>
    <w:rsid w:val="00177BCE"/>
    <w:rsid w:val="00177C52"/>
    <w:rsid w:val="00190DFA"/>
    <w:rsid w:val="00194849"/>
    <w:rsid w:val="00194AFF"/>
    <w:rsid w:val="00194ECA"/>
    <w:rsid w:val="001A2361"/>
    <w:rsid w:val="001B7A8E"/>
    <w:rsid w:val="001C678D"/>
    <w:rsid w:val="001C79E2"/>
    <w:rsid w:val="001D0618"/>
    <w:rsid w:val="001D30D3"/>
    <w:rsid w:val="001E0C89"/>
    <w:rsid w:val="001E31B7"/>
    <w:rsid w:val="001E4CD6"/>
    <w:rsid w:val="001E784B"/>
    <w:rsid w:val="00200D8A"/>
    <w:rsid w:val="00205F66"/>
    <w:rsid w:val="00207936"/>
    <w:rsid w:val="00215EF1"/>
    <w:rsid w:val="00223228"/>
    <w:rsid w:val="00224619"/>
    <w:rsid w:val="002309CF"/>
    <w:rsid w:val="002313CD"/>
    <w:rsid w:val="00231EE7"/>
    <w:rsid w:val="00260A8F"/>
    <w:rsid w:val="00273412"/>
    <w:rsid w:val="00273CB8"/>
    <w:rsid w:val="0027422E"/>
    <w:rsid w:val="00281C10"/>
    <w:rsid w:val="00291760"/>
    <w:rsid w:val="0029429A"/>
    <w:rsid w:val="00294C12"/>
    <w:rsid w:val="00297E67"/>
    <w:rsid w:val="002A7CAD"/>
    <w:rsid w:val="002B17B5"/>
    <w:rsid w:val="002B2F60"/>
    <w:rsid w:val="002D1C20"/>
    <w:rsid w:val="002D518C"/>
    <w:rsid w:val="002D7331"/>
    <w:rsid w:val="002F084D"/>
    <w:rsid w:val="0030449E"/>
    <w:rsid w:val="00311444"/>
    <w:rsid w:val="003172BD"/>
    <w:rsid w:val="00320479"/>
    <w:rsid w:val="00330817"/>
    <w:rsid w:val="00335F01"/>
    <w:rsid w:val="00336769"/>
    <w:rsid w:val="00341713"/>
    <w:rsid w:val="00342370"/>
    <w:rsid w:val="00344EEF"/>
    <w:rsid w:val="00350B0E"/>
    <w:rsid w:val="00353B9F"/>
    <w:rsid w:val="0035426F"/>
    <w:rsid w:val="003764CD"/>
    <w:rsid w:val="0038057B"/>
    <w:rsid w:val="00382C84"/>
    <w:rsid w:val="00391A27"/>
    <w:rsid w:val="00393535"/>
    <w:rsid w:val="0039493E"/>
    <w:rsid w:val="003A6C82"/>
    <w:rsid w:val="003A746B"/>
    <w:rsid w:val="003C1374"/>
    <w:rsid w:val="003D0828"/>
    <w:rsid w:val="003D6760"/>
    <w:rsid w:val="003E264A"/>
    <w:rsid w:val="003E7A0C"/>
    <w:rsid w:val="003F4566"/>
    <w:rsid w:val="004209ED"/>
    <w:rsid w:val="0043197E"/>
    <w:rsid w:val="004505A6"/>
    <w:rsid w:val="00450919"/>
    <w:rsid w:val="00453D12"/>
    <w:rsid w:val="0046404C"/>
    <w:rsid w:val="004755E9"/>
    <w:rsid w:val="0048477B"/>
    <w:rsid w:val="0048505B"/>
    <w:rsid w:val="004A3353"/>
    <w:rsid w:val="004A3471"/>
    <w:rsid w:val="004C5A90"/>
    <w:rsid w:val="004D282F"/>
    <w:rsid w:val="004F0A0E"/>
    <w:rsid w:val="004F14B8"/>
    <w:rsid w:val="004F3CB6"/>
    <w:rsid w:val="004F7188"/>
    <w:rsid w:val="005011CD"/>
    <w:rsid w:val="0050333F"/>
    <w:rsid w:val="00503BF9"/>
    <w:rsid w:val="00506E5C"/>
    <w:rsid w:val="0051156C"/>
    <w:rsid w:val="00513351"/>
    <w:rsid w:val="00520D0A"/>
    <w:rsid w:val="0052796F"/>
    <w:rsid w:val="00543368"/>
    <w:rsid w:val="00561D3E"/>
    <w:rsid w:val="00565EE4"/>
    <w:rsid w:val="005722F3"/>
    <w:rsid w:val="00575AAA"/>
    <w:rsid w:val="00581F18"/>
    <w:rsid w:val="005875BA"/>
    <w:rsid w:val="005927EC"/>
    <w:rsid w:val="005A3956"/>
    <w:rsid w:val="005A4B28"/>
    <w:rsid w:val="005B0077"/>
    <w:rsid w:val="005B273C"/>
    <w:rsid w:val="005C749D"/>
    <w:rsid w:val="005D6428"/>
    <w:rsid w:val="005E186D"/>
    <w:rsid w:val="005E6A80"/>
    <w:rsid w:val="005F3ED3"/>
    <w:rsid w:val="006017E3"/>
    <w:rsid w:val="00604ADD"/>
    <w:rsid w:val="00620E88"/>
    <w:rsid w:val="006247DC"/>
    <w:rsid w:val="006256F6"/>
    <w:rsid w:val="00631347"/>
    <w:rsid w:val="00632336"/>
    <w:rsid w:val="00645F10"/>
    <w:rsid w:val="00650E69"/>
    <w:rsid w:val="00657772"/>
    <w:rsid w:val="006637F9"/>
    <w:rsid w:val="00667BBD"/>
    <w:rsid w:val="00680E90"/>
    <w:rsid w:val="00683A75"/>
    <w:rsid w:val="006906D6"/>
    <w:rsid w:val="00695533"/>
    <w:rsid w:val="006959E9"/>
    <w:rsid w:val="006B175D"/>
    <w:rsid w:val="006B2D9E"/>
    <w:rsid w:val="006B430F"/>
    <w:rsid w:val="006C01E1"/>
    <w:rsid w:val="006C484E"/>
    <w:rsid w:val="006C6B1F"/>
    <w:rsid w:val="006C73CF"/>
    <w:rsid w:val="006D209E"/>
    <w:rsid w:val="006D7B46"/>
    <w:rsid w:val="006E3D51"/>
    <w:rsid w:val="00704E61"/>
    <w:rsid w:val="00711D81"/>
    <w:rsid w:val="00715628"/>
    <w:rsid w:val="00733DB4"/>
    <w:rsid w:val="007437B1"/>
    <w:rsid w:val="0074440F"/>
    <w:rsid w:val="00745F84"/>
    <w:rsid w:val="00747417"/>
    <w:rsid w:val="00762284"/>
    <w:rsid w:val="00765667"/>
    <w:rsid w:val="00765B25"/>
    <w:rsid w:val="007732A3"/>
    <w:rsid w:val="007814A1"/>
    <w:rsid w:val="00781A5E"/>
    <w:rsid w:val="00785C3A"/>
    <w:rsid w:val="007867C2"/>
    <w:rsid w:val="00795261"/>
    <w:rsid w:val="00796B6B"/>
    <w:rsid w:val="00796BB6"/>
    <w:rsid w:val="007A7168"/>
    <w:rsid w:val="007B24BB"/>
    <w:rsid w:val="007C2326"/>
    <w:rsid w:val="007D0E55"/>
    <w:rsid w:val="007D6DE1"/>
    <w:rsid w:val="007E18DC"/>
    <w:rsid w:val="007E3DCC"/>
    <w:rsid w:val="007F65B4"/>
    <w:rsid w:val="007F7D55"/>
    <w:rsid w:val="00800E90"/>
    <w:rsid w:val="00802607"/>
    <w:rsid w:val="008258AF"/>
    <w:rsid w:val="008441B7"/>
    <w:rsid w:val="00844A2E"/>
    <w:rsid w:val="00861652"/>
    <w:rsid w:val="0086327F"/>
    <w:rsid w:val="0087422C"/>
    <w:rsid w:val="008811D3"/>
    <w:rsid w:val="00890DD9"/>
    <w:rsid w:val="008A2409"/>
    <w:rsid w:val="008A2819"/>
    <w:rsid w:val="008A33C2"/>
    <w:rsid w:val="008D1579"/>
    <w:rsid w:val="008D216C"/>
    <w:rsid w:val="008D6864"/>
    <w:rsid w:val="008D7E4B"/>
    <w:rsid w:val="00901222"/>
    <w:rsid w:val="0090170C"/>
    <w:rsid w:val="009020E0"/>
    <w:rsid w:val="009047EC"/>
    <w:rsid w:val="00905EFB"/>
    <w:rsid w:val="00915DB8"/>
    <w:rsid w:val="00925526"/>
    <w:rsid w:val="009300FE"/>
    <w:rsid w:val="009356C7"/>
    <w:rsid w:val="00936F96"/>
    <w:rsid w:val="009470D7"/>
    <w:rsid w:val="009505B5"/>
    <w:rsid w:val="0095662C"/>
    <w:rsid w:val="00961208"/>
    <w:rsid w:val="00963A5C"/>
    <w:rsid w:val="00964731"/>
    <w:rsid w:val="0097447F"/>
    <w:rsid w:val="00984196"/>
    <w:rsid w:val="009A6D7B"/>
    <w:rsid w:val="009B2E98"/>
    <w:rsid w:val="009B45C8"/>
    <w:rsid w:val="009B6F1B"/>
    <w:rsid w:val="009C6EA8"/>
    <w:rsid w:val="009D0B61"/>
    <w:rsid w:val="009D1B9F"/>
    <w:rsid w:val="009E7C1C"/>
    <w:rsid w:val="009F39B3"/>
    <w:rsid w:val="00A04372"/>
    <w:rsid w:val="00A04993"/>
    <w:rsid w:val="00A21267"/>
    <w:rsid w:val="00A21EA3"/>
    <w:rsid w:val="00A319EA"/>
    <w:rsid w:val="00A32D9D"/>
    <w:rsid w:val="00A33C6F"/>
    <w:rsid w:val="00A40E72"/>
    <w:rsid w:val="00A45380"/>
    <w:rsid w:val="00A45D0C"/>
    <w:rsid w:val="00A46AFC"/>
    <w:rsid w:val="00A473BC"/>
    <w:rsid w:val="00A52089"/>
    <w:rsid w:val="00A5329D"/>
    <w:rsid w:val="00A55F75"/>
    <w:rsid w:val="00A55F76"/>
    <w:rsid w:val="00A570EB"/>
    <w:rsid w:val="00A65E7A"/>
    <w:rsid w:val="00A73804"/>
    <w:rsid w:val="00A80BDE"/>
    <w:rsid w:val="00A86E7C"/>
    <w:rsid w:val="00A97721"/>
    <w:rsid w:val="00AB6EF2"/>
    <w:rsid w:val="00AB70B2"/>
    <w:rsid w:val="00AC76B0"/>
    <w:rsid w:val="00AD0C70"/>
    <w:rsid w:val="00AD1C7E"/>
    <w:rsid w:val="00AD4B26"/>
    <w:rsid w:val="00AE4615"/>
    <w:rsid w:val="00B00DC0"/>
    <w:rsid w:val="00B115CE"/>
    <w:rsid w:val="00B15714"/>
    <w:rsid w:val="00B25D31"/>
    <w:rsid w:val="00B26B28"/>
    <w:rsid w:val="00B33D52"/>
    <w:rsid w:val="00B45EB0"/>
    <w:rsid w:val="00B53146"/>
    <w:rsid w:val="00B54B3F"/>
    <w:rsid w:val="00B55AC5"/>
    <w:rsid w:val="00B56687"/>
    <w:rsid w:val="00B84941"/>
    <w:rsid w:val="00BA4424"/>
    <w:rsid w:val="00BA4675"/>
    <w:rsid w:val="00BA4693"/>
    <w:rsid w:val="00BA5131"/>
    <w:rsid w:val="00BB6630"/>
    <w:rsid w:val="00BC500B"/>
    <w:rsid w:val="00BD6BF3"/>
    <w:rsid w:val="00BE33B5"/>
    <w:rsid w:val="00BF15F0"/>
    <w:rsid w:val="00C13464"/>
    <w:rsid w:val="00C154C8"/>
    <w:rsid w:val="00C21414"/>
    <w:rsid w:val="00C22439"/>
    <w:rsid w:val="00C41FFD"/>
    <w:rsid w:val="00C43133"/>
    <w:rsid w:val="00C43B8E"/>
    <w:rsid w:val="00C45CE3"/>
    <w:rsid w:val="00C63FFE"/>
    <w:rsid w:val="00C71759"/>
    <w:rsid w:val="00C7294F"/>
    <w:rsid w:val="00C81FB4"/>
    <w:rsid w:val="00C82D78"/>
    <w:rsid w:val="00C85CC2"/>
    <w:rsid w:val="00C8702B"/>
    <w:rsid w:val="00CB07A7"/>
    <w:rsid w:val="00CB72CE"/>
    <w:rsid w:val="00CC399B"/>
    <w:rsid w:val="00CE13B9"/>
    <w:rsid w:val="00CF214B"/>
    <w:rsid w:val="00CF4A9E"/>
    <w:rsid w:val="00D05095"/>
    <w:rsid w:val="00D07017"/>
    <w:rsid w:val="00D25BAD"/>
    <w:rsid w:val="00D30D24"/>
    <w:rsid w:val="00D367C5"/>
    <w:rsid w:val="00D4629C"/>
    <w:rsid w:val="00D5440B"/>
    <w:rsid w:val="00D55843"/>
    <w:rsid w:val="00D907D6"/>
    <w:rsid w:val="00DB340E"/>
    <w:rsid w:val="00DB4F86"/>
    <w:rsid w:val="00DC323C"/>
    <w:rsid w:val="00DD186C"/>
    <w:rsid w:val="00DE47E1"/>
    <w:rsid w:val="00DF2315"/>
    <w:rsid w:val="00E03219"/>
    <w:rsid w:val="00E100E2"/>
    <w:rsid w:val="00E1272E"/>
    <w:rsid w:val="00E2706E"/>
    <w:rsid w:val="00E3058C"/>
    <w:rsid w:val="00E340F6"/>
    <w:rsid w:val="00E43FAE"/>
    <w:rsid w:val="00E71831"/>
    <w:rsid w:val="00E74C28"/>
    <w:rsid w:val="00E85BEE"/>
    <w:rsid w:val="00EA00D9"/>
    <w:rsid w:val="00EB7076"/>
    <w:rsid w:val="00EC04C2"/>
    <w:rsid w:val="00EE15FC"/>
    <w:rsid w:val="00EE1AC0"/>
    <w:rsid w:val="00F0013A"/>
    <w:rsid w:val="00F00954"/>
    <w:rsid w:val="00F022E3"/>
    <w:rsid w:val="00F16A2F"/>
    <w:rsid w:val="00F318FE"/>
    <w:rsid w:val="00F3518D"/>
    <w:rsid w:val="00F3538F"/>
    <w:rsid w:val="00F36418"/>
    <w:rsid w:val="00F44FE6"/>
    <w:rsid w:val="00F5733B"/>
    <w:rsid w:val="00F66EE7"/>
    <w:rsid w:val="00F728D0"/>
    <w:rsid w:val="00F73EFC"/>
    <w:rsid w:val="00F74A08"/>
    <w:rsid w:val="00FB1C6B"/>
    <w:rsid w:val="00FD46BB"/>
    <w:rsid w:val="00FE4658"/>
    <w:rsid w:val="00FE7B04"/>
    <w:rsid w:val="00FF38EC"/>
    <w:rsid w:val="00FF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0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15EF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5EF1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15EF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5EF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1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E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3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19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19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4328</TotalTime>
  <Pages>2</Pages>
  <Words>384</Words>
  <Characters>2193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cp:lastPrinted>2016-10-21T03:46:00Z</cp:lastPrinted>
  <dcterms:created xsi:type="dcterms:W3CDTF">2012-05-15T07:10:00Z</dcterms:created>
  <dcterms:modified xsi:type="dcterms:W3CDTF">2016-11-01T04:40:00Z</dcterms:modified>
</cp:coreProperties>
</file>