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97" w:rsidRPr="00220604" w:rsidRDefault="00292097" w:rsidP="00454A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2097" w:rsidRPr="00454AC8" w:rsidRDefault="00292097" w:rsidP="00454AC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92097" w:rsidRDefault="00292097" w:rsidP="0022060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жители Усть-Абаканского района!</w:t>
      </w:r>
    </w:p>
    <w:p w:rsidR="00292097" w:rsidRDefault="00292097" w:rsidP="0022060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92097" w:rsidRDefault="00292097" w:rsidP="00043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ГКУ «Противопожарная служба» сообщает, что особый противопожарный режим на территории Республики Хакасия  продлен до 20 июня. </w:t>
      </w:r>
    </w:p>
    <w:p w:rsidR="00292097" w:rsidRDefault="00292097" w:rsidP="00043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097" w:rsidRDefault="00292097" w:rsidP="000439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помнить, что запрещается:</w:t>
      </w:r>
    </w:p>
    <w:p w:rsidR="00292097" w:rsidRPr="000439FC" w:rsidRDefault="00292097" w:rsidP="00043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разводить костры на территории населенных пунктов, дачных участков, частного жилого сектора, в местах отдыха;</w:t>
      </w:r>
    </w:p>
    <w:p w:rsidR="00292097" w:rsidRDefault="00292097" w:rsidP="00043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сжигать мусор и сухую растительность;</w:t>
      </w:r>
    </w:p>
    <w:p w:rsidR="00292097" w:rsidRDefault="00292097" w:rsidP="00043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палы травы;</w:t>
      </w:r>
    </w:p>
    <w:p w:rsidR="00292097" w:rsidRDefault="00292097" w:rsidP="00043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огневые работы.</w:t>
      </w:r>
    </w:p>
    <w:p w:rsidR="00292097" w:rsidRPr="00220604" w:rsidRDefault="00292097" w:rsidP="00F51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Главами муниципальных образований могут вводиться дополнительные ограничения в соответствии с обстановкой. Нарушение требований пожарной безопасности в условиях особого противопожарного режима влечет наложение штрафа в повышенном размере. В зависимости от тяжести последствий пожара виновный может понести и уголовную ответственность. При обнаружении пожара</w:t>
      </w:r>
    </w:p>
    <w:p w:rsidR="00292097" w:rsidRDefault="00292097" w:rsidP="00F51CD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запаха гари звоните по телефону 101.</w:t>
      </w:r>
    </w:p>
    <w:p w:rsidR="00292097" w:rsidRDefault="00292097" w:rsidP="00454AC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92097" w:rsidSect="0022060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367"/>
    <w:multiLevelType w:val="hybridMultilevel"/>
    <w:tmpl w:val="336E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4E4"/>
    <w:rsid w:val="000439FC"/>
    <w:rsid w:val="00077DE9"/>
    <w:rsid w:val="001735A1"/>
    <w:rsid w:val="00220604"/>
    <w:rsid w:val="00283DB9"/>
    <w:rsid w:val="00292097"/>
    <w:rsid w:val="00320FBA"/>
    <w:rsid w:val="00401CCE"/>
    <w:rsid w:val="00403904"/>
    <w:rsid w:val="00454AC8"/>
    <w:rsid w:val="00493BAD"/>
    <w:rsid w:val="005A3187"/>
    <w:rsid w:val="005D5509"/>
    <w:rsid w:val="005F4A19"/>
    <w:rsid w:val="00612D07"/>
    <w:rsid w:val="006954E4"/>
    <w:rsid w:val="00720441"/>
    <w:rsid w:val="0075408B"/>
    <w:rsid w:val="007E7B92"/>
    <w:rsid w:val="008D2E8B"/>
    <w:rsid w:val="008F7322"/>
    <w:rsid w:val="00915E4B"/>
    <w:rsid w:val="009B7EBA"/>
    <w:rsid w:val="009D7CAC"/>
    <w:rsid w:val="00A10AC7"/>
    <w:rsid w:val="00AE59A2"/>
    <w:rsid w:val="00B636AD"/>
    <w:rsid w:val="00BE3553"/>
    <w:rsid w:val="00BE462D"/>
    <w:rsid w:val="00BF7A4B"/>
    <w:rsid w:val="00D702E4"/>
    <w:rsid w:val="00EF57AE"/>
    <w:rsid w:val="00F26095"/>
    <w:rsid w:val="00F26E2D"/>
    <w:rsid w:val="00F41D2E"/>
    <w:rsid w:val="00F449BE"/>
    <w:rsid w:val="00F5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AC8"/>
    <w:rPr>
      <w:rFonts w:ascii="Times New Roman" w:hAnsi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120</Words>
  <Characters>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2015-06-09T07:33:00Z</cp:lastPrinted>
  <dcterms:created xsi:type="dcterms:W3CDTF">2015-06-09T04:24:00Z</dcterms:created>
  <dcterms:modified xsi:type="dcterms:W3CDTF">2015-06-15T09:00:00Z</dcterms:modified>
</cp:coreProperties>
</file>