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C" w:rsidRPr="006E1010" w:rsidRDefault="003355BC" w:rsidP="00F9097C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6E1010">
        <w:rPr>
          <w:b/>
          <w:sz w:val="26"/>
          <w:szCs w:val="26"/>
        </w:rPr>
        <w:t xml:space="preserve">Летние каникулы в дружине юных пожарных  </w:t>
      </w:r>
    </w:p>
    <w:p w:rsidR="003355BC" w:rsidRPr="006E1010" w:rsidRDefault="003355BC" w:rsidP="00141EC8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3355BC" w:rsidRPr="0036289C" w:rsidRDefault="003355BC" w:rsidP="00141EC8">
      <w:pPr>
        <w:spacing w:after="0" w:line="240" w:lineRule="auto"/>
        <w:ind w:firstLine="709"/>
        <w:jc w:val="both"/>
        <w:rPr>
          <w:sz w:val="26"/>
          <w:szCs w:val="26"/>
        </w:rPr>
      </w:pPr>
      <w:r w:rsidRPr="0036289C">
        <w:rPr>
          <w:sz w:val="26"/>
          <w:szCs w:val="26"/>
        </w:rPr>
        <w:t xml:space="preserve">Обучение подрастающего поколения правилам пожарной безопасности – одна из первоочередных задач в области профилактики пожаров. Работники противопожарной службы Хакасии давно и плодотворно сотрудничают с образовательными организациями республики. Однако обучать ребят мерам безопасности и правилам поведения при возникновении чрезвычайной ситуации необходимо не от случая к случаю, а планомерно и на протяжении всего года. </w:t>
      </w:r>
    </w:p>
    <w:p w:rsidR="003355BC" w:rsidRPr="0036289C" w:rsidRDefault="003355BC" w:rsidP="006566C6">
      <w:pPr>
        <w:spacing w:after="0" w:line="240" w:lineRule="auto"/>
        <w:ind w:firstLine="709"/>
        <w:jc w:val="both"/>
        <w:rPr>
          <w:sz w:val="26"/>
          <w:szCs w:val="26"/>
        </w:rPr>
      </w:pPr>
      <w:r w:rsidRPr="0036289C">
        <w:rPr>
          <w:sz w:val="26"/>
          <w:szCs w:val="26"/>
        </w:rPr>
        <w:t xml:space="preserve">В 2015 году работники ГКУ РХ «Противопожарная служба» </w:t>
      </w:r>
      <w:r>
        <w:rPr>
          <w:sz w:val="26"/>
          <w:szCs w:val="26"/>
        </w:rPr>
        <w:t>и</w:t>
      </w:r>
      <w:r w:rsidRPr="0036289C">
        <w:rPr>
          <w:sz w:val="26"/>
          <w:szCs w:val="26"/>
        </w:rPr>
        <w:t xml:space="preserve"> Министерств</w:t>
      </w:r>
      <w:r>
        <w:rPr>
          <w:sz w:val="26"/>
          <w:szCs w:val="26"/>
        </w:rPr>
        <w:t>а</w:t>
      </w:r>
      <w:r w:rsidRPr="0036289C">
        <w:rPr>
          <w:sz w:val="26"/>
          <w:szCs w:val="26"/>
        </w:rPr>
        <w:t xml:space="preserve"> образования и науки Республики Хакасия приня</w:t>
      </w:r>
      <w:r>
        <w:rPr>
          <w:sz w:val="26"/>
          <w:szCs w:val="26"/>
        </w:rPr>
        <w:t>ли</w:t>
      </w:r>
      <w:r w:rsidRPr="0036289C">
        <w:rPr>
          <w:sz w:val="26"/>
          <w:szCs w:val="26"/>
        </w:rPr>
        <w:t xml:space="preserve"> решение во время летних каникул организовать на пришкольных площадках и в детских оздоровительных лагерях дружины юных пожарных (ДЮП). Организаторы уверены, это позволит не только совместить отдых и обучение, но и поможет профессионально сориентировать школьников, а заинтересовавшиеся пожарным делом ребята с началом учебного года пополнят ряды действующих при школах дружин и станут надёжными помощниками о</w:t>
      </w:r>
      <w:r>
        <w:rPr>
          <w:sz w:val="26"/>
          <w:szCs w:val="26"/>
        </w:rPr>
        <w:t>г</w:t>
      </w:r>
      <w:r w:rsidRPr="0036289C">
        <w:rPr>
          <w:sz w:val="26"/>
          <w:szCs w:val="26"/>
        </w:rPr>
        <w:t>неборцев.</w:t>
      </w:r>
    </w:p>
    <w:p w:rsidR="003355BC" w:rsidRPr="0036289C" w:rsidRDefault="003355BC" w:rsidP="0007404D">
      <w:pPr>
        <w:spacing w:after="0" w:line="240" w:lineRule="auto"/>
        <w:ind w:firstLine="709"/>
        <w:jc w:val="both"/>
        <w:rPr>
          <w:sz w:val="26"/>
          <w:szCs w:val="26"/>
        </w:rPr>
      </w:pPr>
      <w:r w:rsidRPr="0036289C">
        <w:rPr>
          <w:sz w:val="26"/>
          <w:szCs w:val="26"/>
        </w:rPr>
        <w:t xml:space="preserve">Работа по созданию ДЮП при школах в Хакасии ведется давно. Участие в дружинах позволяет обучить ребят навыкам безопасного обращения с огнем и правильным действиям в случае возникновения чрезвычайной ситуации, помогает раскрыть творческий потенциал, приобщить к пожарно-прикладному спорту. Юные дружинники ведут активную деятельность: принимают участие в пожарно-профилактических мероприятиях, районных и республиканских конкурсах, достойно представляют республику на всероссийском уровне. </w:t>
      </w:r>
    </w:p>
    <w:p w:rsidR="003355BC" w:rsidRPr="0036289C" w:rsidRDefault="003355BC" w:rsidP="0007404D">
      <w:pPr>
        <w:spacing w:after="0" w:line="240" w:lineRule="auto"/>
        <w:ind w:firstLine="709"/>
        <w:jc w:val="both"/>
        <w:rPr>
          <w:sz w:val="26"/>
          <w:szCs w:val="26"/>
        </w:rPr>
      </w:pPr>
      <w:r w:rsidRPr="0036289C">
        <w:rPr>
          <w:sz w:val="26"/>
          <w:szCs w:val="26"/>
        </w:rPr>
        <w:t xml:space="preserve">О важности дружин юных пожарных сейчас говорят и на федеральном уровне. Уже разработаны нормы, позволяющие создавать в школах и организациях дополнительного детского образования добровольные ДЮПы. Такие дружины будут иметь собственное название, эмблему, форму и наградную атрибутику.  </w:t>
      </w:r>
    </w:p>
    <w:p w:rsidR="003355BC" w:rsidRDefault="003355BC" w:rsidP="0007404D">
      <w:pPr>
        <w:spacing w:after="0" w:line="240" w:lineRule="auto"/>
        <w:ind w:firstLine="709"/>
        <w:jc w:val="both"/>
        <w:rPr>
          <w:sz w:val="26"/>
          <w:szCs w:val="26"/>
        </w:rPr>
      </w:pPr>
      <w:r w:rsidRPr="0036289C">
        <w:rPr>
          <w:sz w:val="26"/>
          <w:szCs w:val="26"/>
        </w:rPr>
        <w:t>Ну а пока соответствующие законопроекты находятся в разработке, уже сейчас школьники Хакасии имеют возможность провести лето с пользой: приобщиться к важному и ответственному – пожарному делу. А работники пожарной охраны и педагоги, в свою очередь, обещают помочь им и организовать интересные и познавательные каникулы в дружинах юных пожарных!</w:t>
      </w:r>
    </w:p>
    <w:p w:rsidR="003355BC" w:rsidRDefault="003355BC" w:rsidP="0007404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355BC" w:rsidRDefault="003355BC" w:rsidP="00BD60EF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</w:p>
    <w:p w:rsidR="003355BC" w:rsidRDefault="003355BC" w:rsidP="00BD60EF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противопожарной профилактики</w:t>
      </w:r>
    </w:p>
    <w:p w:rsidR="003355BC" w:rsidRDefault="003355BC" w:rsidP="00BD60EF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Н.А. Фомин</w:t>
      </w:r>
    </w:p>
    <w:p w:rsidR="003355BC" w:rsidRDefault="003355BC" w:rsidP="0007404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355BC" w:rsidRDefault="003355BC" w:rsidP="0007404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355BC" w:rsidRPr="0036289C" w:rsidRDefault="003355BC" w:rsidP="006E1010">
      <w:pPr>
        <w:spacing w:after="0" w:line="240" w:lineRule="auto"/>
        <w:jc w:val="both"/>
        <w:rPr>
          <w:sz w:val="26"/>
          <w:szCs w:val="26"/>
        </w:rPr>
      </w:pPr>
    </w:p>
    <w:sectPr w:rsidR="003355BC" w:rsidRPr="0036289C" w:rsidSect="006E101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C8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404D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3CB6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1EC8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24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434A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55BC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6289C"/>
    <w:rsid w:val="00370C21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91F9B"/>
    <w:rsid w:val="00392C03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586"/>
    <w:rsid w:val="00506722"/>
    <w:rsid w:val="00520094"/>
    <w:rsid w:val="00520730"/>
    <w:rsid w:val="0052077E"/>
    <w:rsid w:val="00521711"/>
    <w:rsid w:val="00522275"/>
    <w:rsid w:val="00523240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37D6"/>
    <w:rsid w:val="005549F4"/>
    <w:rsid w:val="0056039D"/>
    <w:rsid w:val="00563DAD"/>
    <w:rsid w:val="00563DE7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3871"/>
    <w:rsid w:val="005954C6"/>
    <w:rsid w:val="00595518"/>
    <w:rsid w:val="005960BE"/>
    <w:rsid w:val="0059617A"/>
    <w:rsid w:val="00597073"/>
    <w:rsid w:val="00597251"/>
    <w:rsid w:val="005A0924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08A9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566C6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01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5DF4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3838"/>
    <w:rsid w:val="008144CD"/>
    <w:rsid w:val="008146C3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28E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5BDD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BA6"/>
    <w:rsid w:val="00B57102"/>
    <w:rsid w:val="00B605B5"/>
    <w:rsid w:val="00B62214"/>
    <w:rsid w:val="00B71604"/>
    <w:rsid w:val="00B71F11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2D94"/>
    <w:rsid w:val="00BD40E3"/>
    <w:rsid w:val="00BD434C"/>
    <w:rsid w:val="00BD60EF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385B"/>
    <w:rsid w:val="00CB6870"/>
    <w:rsid w:val="00CC0079"/>
    <w:rsid w:val="00CC075D"/>
    <w:rsid w:val="00CC3DB1"/>
    <w:rsid w:val="00CC4665"/>
    <w:rsid w:val="00CC5294"/>
    <w:rsid w:val="00CC705B"/>
    <w:rsid w:val="00CD190D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437C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572F"/>
    <w:rsid w:val="00D44902"/>
    <w:rsid w:val="00D4776C"/>
    <w:rsid w:val="00D625D8"/>
    <w:rsid w:val="00D637B0"/>
    <w:rsid w:val="00D63F92"/>
    <w:rsid w:val="00D6709D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FF9"/>
    <w:rsid w:val="00D93756"/>
    <w:rsid w:val="00D944BB"/>
    <w:rsid w:val="00D94A82"/>
    <w:rsid w:val="00D967CB"/>
    <w:rsid w:val="00DA0C8F"/>
    <w:rsid w:val="00DA46D5"/>
    <w:rsid w:val="00DA480A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0EE6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185E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50FC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097C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09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Беляйкина Ольга</dc:creator>
  <cp:keywords/>
  <dc:description/>
  <cp:lastModifiedBy>user</cp:lastModifiedBy>
  <cp:revision>6</cp:revision>
  <cp:lastPrinted>2015-06-08T08:42:00Z</cp:lastPrinted>
  <dcterms:created xsi:type="dcterms:W3CDTF">2015-06-04T07:26:00Z</dcterms:created>
  <dcterms:modified xsi:type="dcterms:W3CDTF">2015-06-09T06:46:00Z</dcterms:modified>
</cp:coreProperties>
</file>