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28" w:type="dxa"/>
        <w:tblLayout w:type="fixed"/>
        <w:tblLook w:val="01E0"/>
      </w:tblPr>
      <w:tblGrid>
        <w:gridCol w:w="828"/>
        <w:gridCol w:w="3528"/>
        <w:gridCol w:w="1235"/>
        <w:gridCol w:w="3332"/>
        <w:gridCol w:w="1475"/>
      </w:tblGrid>
      <w:tr w:rsidR="00937533" w:rsidTr="00900D04">
        <w:trPr>
          <w:gridAfter w:val="1"/>
          <w:wAfter w:w="1475" w:type="dxa"/>
        </w:trPr>
        <w:tc>
          <w:tcPr>
            <w:tcW w:w="4356" w:type="dxa"/>
            <w:gridSpan w:val="2"/>
          </w:tcPr>
          <w:p w:rsidR="00937533" w:rsidRDefault="00937533">
            <w:pPr>
              <w:overflowPunct w:val="0"/>
              <w:autoSpaceDE w:val="0"/>
              <w:autoSpaceDN w:val="0"/>
              <w:adjustRightInd w:val="0"/>
              <w:rPr>
                <w:b/>
                <w:sz w:val="22"/>
                <w:szCs w:val="22"/>
              </w:rPr>
            </w:pPr>
          </w:p>
        </w:tc>
        <w:tc>
          <w:tcPr>
            <w:tcW w:w="4567" w:type="dxa"/>
            <w:gridSpan w:val="2"/>
          </w:tcPr>
          <w:p w:rsidR="00937533" w:rsidRDefault="00937533"/>
          <w:p w:rsidR="00937533" w:rsidRDefault="00937533"/>
          <w:p w:rsidR="00937533" w:rsidRDefault="00937533">
            <w:pPr>
              <w:framePr w:h="1060" w:hSpace="80" w:vSpace="40" w:wrap="auto" w:vAnchor="text" w:hAnchor="page" w:x="7286" w:y="-747" w:anchorLock="1"/>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7.25pt">
                  <v:imagedata r:id="rId5" o:title="" blacklevel="1966f"/>
                </v:shape>
              </w:pict>
            </w:r>
          </w:p>
          <w:p w:rsidR="00937533" w:rsidRDefault="00937533">
            <w:pPr>
              <w:overflowPunct w:val="0"/>
              <w:autoSpaceDE w:val="0"/>
              <w:autoSpaceDN w:val="0"/>
              <w:adjustRightInd w:val="0"/>
              <w:rPr>
                <w:sz w:val="22"/>
                <w:szCs w:val="22"/>
                <w:lang w:val="en-US"/>
              </w:rPr>
            </w:pPr>
          </w:p>
        </w:tc>
      </w:tr>
      <w:tr w:rsidR="00937533" w:rsidTr="00900D04">
        <w:trPr>
          <w:gridBefore w:val="1"/>
          <w:wBefore w:w="828" w:type="dxa"/>
        </w:trPr>
        <w:tc>
          <w:tcPr>
            <w:tcW w:w="4763" w:type="dxa"/>
            <w:gridSpan w:val="2"/>
          </w:tcPr>
          <w:p w:rsidR="00937533" w:rsidRPr="00900D04" w:rsidRDefault="00937533">
            <w:pPr>
              <w:ind w:firstLine="708"/>
              <w:jc w:val="center"/>
              <w:rPr>
                <w:sz w:val="26"/>
                <w:szCs w:val="26"/>
              </w:rPr>
            </w:pPr>
          </w:p>
          <w:p w:rsidR="00937533" w:rsidRDefault="00937533">
            <w:pPr>
              <w:jc w:val="center"/>
              <w:rPr>
                <w:sz w:val="26"/>
                <w:szCs w:val="26"/>
              </w:rPr>
            </w:pPr>
            <w:r>
              <w:rPr>
                <w:sz w:val="26"/>
                <w:szCs w:val="26"/>
              </w:rPr>
              <w:t>РОССИЯ ФЕДЕРАЦИЯЗЫ</w:t>
            </w:r>
          </w:p>
          <w:p w:rsidR="00937533" w:rsidRDefault="00937533">
            <w:pPr>
              <w:jc w:val="center"/>
              <w:rPr>
                <w:sz w:val="26"/>
                <w:szCs w:val="26"/>
              </w:rPr>
            </w:pPr>
            <w:r>
              <w:rPr>
                <w:sz w:val="26"/>
                <w:szCs w:val="26"/>
              </w:rPr>
              <w:t>ХАКАС РЕСПУБЛИКА</w:t>
            </w:r>
          </w:p>
          <w:p w:rsidR="00937533" w:rsidRDefault="00937533">
            <w:pPr>
              <w:jc w:val="center"/>
              <w:rPr>
                <w:sz w:val="26"/>
                <w:szCs w:val="26"/>
              </w:rPr>
            </w:pPr>
            <w:r>
              <w:rPr>
                <w:sz w:val="26"/>
                <w:szCs w:val="26"/>
              </w:rPr>
              <w:t>А</w:t>
            </w:r>
            <w:r>
              <w:rPr>
                <w:sz w:val="26"/>
                <w:szCs w:val="26"/>
                <w:lang w:val="en-US"/>
              </w:rPr>
              <w:t>F</w:t>
            </w:r>
            <w:r>
              <w:rPr>
                <w:sz w:val="26"/>
                <w:szCs w:val="26"/>
              </w:rPr>
              <w:t>БАН ПИЛТ</w:t>
            </w:r>
            <w:r>
              <w:rPr>
                <w:sz w:val="26"/>
                <w:szCs w:val="26"/>
                <w:lang w:val="en-US"/>
              </w:rPr>
              <w:t>I</w:t>
            </w:r>
            <w:r>
              <w:rPr>
                <w:sz w:val="26"/>
                <w:szCs w:val="26"/>
              </w:rPr>
              <w:t>Р</w:t>
            </w:r>
            <w:r>
              <w:rPr>
                <w:sz w:val="26"/>
                <w:szCs w:val="26"/>
                <w:lang w:val="en-US"/>
              </w:rPr>
              <w:t>I</w:t>
            </w:r>
            <w:r>
              <w:rPr>
                <w:sz w:val="26"/>
                <w:szCs w:val="26"/>
              </w:rPr>
              <w:t xml:space="preserve">  АЙМАА</w:t>
            </w:r>
          </w:p>
          <w:p w:rsidR="00937533" w:rsidRDefault="00937533">
            <w:pPr>
              <w:jc w:val="center"/>
              <w:rPr>
                <w:sz w:val="26"/>
                <w:szCs w:val="26"/>
              </w:rPr>
            </w:pPr>
            <w:r>
              <w:rPr>
                <w:sz w:val="26"/>
                <w:szCs w:val="26"/>
              </w:rPr>
              <w:t>ТАЗОБА ПИЛТ</w:t>
            </w:r>
            <w:r>
              <w:rPr>
                <w:sz w:val="26"/>
                <w:szCs w:val="26"/>
                <w:lang w:val="en-US"/>
              </w:rPr>
              <w:t>I</w:t>
            </w:r>
            <w:r>
              <w:rPr>
                <w:sz w:val="26"/>
                <w:szCs w:val="26"/>
              </w:rPr>
              <w:t>Р</w:t>
            </w:r>
            <w:r>
              <w:rPr>
                <w:sz w:val="26"/>
                <w:szCs w:val="26"/>
                <w:lang w:val="en-US"/>
              </w:rPr>
              <w:t>I</w:t>
            </w:r>
            <w:r>
              <w:rPr>
                <w:sz w:val="26"/>
                <w:szCs w:val="26"/>
              </w:rPr>
              <w:t xml:space="preserve"> ААЛ  ЧÖБ</w:t>
            </w:r>
            <w:r>
              <w:rPr>
                <w:sz w:val="26"/>
                <w:szCs w:val="26"/>
                <w:lang w:val="en-US"/>
              </w:rPr>
              <w:t>I</w:t>
            </w:r>
            <w:r>
              <w:rPr>
                <w:sz w:val="26"/>
                <w:szCs w:val="26"/>
              </w:rPr>
              <w:t>Н</w:t>
            </w:r>
            <w:r>
              <w:rPr>
                <w:sz w:val="26"/>
                <w:szCs w:val="26"/>
                <w:lang w:val="en-US"/>
              </w:rPr>
              <w:t>I</w:t>
            </w:r>
            <w:r>
              <w:rPr>
                <w:sz w:val="26"/>
                <w:szCs w:val="26"/>
              </w:rPr>
              <w:t>Ң</w:t>
            </w:r>
          </w:p>
          <w:p w:rsidR="00937533" w:rsidRDefault="00937533">
            <w:pPr>
              <w:overflowPunct w:val="0"/>
              <w:autoSpaceDE w:val="0"/>
              <w:autoSpaceDN w:val="0"/>
              <w:adjustRightInd w:val="0"/>
              <w:jc w:val="center"/>
              <w:rPr>
                <w:sz w:val="26"/>
                <w:szCs w:val="26"/>
              </w:rPr>
            </w:pPr>
            <w:r>
              <w:rPr>
                <w:sz w:val="26"/>
                <w:szCs w:val="26"/>
              </w:rPr>
              <w:t>УСТА</w:t>
            </w:r>
            <w:r>
              <w:rPr>
                <w:sz w:val="26"/>
                <w:szCs w:val="26"/>
                <w:lang w:val="en-US"/>
              </w:rPr>
              <w:t>F</w:t>
            </w:r>
            <w:r>
              <w:rPr>
                <w:sz w:val="26"/>
                <w:szCs w:val="26"/>
              </w:rPr>
              <w:t xml:space="preserve"> ПАСТАА</w:t>
            </w:r>
          </w:p>
        </w:tc>
        <w:tc>
          <w:tcPr>
            <w:tcW w:w="4807" w:type="dxa"/>
            <w:gridSpan w:val="2"/>
          </w:tcPr>
          <w:p w:rsidR="00937533" w:rsidRDefault="00937533">
            <w:pPr>
              <w:jc w:val="center"/>
              <w:rPr>
                <w:sz w:val="26"/>
                <w:szCs w:val="26"/>
              </w:rPr>
            </w:pPr>
          </w:p>
          <w:p w:rsidR="00937533" w:rsidRDefault="00937533">
            <w:pPr>
              <w:jc w:val="center"/>
              <w:rPr>
                <w:sz w:val="26"/>
                <w:szCs w:val="26"/>
              </w:rPr>
            </w:pPr>
            <w:r>
              <w:rPr>
                <w:sz w:val="26"/>
                <w:szCs w:val="26"/>
              </w:rPr>
              <w:t>РОССИЙСКАЯ ФЕДЕРАЦИЯ</w:t>
            </w:r>
          </w:p>
          <w:p w:rsidR="00937533" w:rsidRDefault="00937533">
            <w:pPr>
              <w:pStyle w:val="BodyText"/>
              <w:jc w:val="center"/>
              <w:rPr>
                <w:sz w:val="26"/>
                <w:szCs w:val="26"/>
              </w:rPr>
            </w:pPr>
            <w:r>
              <w:rPr>
                <w:sz w:val="26"/>
                <w:szCs w:val="26"/>
              </w:rPr>
              <w:t>РЕСПУБЛИКА ХАКАСИЯ</w:t>
            </w:r>
          </w:p>
          <w:p w:rsidR="00937533" w:rsidRDefault="00937533">
            <w:pPr>
              <w:pStyle w:val="BodyText"/>
              <w:jc w:val="center"/>
              <w:rPr>
                <w:sz w:val="26"/>
                <w:szCs w:val="26"/>
              </w:rPr>
            </w:pPr>
            <w:r>
              <w:rPr>
                <w:sz w:val="26"/>
                <w:szCs w:val="26"/>
              </w:rPr>
              <w:t>УСТЬ-АБАКАНСКИЙ РАЙОН</w:t>
            </w:r>
          </w:p>
          <w:p w:rsidR="00937533" w:rsidRDefault="00937533">
            <w:pPr>
              <w:pStyle w:val="BodyText"/>
              <w:ind w:left="-36"/>
              <w:jc w:val="center"/>
              <w:rPr>
                <w:sz w:val="26"/>
                <w:szCs w:val="26"/>
              </w:rPr>
            </w:pPr>
            <w:r>
              <w:rPr>
                <w:sz w:val="26"/>
                <w:szCs w:val="26"/>
              </w:rPr>
              <w:tab/>
              <w:t xml:space="preserve">       АДМИНИСТРАЦИЯ</w:t>
            </w:r>
          </w:p>
          <w:p w:rsidR="00937533" w:rsidRDefault="00937533">
            <w:pPr>
              <w:pStyle w:val="BodyText"/>
              <w:ind w:left="360"/>
              <w:jc w:val="center"/>
              <w:rPr>
                <w:color w:val="000000"/>
                <w:sz w:val="26"/>
                <w:szCs w:val="26"/>
              </w:rPr>
            </w:pPr>
            <w:r>
              <w:rPr>
                <w:sz w:val="26"/>
                <w:szCs w:val="26"/>
              </w:rPr>
              <w:t>КАЛИНИНСКОГО СЕЛЬСОВЕТА</w:t>
            </w:r>
          </w:p>
          <w:p w:rsidR="00937533" w:rsidRDefault="00937533">
            <w:pPr>
              <w:overflowPunct w:val="0"/>
              <w:autoSpaceDE w:val="0"/>
              <w:autoSpaceDN w:val="0"/>
              <w:adjustRightInd w:val="0"/>
              <w:jc w:val="center"/>
              <w:rPr>
                <w:sz w:val="26"/>
                <w:szCs w:val="26"/>
                <w:lang w:val="en-US"/>
              </w:rPr>
            </w:pPr>
          </w:p>
        </w:tc>
      </w:tr>
    </w:tbl>
    <w:p w:rsidR="00937533" w:rsidRDefault="00937533" w:rsidP="00900D04">
      <w:pPr>
        <w:jc w:val="center"/>
        <w:rPr>
          <w:rFonts w:ascii="Times New Roman Hak" w:hAnsi="Times New Roman Hak"/>
          <w:b/>
        </w:rPr>
      </w:pPr>
      <w:r>
        <w:rPr>
          <w:rFonts w:ascii="Times New Roman Hak" w:hAnsi="Times New Roman Hak"/>
          <w:b/>
        </w:rPr>
        <w:t xml:space="preserve">                                                                                                  </w:t>
      </w:r>
    </w:p>
    <w:p w:rsidR="00937533" w:rsidRDefault="00937533" w:rsidP="00900D04">
      <w:pPr>
        <w:jc w:val="center"/>
        <w:rPr>
          <w:b/>
          <w:sz w:val="26"/>
          <w:szCs w:val="26"/>
        </w:rPr>
      </w:pPr>
    </w:p>
    <w:p w:rsidR="00937533" w:rsidRDefault="00937533" w:rsidP="00340B1F">
      <w:pPr>
        <w:pStyle w:val="NormalWeb"/>
        <w:spacing w:before="0" w:beforeAutospacing="0" w:after="0" w:afterAutospacing="0"/>
        <w:jc w:val="center"/>
      </w:pPr>
    </w:p>
    <w:p w:rsidR="00937533" w:rsidRDefault="00937533" w:rsidP="002F1260">
      <w:pPr>
        <w:rPr>
          <w:b/>
        </w:rPr>
      </w:pPr>
      <w:r>
        <w:t xml:space="preserve">                                                         </w:t>
      </w:r>
      <w:r>
        <w:rPr>
          <w:b/>
        </w:rPr>
        <w:t>П О С Т А Н О В Л Е Н И Е</w:t>
      </w:r>
    </w:p>
    <w:p w:rsidR="00937533" w:rsidRDefault="00937533" w:rsidP="002F1260">
      <w:pPr>
        <w:rPr>
          <w:rFonts w:ascii="Times New Roman Hak" w:hAnsi="Times New Roman Hak"/>
          <w:b/>
        </w:rPr>
      </w:pPr>
    </w:p>
    <w:p w:rsidR="00937533" w:rsidRDefault="00937533" w:rsidP="002F1260">
      <w:pPr>
        <w:jc w:val="center"/>
        <w:rPr>
          <w:b/>
        </w:rPr>
      </w:pPr>
      <w:r>
        <w:t xml:space="preserve">от      03.12. </w:t>
      </w:r>
      <w:smartTag w:uri="urn:schemas-microsoft-com:office:smarttags" w:element="metricconverter">
        <w:smartTagPr>
          <w:attr w:name="ProductID" w:val="2015 г"/>
        </w:smartTagPr>
        <w:r>
          <w:t>2015 г</w:t>
        </w:r>
      </w:smartTag>
      <w:r>
        <w:t>.</w:t>
      </w:r>
      <w:r>
        <w:rPr>
          <w:b/>
        </w:rPr>
        <w:t xml:space="preserve">      </w:t>
      </w:r>
      <w:r>
        <w:t>№  372- п</w:t>
      </w:r>
    </w:p>
    <w:p w:rsidR="00937533" w:rsidRDefault="00937533" w:rsidP="002F1260">
      <w:pPr>
        <w:jc w:val="center"/>
        <w:rPr>
          <w:b/>
        </w:rPr>
      </w:pPr>
      <w:r>
        <w:rPr>
          <w:b/>
        </w:rPr>
        <w:t>с. Калинино</w:t>
      </w:r>
    </w:p>
    <w:p w:rsidR="00937533" w:rsidRDefault="00937533" w:rsidP="002F1260">
      <w:pPr>
        <w:jc w:val="center"/>
      </w:pPr>
    </w:p>
    <w:p w:rsidR="00937533" w:rsidRDefault="00937533" w:rsidP="002F1260">
      <w:pPr>
        <w:jc w:val="both"/>
        <w:rPr>
          <w:b/>
          <w:i/>
          <w:sz w:val="26"/>
          <w:szCs w:val="26"/>
        </w:rPr>
      </w:pPr>
      <w:r>
        <w:rPr>
          <w:b/>
          <w:i/>
          <w:sz w:val="26"/>
          <w:szCs w:val="26"/>
        </w:rPr>
        <w:t xml:space="preserve">Об утверждении административного </w:t>
      </w:r>
    </w:p>
    <w:p w:rsidR="00937533" w:rsidRDefault="00937533" w:rsidP="002F1260">
      <w:pPr>
        <w:jc w:val="both"/>
        <w:rPr>
          <w:b/>
          <w:i/>
          <w:sz w:val="26"/>
          <w:szCs w:val="26"/>
        </w:rPr>
      </w:pPr>
      <w:r>
        <w:rPr>
          <w:b/>
          <w:i/>
          <w:sz w:val="26"/>
          <w:szCs w:val="26"/>
        </w:rPr>
        <w:t xml:space="preserve">регламента предоставления муниципальной услуги </w:t>
      </w:r>
    </w:p>
    <w:p w:rsidR="00937533" w:rsidRDefault="00937533" w:rsidP="002F1260">
      <w:pPr>
        <w:jc w:val="both"/>
        <w:rPr>
          <w:b/>
          <w:i/>
          <w:sz w:val="26"/>
          <w:szCs w:val="26"/>
        </w:rPr>
      </w:pPr>
      <w:r>
        <w:rPr>
          <w:b/>
          <w:i/>
          <w:sz w:val="26"/>
          <w:szCs w:val="26"/>
        </w:rPr>
        <w:t xml:space="preserve">«Предоставление в собственность, аренду, </w:t>
      </w:r>
    </w:p>
    <w:p w:rsidR="00937533" w:rsidRDefault="00937533" w:rsidP="002F1260">
      <w:pPr>
        <w:jc w:val="both"/>
        <w:rPr>
          <w:b/>
          <w:i/>
          <w:sz w:val="26"/>
          <w:szCs w:val="26"/>
        </w:rPr>
      </w:pPr>
      <w:r>
        <w:rPr>
          <w:b/>
          <w:i/>
          <w:sz w:val="26"/>
          <w:szCs w:val="26"/>
        </w:rPr>
        <w:t>постоянное (бессрочное), безвозмездное пользование</w:t>
      </w:r>
    </w:p>
    <w:p w:rsidR="00937533" w:rsidRDefault="00937533" w:rsidP="002F1260">
      <w:pPr>
        <w:jc w:val="both"/>
        <w:rPr>
          <w:b/>
          <w:i/>
          <w:sz w:val="26"/>
          <w:szCs w:val="26"/>
        </w:rPr>
      </w:pPr>
      <w:r>
        <w:rPr>
          <w:b/>
          <w:i/>
          <w:sz w:val="26"/>
          <w:szCs w:val="26"/>
        </w:rPr>
        <w:t xml:space="preserve">земельных участок, находящихся в </w:t>
      </w:r>
    </w:p>
    <w:p w:rsidR="00937533" w:rsidRDefault="00937533" w:rsidP="002F1260">
      <w:pPr>
        <w:jc w:val="both"/>
        <w:rPr>
          <w:b/>
          <w:i/>
          <w:sz w:val="26"/>
          <w:szCs w:val="26"/>
        </w:rPr>
      </w:pPr>
      <w:r>
        <w:rPr>
          <w:b/>
          <w:i/>
          <w:sz w:val="26"/>
          <w:szCs w:val="26"/>
        </w:rPr>
        <w:t>государственной или муниципальной собственности»</w:t>
      </w:r>
    </w:p>
    <w:p w:rsidR="00937533" w:rsidRDefault="00937533" w:rsidP="002F1260">
      <w:pPr>
        <w:jc w:val="both"/>
        <w:rPr>
          <w:sz w:val="26"/>
          <w:szCs w:val="26"/>
        </w:rPr>
      </w:pPr>
      <w:r>
        <w:rPr>
          <w:sz w:val="26"/>
          <w:szCs w:val="26"/>
        </w:rPr>
        <w:t xml:space="preserve">     В соответствии с Федеральными законами от 27.07.2010 № 210-ФЗ «Об организации предоставления государственных и муниципальных услуг»,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Хакасия от 13.04.2012 №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администрация Калининского сельсовета</w:t>
      </w:r>
    </w:p>
    <w:p w:rsidR="00937533" w:rsidRDefault="00937533" w:rsidP="002F1260">
      <w:pPr>
        <w:jc w:val="both"/>
        <w:rPr>
          <w:b/>
          <w:sz w:val="26"/>
          <w:szCs w:val="26"/>
        </w:rPr>
      </w:pPr>
      <w:r>
        <w:rPr>
          <w:b/>
          <w:sz w:val="26"/>
          <w:szCs w:val="26"/>
        </w:rPr>
        <w:t>П О С Т А Н О В Л Я ЕТ :</w:t>
      </w:r>
    </w:p>
    <w:p w:rsidR="00937533" w:rsidRPr="002A0EF0" w:rsidRDefault="00937533" w:rsidP="002A0EF0">
      <w:pPr>
        <w:pStyle w:val="ListParagraph"/>
        <w:numPr>
          <w:ilvl w:val="0"/>
          <w:numId w:val="12"/>
        </w:numPr>
        <w:jc w:val="both"/>
        <w:rPr>
          <w:sz w:val="26"/>
          <w:szCs w:val="26"/>
        </w:rPr>
      </w:pPr>
      <w:r w:rsidRPr="002A0EF0">
        <w:rPr>
          <w:sz w:val="26"/>
          <w:szCs w:val="26"/>
        </w:rPr>
        <w:t>Постановление администрации Калининского сельсовета «О разработке и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индивидуальным предпринимателям и гражданам, некоммерческим организациям» отменить.</w:t>
      </w:r>
    </w:p>
    <w:p w:rsidR="00937533" w:rsidRDefault="00937533" w:rsidP="002A0EF0">
      <w:pPr>
        <w:pStyle w:val="ListParagraph"/>
        <w:numPr>
          <w:ilvl w:val="0"/>
          <w:numId w:val="12"/>
        </w:numPr>
        <w:jc w:val="both"/>
        <w:rPr>
          <w:sz w:val="26"/>
          <w:szCs w:val="26"/>
        </w:rPr>
      </w:pPr>
      <w:r>
        <w:rPr>
          <w:sz w:val="26"/>
          <w:szCs w:val="26"/>
        </w:rPr>
        <w:t>Утвердить административный регламент по предоставлению муниципальной услуги «Предоставление в собственность, аренду, постоянное (бессрочное), безвозмездное пользование земельных участков, государственная собственность на которые не разграничена» в новой редакции (Приложение).</w:t>
      </w:r>
    </w:p>
    <w:p w:rsidR="00937533" w:rsidRDefault="00937533" w:rsidP="00E01CDC">
      <w:pPr>
        <w:pStyle w:val="ListParagraph"/>
        <w:numPr>
          <w:ilvl w:val="0"/>
          <w:numId w:val="12"/>
        </w:numPr>
        <w:jc w:val="both"/>
        <w:rPr>
          <w:sz w:val="26"/>
          <w:szCs w:val="26"/>
        </w:rPr>
      </w:pPr>
      <w:r w:rsidRPr="00E01CDC">
        <w:rPr>
          <w:sz w:val="26"/>
          <w:szCs w:val="26"/>
        </w:rPr>
        <w:t>Медведевой М.С. разместить данное постановление на официальном сайте поселения и опубликовать в газете «Усть-Абаканские известия».</w:t>
      </w:r>
    </w:p>
    <w:p w:rsidR="00937533" w:rsidRPr="00E01CDC" w:rsidRDefault="00937533" w:rsidP="00E01CDC">
      <w:pPr>
        <w:pStyle w:val="ListParagraph"/>
        <w:numPr>
          <w:ilvl w:val="0"/>
          <w:numId w:val="12"/>
        </w:numPr>
        <w:jc w:val="both"/>
        <w:rPr>
          <w:sz w:val="26"/>
          <w:szCs w:val="26"/>
        </w:rPr>
      </w:pPr>
      <w:r>
        <w:rPr>
          <w:sz w:val="26"/>
          <w:szCs w:val="26"/>
        </w:rPr>
        <w:t>Контроль за исполнением настоящего постановления оставляю за собой.</w:t>
      </w:r>
    </w:p>
    <w:p w:rsidR="00937533" w:rsidRPr="00E01CDC" w:rsidRDefault="00937533" w:rsidP="00E01CDC">
      <w:pPr>
        <w:jc w:val="both"/>
        <w:rPr>
          <w:sz w:val="26"/>
          <w:szCs w:val="26"/>
        </w:rPr>
      </w:pPr>
    </w:p>
    <w:p w:rsidR="00937533" w:rsidRDefault="00937533" w:rsidP="002F1260">
      <w:pPr>
        <w:jc w:val="both"/>
        <w:rPr>
          <w:sz w:val="26"/>
          <w:szCs w:val="26"/>
        </w:rPr>
      </w:pPr>
      <w:r>
        <w:rPr>
          <w:sz w:val="26"/>
          <w:szCs w:val="26"/>
        </w:rPr>
        <w:t xml:space="preserve">   </w:t>
      </w:r>
    </w:p>
    <w:p w:rsidR="00937533" w:rsidRDefault="00937533" w:rsidP="002F1260">
      <w:pPr>
        <w:jc w:val="both"/>
        <w:rPr>
          <w:sz w:val="26"/>
          <w:szCs w:val="26"/>
        </w:rPr>
      </w:pPr>
    </w:p>
    <w:p w:rsidR="00937533" w:rsidRDefault="00937533" w:rsidP="00037AEE">
      <w:pPr>
        <w:jc w:val="both"/>
        <w:rPr>
          <w:b/>
          <w:sz w:val="26"/>
          <w:szCs w:val="26"/>
        </w:rPr>
      </w:pPr>
      <w:r>
        <w:rPr>
          <w:b/>
          <w:sz w:val="26"/>
          <w:szCs w:val="26"/>
        </w:rPr>
        <w:t xml:space="preserve">Глава </w:t>
      </w:r>
    </w:p>
    <w:p w:rsidR="00937533" w:rsidRDefault="00937533" w:rsidP="00037AEE">
      <w:pPr>
        <w:jc w:val="both"/>
        <w:rPr>
          <w:b/>
          <w:sz w:val="26"/>
          <w:szCs w:val="26"/>
        </w:rPr>
      </w:pPr>
      <w:r>
        <w:rPr>
          <w:b/>
          <w:sz w:val="26"/>
          <w:szCs w:val="26"/>
        </w:rPr>
        <w:t>Калининского сельсовета                                                           И.А. Сажин</w:t>
      </w: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037AEE">
      <w:pPr>
        <w:jc w:val="both"/>
        <w:rPr>
          <w:b/>
          <w:sz w:val="26"/>
          <w:szCs w:val="26"/>
        </w:rPr>
      </w:pPr>
    </w:p>
    <w:p w:rsidR="00937533" w:rsidRDefault="00937533" w:rsidP="00E01CDC">
      <w:pPr>
        <w:rPr>
          <w:sz w:val="26"/>
          <w:szCs w:val="26"/>
        </w:rPr>
      </w:pPr>
      <w:r w:rsidRPr="00E01CDC">
        <w:rPr>
          <w:sz w:val="26"/>
          <w:szCs w:val="26"/>
        </w:rPr>
        <w:t xml:space="preserve">                                                                                          </w:t>
      </w: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Default="00937533" w:rsidP="00E01CDC">
      <w:pPr>
        <w:rPr>
          <w:sz w:val="26"/>
          <w:szCs w:val="26"/>
        </w:rPr>
      </w:pPr>
    </w:p>
    <w:p w:rsidR="00937533" w:rsidRPr="00E01CDC" w:rsidRDefault="00937533" w:rsidP="00E01CDC">
      <w:pPr>
        <w:rPr>
          <w:sz w:val="26"/>
          <w:szCs w:val="26"/>
        </w:rPr>
      </w:pPr>
      <w:r>
        <w:rPr>
          <w:sz w:val="26"/>
          <w:szCs w:val="26"/>
        </w:rPr>
        <w:t>П</w:t>
      </w:r>
      <w:r w:rsidRPr="00E01CDC">
        <w:rPr>
          <w:sz w:val="26"/>
          <w:szCs w:val="26"/>
        </w:rPr>
        <w:t>риложение</w:t>
      </w:r>
    </w:p>
    <w:p w:rsidR="00937533" w:rsidRPr="00E01CDC" w:rsidRDefault="00937533" w:rsidP="00E01CDC">
      <w:pPr>
        <w:jc w:val="center"/>
        <w:rPr>
          <w:sz w:val="26"/>
          <w:szCs w:val="26"/>
        </w:rPr>
      </w:pPr>
      <w:r w:rsidRPr="00E01CDC">
        <w:rPr>
          <w:sz w:val="26"/>
          <w:szCs w:val="26"/>
        </w:rPr>
        <w:t xml:space="preserve">                                                                                 к постановлению администрации </w:t>
      </w:r>
    </w:p>
    <w:p w:rsidR="00937533" w:rsidRPr="00E01CDC" w:rsidRDefault="00937533" w:rsidP="00E01CDC">
      <w:pPr>
        <w:jc w:val="center"/>
        <w:rPr>
          <w:sz w:val="26"/>
          <w:szCs w:val="26"/>
        </w:rPr>
      </w:pPr>
      <w:r w:rsidRPr="00E01CDC">
        <w:rPr>
          <w:sz w:val="26"/>
          <w:szCs w:val="26"/>
        </w:rPr>
        <w:t xml:space="preserve">                                                                 Калининского сельсовета</w:t>
      </w:r>
    </w:p>
    <w:p w:rsidR="00937533" w:rsidRPr="00E01CDC" w:rsidRDefault="00937533" w:rsidP="00E01CDC">
      <w:pPr>
        <w:jc w:val="center"/>
        <w:rPr>
          <w:sz w:val="26"/>
          <w:szCs w:val="26"/>
        </w:rPr>
      </w:pPr>
      <w:r w:rsidRPr="00E01CDC">
        <w:rPr>
          <w:sz w:val="26"/>
          <w:szCs w:val="26"/>
        </w:rPr>
        <w:t xml:space="preserve">                                                                      от_____________2015 №____</w:t>
      </w:r>
    </w:p>
    <w:p w:rsidR="00937533" w:rsidRDefault="00937533" w:rsidP="00037AEE">
      <w:pPr>
        <w:jc w:val="both"/>
        <w:rPr>
          <w:b/>
          <w:sz w:val="26"/>
          <w:szCs w:val="26"/>
        </w:rPr>
      </w:pPr>
    </w:p>
    <w:p w:rsidR="00937533" w:rsidRDefault="00937533" w:rsidP="00E01CDC">
      <w:pPr>
        <w:pStyle w:val="NormalWeb"/>
        <w:spacing w:before="0" w:beforeAutospacing="0" w:after="0" w:afterAutospacing="0"/>
      </w:pPr>
    </w:p>
    <w:p w:rsidR="00937533" w:rsidRDefault="00937533" w:rsidP="00340B1F">
      <w:pPr>
        <w:pStyle w:val="NormalWeb"/>
        <w:spacing w:before="0" w:beforeAutospacing="0" w:after="0" w:afterAutospacing="0"/>
        <w:jc w:val="center"/>
      </w:pPr>
    </w:p>
    <w:p w:rsidR="00937533" w:rsidRPr="00E01CDC" w:rsidRDefault="00937533" w:rsidP="00340B1F">
      <w:pPr>
        <w:pStyle w:val="NormalWeb"/>
        <w:spacing w:before="0" w:beforeAutospacing="0" w:after="0" w:afterAutospacing="0"/>
        <w:jc w:val="center"/>
        <w:rPr>
          <w:b/>
        </w:rPr>
      </w:pPr>
      <w:r w:rsidRPr="00E01CDC">
        <w:rPr>
          <w:b/>
        </w:rPr>
        <w:t>АДМИНИСТРАТИВНЫЙ РЕГЛАМЕНТ</w:t>
      </w:r>
    </w:p>
    <w:p w:rsidR="00937533" w:rsidRPr="00E01CDC" w:rsidRDefault="00937533" w:rsidP="00340B1F">
      <w:pPr>
        <w:pStyle w:val="NormalWeb"/>
        <w:spacing w:before="0" w:beforeAutospacing="0" w:after="0" w:afterAutospacing="0"/>
        <w:jc w:val="center"/>
        <w:rPr>
          <w:b/>
        </w:rPr>
      </w:pPr>
      <w:r w:rsidRPr="00E01CDC">
        <w:rPr>
          <w:b/>
        </w:rPr>
        <w:t xml:space="preserve">ПО ПРЕДОСТАВЛЕНИЮ МУНИЦИПАЛЬНОЙ УСЛУГИ «ПРЕДОСТАВЛЕНИЕ В СОБСТВЕННОСТЬ, АРЕНДУ,  ПОСТОЯННОЕ (БЕССРОЧНОЕ), БЕЗВОЗМЕЗДНОЕ ПОЛЬЗОВАНИЕ ЗЕМЕЛЬНЫХ УЧАСТКОВ,  </w:t>
      </w:r>
      <w:r>
        <w:rPr>
          <w:b/>
        </w:rPr>
        <w:t>НАХОДЯЩИХСЯ В ГОСУДАРСТВЕННОЙ ИЛИ МУНИЦИПАЛЬНОЙ СОБСТВЕННОСТИ</w:t>
      </w:r>
      <w:r w:rsidRPr="00E01CDC">
        <w:rPr>
          <w:b/>
        </w:rPr>
        <w:t>»</w:t>
      </w:r>
    </w:p>
    <w:p w:rsidR="00937533" w:rsidRDefault="00937533" w:rsidP="00340B1F">
      <w:pPr>
        <w:pStyle w:val="NormalWeb"/>
        <w:spacing w:before="0" w:beforeAutospacing="0" w:after="0" w:afterAutospacing="0"/>
        <w:jc w:val="center"/>
      </w:pPr>
      <w:r>
        <w:t> </w:t>
      </w:r>
    </w:p>
    <w:p w:rsidR="00937533" w:rsidRDefault="00937533" w:rsidP="00340B1F">
      <w:pPr>
        <w:pStyle w:val="NormalWeb"/>
        <w:spacing w:before="0" w:beforeAutospacing="0" w:after="0" w:afterAutospacing="0"/>
        <w:jc w:val="center"/>
      </w:pPr>
      <w:r>
        <w:rPr>
          <w:rStyle w:val="Strong"/>
        </w:rPr>
        <w:t>I. ОБЩИЕ ПОЛОЖЕНИЯ</w:t>
      </w:r>
    </w:p>
    <w:p w:rsidR="00937533" w:rsidRDefault="00937533" w:rsidP="00340B1F">
      <w:pPr>
        <w:pStyle w:val="NormalWeb"/>
        <w:spacing w:before="0" w:beforeAutospacing="0" w:after="0" w:afterAutospacing="0"/>
        <w:jc w:val="center"/>
      </w:pPr>
      <w:r>
        <w:rPr>
          <w:rStyle w:val="Strong"/>
        </w:rPr>
        <w:t>Общие сведения о муниципальной услуге</w:t>
      </w:r>
    </w:p>
    <w:p w:rsidR="00937533" w:rsidRDefault="00937533" w:rsidP="00E01CDC">
      <w:pPr>
        <w:pStyle w:val="NormalWeb"/>
        <w:numPr>
          <w:ilvl w:val="0"/>
          <w:numId w:val="13"/>
        </w:numPr>
        <w:spacing w:before="0" w:beforeAutospacing="0" w:after="0" w:afterAutospacing="0"/>
      </w:pPr>
      <w:r>
        <w:t>Административный регламент 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 (далее - регламент) разработан в целях повышения качества и доступности предоставления муниципальной услуги «Предоставление в собственность, аренду, постоянное (бессрочное), безвозмездное пользование земельных участков, государственная собственность на которые не разграничена» (далее - муниципальная услуга), создания комфортных условий для ее получения.</w:t>
      </w:r>
    </w:p>
    <w:p w:rsidR="00937533" w:rsidRDefault="00937533" w:rsidP="00340B1F">
      <w:pPr>
        <w:pStyle w:val="NormalWeb"/>
        <w:spacing w:before="0" w:beforeAutospacing="0" w:after="0" w:afterAutospacing="0"/>
      </w:pPr>
      <w: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муниципального образования  Калининский сельсовет.</w:t>
      </w:r>
    </w:p>
    <w:p w:rsidR="00937533" w:rsidRDefault="00937533" w:rsidP="00340B1F">
      <w:pPr>
        <w:pStyle w:val="NormalWeb"/>
        <w:spacing w:before="0" w:beforeAutospacing="0" w:after="0" w:afterAutospacing="0"/>
        <w:jc w:val="center"/>
      </w:pPr>
      <w:r>
        <w:rPr>
          <w:rStyle w:val="Strong"/>
        </w:rPr>
        <w:t>Орган, предоставляющий муниципальную услугу</w:t>
      </w:r>
    </w:p>
    <w:p w:rsidR="00937533" w:rsidRDefault="00937533" w:rsidP="00340B1F">
      <w:pPr>
        <w:pStyle w:val="NormalWeb"/>
        <w:spacing w:before="0" w:beforeAutospacing="0" w:after="0" w:afterAutospacing="0"/>
      </w:pPr>
      <w:r>
        <w:t>3. Органом, предоставляющим муниципальную услугу на территории муниципального образования Калининский сельсовет (далее - уполномоченный орган), является  администрация Калининского сельсовета (администрация).</w:t>
      </w:r>
    </w:p>
    <w:p w:rsidR="00937533" w:rsidRDefault="00937533" w:rsidP="00340B1F">
      <w:pPr>
        <w:pStyle w:val="NormalWeb"/>
        <w:spacing w:before="0" w:beforeAutospacing="0" w:after="0" w:afterAutospacing="0"/>
      </w:pPr>
      <w:r>
        <w:t>4. При исполнении муниципальной услуги осуществляется взаимодействие с:</w:t>
      </w:r>
    </w:p>
    <w:p w:rsidR="00937533" w:rsidRDefault="00937533" w:rsidP="00340B1F">
      <w:pPr>
        <w:pStyle w:val="NormalWeb"/>
        <w:spacing w:before="0" w:beforeAutospacing="0" w:after="0" w:afterAutospacing="0"/>
      </w:pPr>
      <w:r>
        <w:t>- Федеральной службой государственной регистрации, кадастра и картографии;</w:t>
      </w:r>
    </w:p>
    <w:p w:rsidR="00937533" w:rsidRDefault="00937533" w:rsidP="00340B1F">
      <w:pPr>
        <w:pStyle w:val="NormalWeb"/>
        <w:spacing w:before="0" w:beforeAutospacing="0" w:after="0" w:afterAutospacing="0"/>
      </w:pPr>
      <w:r>
        <w:t>- Федеральной налоговой службой;</w:t>
      </w:r>
    </w:p>
    <w:p w:rsidR="00937533" w:rsidRDefault="00937533" w:rsidP="00340B1F">
      <w:pPr>
        <w:pStyle w:val="NormalWeb"/>
        <w:spacing w:before="0" w:beforeAutospacing="0" w:after="0" w:afterAutospacing="0"/>
      </w:pPr>
      <w: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37533" w:rsidRDefault="00937533" w:rsidP="00340B1F">
      <w:pPr>
        <w:pStyle w:val="NormalWeb"/>
        <w:spacing w:before="0" w:beforeAutospacing="0" w:after="0" w:afterAutospacing="0"/>
      </w:pPr>
      <w:r>
        <w:t>- Многофункциональным центром предоставления государственных и муниципальных услуг.</w:t>
      </w:r>
    </w:p>
    <w:p w:rsidR="00937533" w:rsidRDefault="00937533" w:rsidP="00340B1F">
      <w:pPr>
        <w:pStyle w:val="NormalWeb"/>
        <w:spacing w:before="0" w:beforeAutospacing="0" w:after="0" w:afterAutospacing="0"/>
        <w:jc w:val="center"/>
      </w:pPr>
      <w:r>
        <w:rPr>
          <w:rStyle w:val="Strong"/>
        </w:rPr>
        <w:t>Лица, имеющие право на получение муниципальной услуги</w:t>
      </w:r>
    </w:p>
    <w:p w:rsidR="00937533" w:rsidRDefault="00937533" w:rsidP="00340B1F">
      <w:pPr>
        <w:pStyle w:val="NormalWeb"/>
        <w:spacing w:before="0" w:beforeAutospacing="0" w:after="0" w:afterAutospacing="0"/>
      </w:pPr>
      <w:r>
        <w:t>5. Получателем муниципальной услуги (далее - заявителем) является физическое или юридическое лицо, обратившееся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Калининский сельсовет.</w:t>
      </w:r>
    </w:p>
    <w:p w:rsidR="00937533" w:rsidRDefault="00937533" w:rsidP="00340B1F">
      <w:pPr>
        <w:pStyle w:val="NormalWeb"/>
        <w:spacing w:before="0" w:beforeAutospacing="0" w:after="0" w:afterAutospacing="0"/>
      </w:pPr>
      <w:r>
        <w:t>6. К заявителям относятся:</w:t>
      </w:r>
    </w:p>
    <w:p w:rsidR="00937533" w:rsidRDefault="00937533" w:rsidP="00340B1F">
      <w:pPr>
        <w:numPr>
          <w:ilvl w:val="0"/>
          <w:numId w:val="1"/>
        </w:numPr>
        <w:ind w:left="0"/>
      </w:pPr>
      <w:r>
        <w:t>граждане Российской Федерации;</w:t>
      </w:r>
    </w:p>
    <w:p w:rsidR="00937533" w:rsidRDefault="00937533" w:rsidP="00340B1F">
      <w:pPr>
        <w:numPr>
          <w:ilvl w:val="0"/>
          <w:numId w:val="1"/>
        </w:numPr>
        <w:ind w:left="0"/>
      </w:pPr>
      <w:r>
        <w:t>юридические лица;</w:t>
      </w:r>
    </w:p>
    <w:p w:rsidR="00937533" w:rsidRDefault="00937533" w:rsidP="00340B1F">
      <w:pPr>
        <w:numPr>
          <w:ilvl w:val="0"/>
          <w:numId w:val="1"/>
        </w:numPr>
        <w:ind w:left="0"/>
      </w:pPr>
      <w:r>
        <w:t>иностранные граждане (за исключением случаев, предусмотренных законодательством);</w:t>
      </w:r>
    </w:p>
    <w:p w:rsidR="00937533" w:rsidRDefault="00937533" w:rsidP="00340B1F">
      <w:pPr>
        <w:numPr>
          <w:ilvl w:val="0"/>
          <w:numId w:val="1"/>
        </w:numPr>
        <w:ind w:left="0"/>
      </w:pPr>
      <w:r>
        <w:t>лица без гражданства (за исключением случаев, предусмотренных законодательством);</w:t>
      </w:r>
    </w:p>
    <w:p w:rsidR="00937533" w:rsidRDefault="00937533" w:rsidP="00340B1F">
      <w:pPr>
        <w:numPr>
          <w:ilvl w:val="0"/>
          <w:numId w:val="1"/>
        </w:numPr>
        <w:ind w:left="0"/>
      </w:pPr>
      <w:r>
        <w:t>иностранные юридические лица (за исключением случаев, предусмотренных законодательством).</w:t>
      </w:r>
    </w:p>
    <w:p w:rsidR="00937533" w:rsidRDefault="00937533" w:rsidP="00340B1F">
      <w:pPr>
        <w:pStyle w:val="NormalWeb"/>
        <w:spacing w:before="0" w:beforeAutospacing="0" w:after="0" w:afterAutospacing="0"/>
      </w:pPr>
      <w:r>
        <w:t>7. Уполномоченными представителями от заявителя - физического лица являются:</w:t>
      </w:r>
    </w:p>
    <w:p w:rsidR="00937533" w:rsidRDefault="00937533" w:rsidP="00340B1F">
      <w:pPr>
        <w:numPr>
          <w:ilvl w:val="0"/>
          <w:numId w:val="2"/>
        </w:numPr>
        <w:ind w:left="0"/>
      </w:pPr>
      <w:r>
        <w:t>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937533" w:rsidRDefault="00937533" w:rsidP="00340B1F">
      <w:pPr>
        <w:numPr>
          <w:ilvl w:val="0"/>
          <w:numId w:val="2"/>
        </w:numPr>
        <w:ind w:left="0"/>
      </w:pPr>
      <w:r>
        <w:t>опекуны недееспособных граждан;</w:t>
      </w:r>
    </w:p>
    <w:p w:rsidR="00937533" w:rsidRDefault="00937533" w:rsidP="00340B1F">
      <w:pPr>
        <w:numPr>
          <w:ilvl w:val="0"/>
          <w:numId w:val="2"/>
        </w:numPr>
        <w:ind w:left="0"/>
      </w:pPr>
      <w:r>
        <w:t>представители, действующие в силу полномочий, основанных на доверенности или договоре.</w:t>
      </w:r>
    </w:p>
    <w:p w:rsidR="00937533" w:rsidRDefault="00937533" w:rsidP="00340B1F">
      <w:pPr>
        <w:pStyle w:val="NormalWeb"/>
        <w:spacing w:before="0" w:beforeAutospacing="0" w:after="0" w:afterAutospacing="0"/>
      </w:pPr>
      <w:r>
        <w:t>8. Уполномоченными представителями от заявителя - юридического лица являются:</w:t>
      </w:r>
    </w:p>
    <w:p w:rsidR="00937533" w:rsidRDefault="00937533" w:rsidP="00340B1F">
      <w:pPr>
        <w:numPr>
          <w:ilvl w:val="0"/>
          <w:numId w:val="3"/>
        </w:numPr>
        <w:ind w:left="0"/>
      </w:pPr>
      <w:r>
        <w:t>лица, действующие в соответствии с законодательством Российской Федерации и учредительными документами, без доверенности;</w:t>
      </w:r>
    </w:p>
    <w:p w:rsidR="00937533" w:rsidRDefault="00937533" w:rsidP="00340B1F">
      <w:pPr>
        <w:numPr>
          <w:ilvl w:val="0"/>
          <w:numId w:val="3"/>
        </w:numPr>
        <w:ind w:left="0"/>
      </w:pPr>
      <w:r>
        <w:t>представители в силу полномочий, основанных на доверенности или договоре;</w:t>
      </w:r>
    </w:p>
    <w:p w:rsidR="00937533" w:rsidRDefault="00937533" w:rsidP="00340B1F">
      <w:pPr>
        <w:numPr>
          <w:ilvl w:val="0"/>
          <w:numId w:val="3"/>
        </w:numPr>
        <w:ind w:left="0"/>
      </w:pPr>
      <w:r>
        <w:t>участники юридического лица в предусмотренных законодательством Российской Федерации случаях.</w:t>
      </w:r>
    </w:p>
    <w:p w:rsidR="00937533" w:rsidRDefault="00937533" w:rsidP="00340B1F">
      <w:pPr>
        <w:pStyle w:val="NormalWeb"/>
        <w:spacing w:before="0" w:beforeAutospacing="0" w:after="0" w:afterAutospacing="0"/>
        <w:jc w:val="center"/>
      </w:pPr>
      <w:r>
        <w:rPr>
          <w:rStyle w:val="Strong"/>
        </w:rPr>
        <w:t>Порядок информирования о предоставлении муниципальной услуги</w:t>
      </w:r>
    </w:p>
    <w:p w:rsidR="00937533" w:rsidRDefault="00937533" w:rsidP="00340B1F">
      <w:pPr>
        <w:pStyle w:val="NormalWeb"/>
        <w:spacing w:before="0" w:beforeAutospacing="0" w:after="0" w:afterAutospacing="0"/>
      </w:pPr>
      <w:r>
        <w:t>9. Информацию о порядке, сроках и процедурах предоставления муниципальной услуги можно получить непосредственно в уполномоченном органе – администрации Калининского сельсовета по адресу: Республика Хакасия  Усть – Абаканский район с. Калинино, ул. Ленина, 51В, каб. 8;</w:t>
      </w:r>
    </w:p>
    <w:p w:rsidR="00937533" w:rsidRDefault="00937533" w:rsidP="00340B1F">
      <w:pPr>
        <w:pStyle w:val="NormalWeb"/>
        <w:spacing w:before="0" w:beforeAutospacing="0" w:after="0" w:afterAutospacing="0"/>
      </w:pPr>
      <w:r>
        <w:t xml:space="preserve">На официальном сайте администрации муниципального образования Калининский сельсовет по адресу: </w:t>
      </w:r>
      <w:r>
        <w:rPr>
          <w:lang w:val="en-US"/>
        </w:rPr>
        <w:t>mo</w:t>
      </w:r>
      <w:r w:rsidRPr="00E22AE2">
        <w:t>-</w:t>
      </w:r>
      <w:r>
        <w:rPr>
          <w:lang w:val="en-US"/>
        </w:rPr>
        <w:t>kalinino</w:t>
      </w:r>
      <w:r w:rsidRPr="00E22AE2">
        <w:t xml:space="preserve"> </w:t>
      </w:r>
      <w:r>
        <w:rPr>
          <w:lang w:val="en-US"/>
        </w:rPr>
        <w:t>org</w:t>
      </w:r>
      <w:r>
        <w:t>;</w:t>
      </w:r>
    </w:p>
    <w:p w:rsidR="00937533" w:rsidRDefault="00937533" w:rsidP="00340B1F">
      <w:pPr>
        <w:pStyle w:val="NormalWeb"/>
        <w:spacing w:before="0" w:beforeAutospacing="0" w:after="0" w:afterAutospacing="0"/>
      </w:pPr>
      <w:r>
        <w:t xml:space="preserve">На Едином портале государственных услуг (далее ЕПГУ) по адресу: </w:t>
      </w:r>
      <w:hyperlink r:id="rId6" w:history="1">
        <w:r>
          <w:rPr>
            <w:rStyle w:val="Hyperlink"/>
          </w:rPr>
          <w:t>www.gosuslugi.ru</w:t>
        </w:r>
      </w:hyperlink>
      <w:r>
        <w:t>, а также информирование осуществляется по телефону: приемная 8 (39032) 2-75-39</w:t>
      </w:r>
    </w:p>
    <w:p w:rsidR="00937533" w:rsidRDefault="00937533" w:rsidP="00340B1F">
      <w:pPr>
        <w:pStyle w:val="NormalWeb"/>
        <w:spacing w:before="0" w:beforeAutospacing="0" w:after="0" w:afterAutospacing="0"/>
      </w:pPr>
      <w:r>
        <w:t>факс (приемная)  8 (39032) 2-75-39 </w:t>
      </w:r>
    </w:p>
    <w:p w:rsidR="00937533" w:rsidRDefault="00937533" w:rsidP="00340B1F">
      <w:pPr>
        <w:pStyle w:val="NormalWeb"/>
        <w:spacing w:before="0" w:beforeAutospacing="0" w:after="0" w:afterAutospacing="0"/>
      </w:pPr>
      <w:r>
        <w:t xml:space="preserve">Заявитель может представить письменное обращение, в уполномоченный орган, направив его по адресу: Республика Хакасия Усть - Абаканский район с. Калинино,  ул. Ленина, 51В  или по электронной почте </w:t>
      </w:r>
      <w:r>
        <w:rPr>
          <w:lang w:val="en-US"/>
        </w:rPr>
        <w:t>mo</w:t>
      </w:r>
      <w:r w:rsidRPr="00B13FDF">
        <w:t>_</w:t>
      </w:r>
      <w:r>
        <w:rPr>
          <w:lang w:val="en-US"/>
        </w:rPr>
        <w:t>kalinino</w:t>
      </w:r>
      <w:r w:rsidRPr="00B13FDF">
        <w:t>@</w:t>
      </w:r>
      <w:r>
        <w:rPr>
          <w:lang w:val="en-US"/>
        </w:rPr>
        <w:t>mail</w:t>
      </w:r>
      <w:r>
        <w:t>.ru.</w:t>
      </w:r>
    </w:p>
    <w:p w:rsidR="00937533" w:rsidRDefault="00937533" w:rsidP="00340B1F">
      <w:pPr>
        <w:pStyle w:val="NormalWeb"/>
        <w:spacing w:before="0" w:beforeAutospacing="0" w:after="0" w:afterAutospacing="0"/>
      </w:pPr>
      <w: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937533" w:rsidRDefault="00937533" w:rsidP="00340B1F">
      <w:pPr>
        <w:pStyle w:val="NormalWeb"/>
        <w:spacing w:before="0" w:beforeAutospacing="0" w:after="0" w:afterAutospacing="0"/>
      </w:pPr>
      <w: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937533" w:rsidRDefault="00937533" w:rsidP="00340B1F">
      <w:pPr>
        <w:pStyle w:val="NormalWeb"/>
        <w:spacing w:before="0" w:beforeAutospacing="0" w:after="0" w:afterAutospacing="0"/>
      </w:pPr>
      <w:r>
        <w:t>11. Прием заявлений на предоставление муниципальной услуги осуществляется по адресу: Республика Хакасия Усть - Абаканский район с. Калинино ул. Ленина, 51В, кааб. №8</w:t>
      </w:r>
    </w:p>
    <w:p w:rsidR="00937533" w:rsidRDefault="00937533" w:rsidP="00340B1F">
      <w:pPr>
        <w:pStyle w:val="NormalWeb"/>
        <w:spacing w:before="0" w:beforeAutospacing="0" w:after="0" w:afterAutospacing="0"/>
      </w:pPr>
      <w:r>
        <w:t xml:space="preserve">Понедельник               8.00 - 12.00 </w:t>
      </w:r>
    </w:p>
    <w:p w:rsidR="00937533" w:rsidRDefault="00937533" w:rsidP="00340B1F">
      <w:pPr>
        <w:pStyle w:val="NormalWeb"/>
        <w:spacing w:before="0" w:beforeAutospacing="0" w:after="0" w:afterAutospacing="0"/>
      </w:pPr>
      <w:r>
        <w:t xml:space="preserve"> Вторник                      8.00 - 12.00 </w:t>
      </w:r>
    </w:p>
    <w:p w:rsidR="00937533" w:rsidRDefault="00937533" w:rsidP="00340B1F">
      <w:pPr>
        <w:pStyle w:val="NormalWeb"/>
        <w:spacing w:before="0" w:beforeAutospacing="0" w:after="0" w:afterAutospacing="0"/>
      </w:pPr>
      <w:r>
        <w:t> Среда                          8.00 - 17.00 (перерыв 12.00 - 13.00)</w:t>
      </w:r>
    </w:p>
    <w:p w:rsidR="00937533" w:rsidRDefault="00937533" w:rsidP="00340B1F">
      <w:pPr>
        <w:pStyle w:val="NormalWeb"/>
        <w:spacing w:before="0" w:beforeAutospacing="0" w:after="0" w:afterAutospacing="0"/>
      </w:pPr>
      <w:r>
        <w:t xml:space="preserve"> Четверг                       8.00 - 12.00 </w:t>
      </w:r>
    </w:p>
    <w:p w:rsidR="00937533" w:rsidRDefault="00937533" w:rsidP="00340B1F">
      <w:pPr>
        <w:pStyle w:val="NormalWeb"/>
        <w:spacing w:before="0" w:beforeAutospacing="0" w:after="0" w:afterAutospacing="0"/>
      </w:pPr>
      <w:r>
        <w:t> Пятница                       не приемный день</w:t>
      </w:r>
    </w:p>
    <w:p w:rsidR="00937533" w:rsidRDefault="00937533" w:rsidP="00340B1F">
      <w:pPr>
        <w:pStyle w:val="NormalWeb"/>
        <w:spacing w:before="0" w:beforeAutospacing="0" w:after="0" w:afterAutospacing="0"/>
        <w:jc w:val="center"/>
      </w:pPr>
      <w:r>
        <w:t> </w:t>
      </w:r>
    </w:p>
    <w:p w:rsidR="00937533" w:rsidRDefault="00937533" w:rsidP="00340B1F">
      <w:pPr>
        <w:pStyle w:val="NormalWeb"/>
        <w:spacing w:before="0" w:beforeAutospacing="0" w:after="0" w:afterAutospacing="0"/>
        <w:jc w:val="center"/>
      </w:pPr>
      <w:r>
        <w:rPr>
          <w:rStyle w:val="Strong"/>
        </w:rPr>
        <w:t>II. СТАНДАРТ ПРЕДОСТАВЛЕНИЯ МУНИЦИПАЛЬНОЙ УСЛУГИ</w:t>
      </w:r>
    </w:p>
    <w:p w:rsidR="00937533" w:rsidRDefault="00937533" w:rsidP="00340B1F">
      <w:pPr>
        <w:pStyle w:val="NormalWeb"/>
        <w:spacing w:before="0" w:beforeAutospacing="0" w:after="0" w:afterAutospacing="0"/>
        <w:jc w:val="center"/>
      </w:pPr>
      <w:r>
        <w:rPr>
          <w:rStyle w:val="Strong"/>
        </w:rPr>
        <w:t>Наименование муниципальной услуги</w:t>
      </w:r>
    </w:p>
    <w:p w:rsidR="00937533" w:rsidRDefault="00937533" w:rsidP="00340B1F">
      <w:pPr>
        <w:pStyle w:val="NormalWeb"/>
        <w:spacing w:before="0" w:beforeAutospacing="0" w:after="0" w:afterAutospacing="0"/>
      </w:pPr>
      <w:r>
        <w:t>12. Муниципальная услуга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w:t>
      </w:r>
    </w:p>
    <w:p w:rsidR="00937533" w:rsidRDefault="00937533" w:rsidP="00340B1F">
      <w:pPr>
        <w:pStyle w:val="NormalWeb"/>
        <w:spacing w:before="0" w:beforeAutospacing="0" w:after="0" w:afterAutospacing="0"/>
        <w:jc w:val="center"/>
      </w:pPr>
      <w:r>
        <w:rPr>
          <w:rStyle w:val="Strong"/>
        </w:rPr>
        <w:t>Орган, предоставляющий муниципальную услугу</w:t>
      </w:r>
    </w:p>
    <w:p w:rsidR="00937533" w:rsidRDefault="00937533" w:rsidP="00340B1F">
      <w:pPr>
        <w:pStyle w:val="NormalWeb"/>
        <w:spacing w:before="0" w:beforeAutospacing="0" w:after="0" w:afterAutospacing="0"/>
      </w:pPr>
      <w:r>
        <w:t>13. Предоставление муниципальной услуги осуществляет администрацией Калининского сельсовета.</w:t>
      </w:r>
    </w:p>
    <w:p w:rsidR="00937533" w:rsidRDefault="00937533" w:rsidP="00340B1F">
      <w:pPr>
        <w:pStyle w:val="NormalWeb"/>
        <w:spacing w:before="0" w:beforeAutospacing="0" w:after="0" w:afterAutospacing="0"/>
        <w:jc w:val="center"/>
      </w:pPr>
      <w:r>
        <w:rPr>
          <w:rStyle w:val="Strong"/>
        </w:rPr>
        <w:t> Результат предоставления муниципальной услуги</w:t>
      </w:r>
    </w:p>
    <w:p w:rsidR="00937533" w:rsidRDefault="00937533" w:rsidP="00340B1F">
      <w:pPr>
        <w:pStyle w:val="NormalWeb"/>
        <w:spacing w:before="0" w:beforeAutospacing="0" w:after="0" w:afterAutospacing="0"/>
      </w:pPr>
      <w:r>
        <w:t>14. Результатом предоставления муниципальной услуги является:</w:t>
      </w:r>
    </w:p>
    <w:p w:rsidR="00937533" w:rsidRDefault="00937533" w:rsidP="00340B1F">
      <w:pPr>
        <w:pStyle w:val="NormalWeb"/>
        <w:spacing w:before="0" w:beforeAutospacing="0" w:after="0" w:afterAutospacing="0"/>
      </w:pPr>
      <w:r>
        <w:t>- договор купли-продажи, аренды, безвозмездного пользования земельного участка, соглашение об оплате фактического использования земельного участка;</w:t>
      </w:r>
    </w:p>
    <w:p w:rsidR="00937533" w:rsidRDefault="00937533" w:rsidP="00340B1F">
      <w:pPr>
        <w:pStyle w:val="NormalWeb"/>
        <w:spacing w:before="0" w:beforeAutospacing="0" w:after="0" w:afterAutospacing="0"/>
      </w:pPr>
      <w:r>
        <w:t>-постановление администрации Калининского сельсовета о предоставлении земельного участка в собственность бесплатно, в постоянное (бессрочное) пользование (далее - постановление), либо заверенная копия;</w:t>
      </w:r>
    </w:p>
    <w:p w:rsidR="00937533" w:rsidRDefault="00937533" w:rsidP="00340B1F">
      <w:pPr>
        <w:pStyle w:val="NormalWeb"/>
        <w:spacing w:before="0" w:beforeAutospacing="0" w:after="0" w:afterAutospacing="0"/>
      </w:pPr>
      <w:r>
        <w:t>- решение об отказе в предоставлении земельного участка в собственность, аренду, постоянное (бессрочное), безвозмездное пользование с указанием оснований такого отказа.</w:t>
      </w:r>
    </w:p>
    <w:p w:rsidR="00937533" w:rsidRDefault="00937533" w:rsidP="00340B1F">
      <w:pPr>
        <w:pStyle w:val="NormalWeb"/>
        <w:spacing w:before="0" w:beforeAutospacing="0" w:after="0" w:afterAutospacing="0"/>
        <w:jc w:val="center"/>
      </w:pPr>
      <w:r>
        <w:rPr>
          <w:rStyle w:val="Strong"/>
        </w:rPr>
        <w:t>Срок предоставления муниципальной услуги</w:t>
      </w:r>
    </w:p>
    <w:p w:rsidR="00937533" w:rsidRDefault="00937533" w:rsidP="00340B1F">
      <w:pPr>
        <w:pStyle w:val="NormalWeb"/>
        <w:spacing w:before="0" w:beforeAutospacing="0" w:after="0" w:afterAutospacing="0"/>
      </w:pPr>
      <w:r>
        <w:t>15.1. Срок предоставления муниципальной услуги в отношении земельных участков, продажа которых и предоставление в аренду осуществляется на торгах, проводимых в форме аукционов, не может превышать десятидневный срок со дня составления протокола о результатах аукциона.</w:t>
      </w:r>
    </w:p>
    <w:p w:rsidR="00937533" w:rsidRDefault="00937533" w:rsidP="00340B1F">
      <w:pPr>
        <w:pStyle w:val="NormalWeb"/>
        <w:spacing w:before="0" w:beforeAutospacing="0" w:after="0" w:afterAutospacing="0"/>
      </w:pPr>
      <w:r>
        <w:t>15.2. Срок предоставления муниципальной услуги по предоставлению в собственность, аренду, постоянное (бессрочное), безвозмездное пользование земельного участка без проведения торгов, не может превышать 30 дней со дня поступления заявления о предоставлении земельного участка, при условии осуществления государственного кадастрового учета земельного участка.</w:t>
      </w:r>
    </w:p>
    <w:p w:rsidR="00937533" w:rsidRDefault="00937533" w:rsidP="00340B1F">
      <w:pPr>
        <w:pStyle w:val="NormalWeb"/>
        <w:spacing w:before="0" w:beforeAutospacing="0" w:after="0" w:afterAutospacing="0"/>
        <w:jc w:val="center"/>
      </w:pPr>
      <w:r>
        <w:rPr>
          <w:rStyle w:val="Strong"/>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7533" w:rsidRDefault="00937533" w:rsidP="00340B1F">
      <w:pPr>
        <w:pStyle w:val="NormalWeb"/>
        <w:spacing w:before="0" w:beforeAutospacing="0" w:after="0" w:afterAutospacing="0"/>
      </w:pPr>
      <w:r>
        <w:t>16. Предоставление муниципальной услуги осуществляется в соответствии с:</w:t>
      </w:r>
    </w:p>
    <w:p w:rsidR="00937533" w:rsidRDefault="00937533" w:rsidP="00340B1F">
      <w:pPr>
        <w:pStyle w:val="NormalWeb"/>
        <w:spacing w:before="0" w:beforeAutospacing="0" w:after="0" w:afterAutospacing="0"/>
      </w:pPr>
      <w:r>
        <w:t xml:space="preserve">- </w:t>
      </w:r>
      <w:hyperlink r:id="rId7" w:history="1">
        <w:r>
          <w:rPr>
            <w:rStyle w:val="Hyperlink"/>
          </w:rPr>
          <w:t>Конституцией</w:t>
        </w:r>
      </w:hyperlink>
      <w:r>
        <w:t xml:space="preserve"> Российской Федерации от 12 декабря 1993 г. («Российская газета» 1993 № 237);</w:t>
      </w:r>
    </w:p>
    <w:p w:rsidR="00937533" w:rsidRDefault="00937533" w:rsidP="00340B1F">
      <w:pPr>
        <w:pStyle w:val="NormalWeb"/>
        <w:spacing w:before="0" w:beforeAutospacing="0" w:after="0" w:afterAutospacing="0"/>
      </w:pPr>
      <w:r>
        <w:t>- Гражданским кодексом Российской Федерации от 30.11.1994 № 51-ФЗ («Российская газета» от 08.12.1994, № 238-239);</w:t>
      </w:r>
    </w:p>
    <w:p w:rsidR="00937533" w:rsidRDefault="00937533" w:rsidP="00340B1F">
      <w:pPr>
        <w:pStyle w:val="NormalWeb"/>
        <w:spacing w:before="0" w:beforeAutospacing="0" w:after="0" w:afterAutospacing="0"/>
      </w:pPr>
      <w:r>
        <w:t xml:space="preserve">- Земельным </w:t>
      </w:r>
      <w:hyperlink r:id="rId8" w:history="1">
        <w:r>
          <w:rPr>
            <w:rStyle w:val="Hyperlink"/>
          </w:rPr>
          <w:t>кодексом</w:t>
        </w:r>
      </w:hyperlink>
      <w:r>
        <w:t xml:space="preserve"> Российской Федерации от 25.10.2001 № 136-ФЗ («Собрание законодательства РФ» от 29.10.2001 № 44 ст. 4147, «Парламентская газета» от 30.10.2001 № 204-205, «Российская газета» от 30.10.2001 № 211-212);</w:t>
      </w:r>
    </w:p>
    <w:p w:rsidR="00937533" w:rsidRDefault="00937533" w:rsidP="00340B1F">
      <w:pPr>
        <w:pStyle w:val="NormalWeb"/>
        <w:spacing w:before="0" w:beforeAutospacing="0" w:after="0" w:afterAutospacing="0"/>
      </w:pPr>
      <w:r>
        <w:t>- Градостроительным кодексом Российской Федерации от 29.12.2004 № 190-ФЗ («Российская газета» от 30.12.2004 № 290, «Собрание законодательства РФ» от 03.01.2005 № 1 (часть 1) ст. 16, «Парламентская газета» от 14.01.2005 № 5-60);</w:t>
      </w:r>
    </w:p>
    <w:p w:rsidR="00937533" w:rsidRDefault="00937533" w:rsidP="00340B1F">
      <w:pPr>
        <w:pStyle w:val="NormalWeb"/>
        <w:spacing w:before="0" w:beforeAutospacing="0" w:after="0" w:afterAutospacing="0"/>
      </w:pPr>
      <w:r>
        <w:t>- Федеральным законом «О государственной регистрации прав на недвижимое имущество и сделок с ним» от 21.07.1997 № 122-ФЗ («Собрание законодательства РФ», 28.07.1997, № 30 ст. 3594);</w:t>
      </w:r>
    </w:p>
    <w:p w:rsidR="00937533" w:rsidRDefault="00937533" w:rsidP="00340B1F">
      <w:pPr>
        <w:pStyle w:val="NormalWeb"/>
        <w:spacing w:before="0" w:beforeAutospacing="0" w:after="0" w:afterAutospacing="0"/>
      </w:pPr>
      <w:r>
        <w:t>- Федеральным законом «Об организации предоставления государственных и муниципальных услуг» от 27.07.2010 № 210-ФЗ («Российская газета» от 30.07.2010 № 168, «Собрание законодательства РФ» от 02.08.2010 № 31 ст. 4179);</w:t>
      </w:r>
    </w:p>
    <w:p w:rsidR="00937533" w:rsidRDefault="00937533" w:rsidP="00340B1F">
      <w:pPr>
        <w:pStyle w:val="NormalWeb"/>
        <w:spacing w:before="0" w:beforeAutospacing="0" w:after="0" w:afterAutospacing="0"/>
      </w:pPr>
      <w:r>
        <w:t xml:space="preserve">- Федеральным </w:t>
      </w:r>
      <w:hyperlink r:id="rId9" w:history="1">
        <w:r>
          <w:rPr>
            <w:rStyle w:val="Hyperlink"/>
          </w:rPr>
          <w:t>законом</w:t>
        </w:r>
      </w:hyperlink>
      <w:r>
        <w:t xml:space="preserve"> «О введении в действие Земельного кодекса Российской Федерации» от 25.10.2001 № 137-ФЗ («Собрание законодательства РФ» от 29.10.2001 № 44 ст. 4148, «Парламентская газета» от 30.10.2001 № 204-205, «Российская газета» от 30.10.2001 № 211-212);</w:t>
      </w:r>
    </w:p>
    <w:p w:rsidR="00937533" w:rsidRDefault="00937533" w:rsidP="00340B1F">
      <w:pPr>
        <w:pStyle w:val="NormalWeb"/>
        <w:spacing w:before="0" w:beforeAutospacing="0" w:after="0" w:afterAutospacing="0"/>
      </w:pPr>
      <w:r>
        <w:t>- Федеральным законом «О государственном кадастре недвижимости» от 24.07.2007 № 221-ФЗ («Собрание законодательства РФ» от 30.07.2007 № 31 ст. 4017, «Парламентская газета» от 09.08.2007 № 99-101, «Российская газета» от 01.08.2007 № 165);</w:t>
      </w:r>
    </w:p>
    <w:p w:rsidR="00937533" w:rsidRDefault="00937533" w:rsidP="00340B1F">
      <w:pPr>
        <w:pStyle w:val="NormalWeb"/>
        <w:spacing w:before="0" w:beforeAutospacing="0" w:after="0" w:afterAutospacing="0"/>
      </w:pPr>
      <w:r>
        <w:t>- Федеральным законом «О приватизации государственного и муниципального имущества» от 21.12.2001 № 178-ФЗ («Собрание законодательства РФ» от 28.01.2002 № 4 ст. 251, «Парламентская газета» от 26.01.2002 № 19, «Российская газета» от 26.01.2002 № 16);</w:t>
      </w:r>
    </w:p>
    <w:p w:rsidR="00937533" w:rsidRDefault="00937533" w:rsidP="00340B1F">
      <w:pPr>
        <w:pStyle w:val="NormalWeb"/>
        <w:spacing w:before="0" w:beforeAutospacing="0" w:after="0" w:afterAutospacing="0"/>
      </w:pPr>
      <w:r>
        <w:t xml:space="preserve">- Федеральным законом «Об общих принципах организации местного самоуправления в Российской Федерации» от 06.10.2003 </w:t>
      </w:r>
      <w:hyperlink r:id="rId10" w:history="1">
        <w:r>
          <w:rPr>
            <w:rStyle w:val="Hyperlink"/>
          </w:rPr>
          <w:t>№ 131-ФЗ</w:t>
        </w:r>
      </w:hyperlink>
      <w:r>
        <w:t xml:space="preserve"> («Собрание законодательства РФ» от 06.10.2003 № 40 ст. 3822, «Парламентская газета» от 08.10.2003 № 186, «Российская газета» от 08.10.2003 № 202);</w:t>
      </w:r>
    </w:p>
    <w:p w:rsidR="00937533" w:rsidRDefault="00937533" w:rsidP="00340B1F">
      <w:pPr>
        <w:pStyle w:val="NormalWeb"/>
        <w:spacing w:before="0" w:beforeAutospacing="0" w:after="0" w:afterAutospacing="0"/>
      </w:pPr>
      <w:r>
        <w:t>- Федеральным законом «Об обороте земель сельскохозяйственного назначения» от 24.07.2002 № 101-ФЗ («Парламентская газета» от 27.07.2002 № 140-141, «Российская газета» от 27.07.2002 № 137, «Собрание законодательства РФ» от 29.07.2002 № 30 ст. 3018);</w:t>
      </w:r>
    </w:p>
    <w:p w:rsidR="00937533" w:rsidRDefault="00937533" w:rsidP="00340B1F">
      <w:pPr>
        <w:pStyle w:val="NormalWeb"/>
        <w:spacing w:before="0" w:beforeAutospacing="0" w:after="0" w:afterAutospacing="0"/>
      </w:pPr>
      <w:r>
        <w:t xml:space="preserve">- </w:t>
      </w:r>
      <w:hyperlink r:id="rId11" w:history="1">
        <w:r>
          <w:rPr>
            <w:rStyle w:val="Hyperlink"/>
          </w:rPr>
          <w:t>Приказ</w:t>
        </w:r>
      </w:hyperlink>
      <w:r>
        <w:t xml:space="preserve">ом Минэкономразвития РФ «Об утверждении перечня документов, подтверждающих право заявителя на приобретение земельного участка без проведения торгов» от 12.01.2015 № 1 (Официальный интернет-портал правовой информации </w:t>
      </w:r>
      <w:hyperlink r:id="rId12" w:history="1">
        <w:r>
          <w:rPr>
            <w:rStyle w:val="Hyperlink"/>
          </w:rPr>
          <w:t>http://www.pravo.gov.ru</w:t>
        </w:r>
      </w:hyperlink>
      <w:r>
        <w:t>, 28.02.2015);</w:t>
      </w:r>
    </w:p>
    <w:p w:rsidR="00937533" w:rsidRDefault="00937533" w:rsidP="00340B1F">
      <w:pPr>
        <w:pStyle w:val="NormalWeb"/>
        <w:spacing w:before="0" w:beforeAutospacing="0" w:after="0" w:afterAutospacing="0"/>
      </w:pPr>
      <w:r>
        <w:t>- Законом Республики Хакасия «Об особенностях оборота земель сельскохозяйственного назначения в Республике Хакасия» от 10.11.2003 № 71 («Вестник Хакасия» от 20.11.2003 № 65);</w:t>
      </w:r>
    </w:p>
    <w:p w:rsidR="00937533" w:rsidRDefault="00937533" w:rsidP="00340B1F">
      <w:pPr>
        <w:pStyle w:val="NormalWeb"/>
        <w:spacing w:before="0" w:beforeAutospacing="0" w:after="0" w:afterAutospacing="0"/>
      </w:pPr>
      <w:r>
        <w:t>- Законом Республики Хакасия «О бесплатном предоставлении в собственность граждан земельных участков, находящихся в государственной и муниципальной собственности» от 05.05.2003 № 25-ЗРХ («Вестник Хакасии» от 16.05.2003 № 32-33, «Хакасия» от 20.05.2003 № 91);</w:t>
      </w:r>
    </w:p>
    <w:p w:rsidR="00937533" w:rsidRDefault="00937533" w:rsidP="00340B1F">
      <w:pPr>
        <w:pStyle w:val="NormalWeb"/>
        <w:spacing w:before="0" w:beforeAutospacing="0" w:after="0" w:afterAutospacing="0"/>
      </w:pPr>
      <w:r>
        <w:t>- Законом Республики Хакасия «О бесплатном предоставлении в собственность граждан, имеющих трех и более детей, земельных участков на территории Республики Хакасия» от 08.11.2011 № 88-ЗРХ («Вестник Хакасии» от 10.11.2011 № 97);</w:t>
      </w:r>
    </w:p>
    <w:p w:rsidR="00937533" w:rsidRDefault="00937533" w:rsidP="00340B1F">
      <w:pPr>
        <w:pStyle w:val="NormalWeb"/>
        <w:spacing w:before="0" w:beforeAutospacing="0" w:after="0" w:afterAutospacing="0"/>
      </w:pPr>
      <w:r>
        <w:t>- Постановлением Правительства Республики Хакасия «Об утверждении порядка определения цены и оплаты земельных участков, находящихся в государственной собственности Республики Хакасия, 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таких земельных участках» от 09.04.2013 № 182 («Вестник Хакасии» от 16.04.2013 № 22);</w:t>
      </w:r>
    </w:p>
    <w:p w:rsidR="00937533" w:rsidRDefault="00937533" w:rsidP="00340B1F">
      <w:pPr>
        <w:pStyle w:val="NormalWeb"/>
        <w:spacing w:before="0" w:beforeAutospacing="0" w:after="0" w:afterAutospacing="0"/>
      </w:pPr>
      <w:r>
        <w:t xml:space="preserve">- </w:t>
      </w:r>
      <w:hyperlink r:id="rId13" w:history="1">
        <w:r>
          <w:rPr>
            <w:rStyle w:val="Hyperlink"/>
          </w:rPr>
          <w:t>Уставом</w:t>
        </w:r>
      </w:hyperlink>
      <w:r>
        <w:t xml:space="preserve"> муниципального образования Калининский сельсовет, принятым решением Совета депутатов муниципального образования Калининский сельсовет 16.01.2006г. № 11 («Усть – Абаканские известия  от 24.01.2006 спецвыпуск);</w:t>
      </w:r>
    </w:p>
    <w:p w:rsidR="00937533" w:rsidRDefault="00937533" w:rsidP="00340B1F">
      <w:pPr>
        <w:pStyle w:val="NormalWeb"/>
        <w:spacing w:before="0" w:beforeAutospacing="0" w:after="0" w:afterAutospacing="0"/>
      </w:pPr>
      <w:r>
        <w:t>- иными муниципальными правовыми актами, регламентирующими правоотношения в указанной сфере.</w:t>
      </w:r>
    </w:p>
    <w:p w:rsidR="00937533" w:rsidRDefault="00937533" w:rsidP="00340B1F">
      <w:pPr>
        <w:pStyle w:val="NormalWeb"/>
        <w:spacing w:before="0" w:beforeAutospacing="0" w:after="0" w:afterAutospacing="0"/>
        <w:jc w:val="center"/>
      </w:pPr>
      <w:r>
        <w:rPr>
          <w:rStyle w:val="Strong"/>
        </w:rPr>
        <w:t>Исчерпывающий перечень документов (информации), необходимых   </w:t>
      </w:r>
    </w:p>
    <w:p w:rsidR="00937533" w:rsidRDefault="00937533" w:rsidP="00340B1F">
      <w:pPr>
        <w:pStyle w:val="NormalWeb"/>
        <w:spacing w:before="0" w:beforeAutospacing="0" w:after="0" w:afterAutospacing="0"/>
        <w:jc w:val="center"/>
      </w:pPr>
      <w:r>
        <w:rPr>
          <w:rStyle w:val="Strong"/>
        </w:rPr>
        <w:t>в соответствии с законодательными или иными нормативными  </w:t>
      </w:r>
    </w:p>
    <w:p w:rsidR="00937533" w:rsidRDefault="00937533" w:rsidP="00340B1F">
      <w:pPr>
        <w:pStyle w:val="NormalWeb"/>
        <w:spacing w:before="0" w:beforeAutospacing="0" w:after="0" w:afterAutospacing="0"/>
        <w:jc w:val="center"/>
      </w:pPr>
      <w:r>
        <w:rPr>
          <w:rStyle w:val="Strong"/>
        </w:rPr>
        <w:t>правовыми актами для предоставления муниципальной услуги,</w:t>
      </w:r>
    </w:p>
    <w:p w:rsidR="00937533" w:rsidRDefault="00937533" w:rsidP="00340B1F">
      <w:pPr>
        <w:pStyle w:val="NormalWeb"/>
        <w:spacing w:before="0" w:beforeAutospacing="0" w:after="0" w:afterAutospacing="0"/>
        <w:jc w:val="center"/>
      </w:pPr>
      <w:r>
        <w:rPr>
          <w:rStyle w:val="Strong"/>
        </w:rPr>
        <w:t>которые заявитель должен предоставить самостоятельно</w:t>
      </w:r>
    </w:p>
    <w:p w:rsidR="00937533" w:rsidRDefault="00937533" w:rsidP="00340B1F">
      <w:pPr>
        <w:pStyle w:val="NormalWeb"/>
        <w:spacing w:before="0" w:beforeAutospacing="0" w:after="0" w:afterAutospacing="0"/>
      </w:pPr>
      <w:r>
        <w:t>17. В случае продажи и предоставления в аренду земельных участков, находящихся в муниципальной собственности на торгах, проводимых в форме аукционов, заявитель представляет документы в соответствии с извещением о проведении аукциона.</w:t>
      </w:r>
    </w:p>
    <w:p w:rsidR="00937533" w:rsidRDefault="00937533" w:rsidP="00340B1F">
      <w:pPr>
        <w:pStyle w:val="NormalWeb"/>
        <w:spacing w:before="0" w:beforeAutospacing="0" w:after="0" w:afterAutospacing="0"/>
      </w:pPr>
      <w:r>
        <w:t>17.1. В случае продажи земельных участков без проведения торгов заявитель представляет:  </w:t>
      </w:r>
    </w:p>
    <w:p w:rsidR="00937533" w:rsidRDefault="00937533" w:rsidP="00340B1F">
      <w:pPr>
        <w:pStyle w:val="NormalWeb"/>
        <w:spacing w:before="0" w:beforeAutospacing="0" w:after="0" w:afterAutospacing="0"/>
      </w:pPr>
      <w: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7533" w:rsidRDefault="00937533" w:rsidP="00340B1F">
      <w:pPr>
        <w:pStyle w:val="NormalWeb"/>
        <w:spacing w:before="0" w:beforeAutospacing="0" w:after="0" w:afterAutospacing="0"/>
      </w:pPr>
      <w:r>
        <w:t> Документ, подтверждающий личность заявителя.</w:t>
      </w:r>
    </w:p>
    <w:p w:rsidR="00937533" w:rsidRDefault="00937533" w:rsidP="00340B1F">
      <w:pPr>
        <w:pStyle w:val="NormalWeb"/>
        <w:spacing w:before="0" w:beforeAutospacing="0" w:after="0" w:afterAutospacing="0"/>
      </w:pPr>
      <w:r>
        <w:t> Учредительные документы юридического лица.</w:t>
      </w:r>
    </w:p>
    <w:p w:rsidR="00937533" w:rsidRDefault="00937533" w:rsidP="00340B1F">
      <w:pPr>
        <w:pStyle w:val="NormalWeb"/>
        <w:spacing w:before="0" w:beforeAutospacing="0" w:after="0" w:afterAutospacing="0"/>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7533" w:rsidRDefault="00937533" w:rsidP="00340B1F">
      <w:pPr>
        <w:pStyle w:val="NormalWeb"/>
        <w:spacing w:before="0" w:beforeAutospacing="0" w:after="0" w:afterAutospacing="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533" w:rsidRDefault="00937533" w:rsidP="00340B1F">
      <w:pPr>
        <w:pStyle w:val="NormalWeb"/>
        <w:spacing w:before="0" w:beforeAutospacing="0" w:after="0" w:afterAutospacing="0"/>
      </w:pPr>
      <w: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37533" w:rsidRDefault="00937533" w:rsidP="00340B1F">
      <w:pPr>
        <w:pStyle w:val="NormalWeb"/>
        <w:spacing w:before="0" w:beforeAutospacing="0" w:after="0" w:afterAutospacing="0"/>
      </w:pPr>
      <w: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37533" w:rsidRDefault="00937533" w:rsidP="00340B1F">
      <w:pPr>
        <w:pStyle w:val="NormalWeb"/>
        <w:spacing w:before="0" w:beforeAutospacing="0" w:after="0" w:afterAutospacing="0"/>
      </w:pPr>
      <w:r>
        <w:t>Иные документы, установленные приказом Министерства экономического развития Российской Федерации от 12.01.2015 № 1:</w:t>
      </w:r>
    </w:p>
    <w:p w:rsidR="00937533" w:rsidRDefault="00937533" w:rsidP="00340B1F">
      <w:pPr>
        <w:pStyle w:val="NormalWeb"/>
        <w:spacing w:before="0" w:beforeAutospacing="0" w:after="0" w:afterAutospacing="0"/>
      </w:pPr>
      <w:r>
        <w:t>1. Земельный участок, образованный из земельного участка, предоставленного в аренду для комплексного освоения территории (пп. 1 п. 2 статьи 39.3 Земельного кодекса РФ).</w:t>
      </w:r>
    </w:p>
    <w:p w:rsidR="00937533" w:rsidRDefault="00937533" w:rsidP="00340B1F">
      <w:pPr>
        <w:pStyle w:val="NormalWeb"/>
        <w:spacing w:before="0" w:beforeAutospacing="0" w:after="0" w:afterAutospacing="0"/>
      </w:pPr>
      <w:r>
        <w:t>1) Заявление от лица, с которым заключен договор о комплексном освоении территории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комплексном освоении территории</w:t>
      </w:r>
    </w:p>
    <w:p w:rsidR="00937533" w:rsidRDefault="00937533" w:rsidP="00340B1F">
      <w:pPr>
        <w:pStyle w:val="NormalWeb"/>
        <w:spacing w:before="0" w:beforeAutospacing="0" w:after="0" w:afterAutospacing="0"/>
      </w:pPr>
      <w:r>
        <w:t>2. 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(пп. 2 п. 2 статьи 39.3 Земельного кодекса).</w:t>
      </w:r>
    </w:p>
    <w:p w:rsidR="00937533" w:rsidRDefault="00937533" w:rsidP="00340B1F">
      <w:pPr>
        <w:pStyle w:val="NormalWeb"/>
        <w:spacing w:before="0" w:beforeAutospacing="0" w:after="0" w:afterAutospacing="0"/>
      </w:pPr>
      <w:r>
        <w:t>1) Заявление от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подтверждающий членство заявителя в некоммерческой организации;</w:t>
      </w:r>
    </w:p>
    <w:p w:rsidR="00937533" w:rsidRDefault="00937533" w:rsidP="00340B1F">
      <w:pPr>
        <w:pStyle w:val="NormalWeb"/>
        <w:spacing w:before="0" w:beforeAutospacing="0" w:after="0" w:afterAutospacing="0"/>
      </w:pPr>
      <w:r>
        <w:t>3) Решение органа некоммерческой организации о распределении испрашиваемого земельного участка заявителю</w:t>
      </w:r>
    </w:p>
    <w:p w:rsidR="00937533" w:rsidRDefault="00937533" w:rsidP="00340B1F">
      <w:pPr>
        <w:pStyle w:val="NormalWeb"/>
        <w:spacing w:before="0" w:beforeAutospacing="0" w:after="0" w:afterAutospacing="0"/>
      </w:pPr>
      <w:r>
        <w:t>3.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(пп. 3 п. 2 статьи 39.3 Земельного кодекса).</w:t>
      </w:r>
    </w:p>
    <w:p w:rsidR="00937533" w:rsidRDefault="00937533" w:rsidP="00340B1F">
      <w:pPr>
        <w:pStyle w:val="NormalWeb"/>
        <w:spacing w:before="0" w:beforeAutospacing="0" w:after="0" w:afterAutospacing="0"/>
      </w:pPr>
      <w:r>
        <w:t>1) Заявление от члена некоммерческой организации, созданной гражданами, которой предоставлен земельный участок для садоводства, огородничества, дачного хозяйства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ЕГРП);</w:t>
      </w:r>
    </w:p>
    <w:p w:rsidR="00937533" w:rsidRDefault="00937533" w:rsidP="00340B1F">
      <w:pPr>
        <w:pStyle w:val="NormalWeb"/>
        <w:spacing w:before="0" w:beforeAutospacing="0" w:after="0" w:afterAutospacing="0"/>
      </w:pPr>
      <w:r>
        <w:t>3) Документ, подтверждающий членство заявителя в некоммерческой организации;</w:t>
      </w:r>
    </w:p>
    <w:p w:rsidR="00937533" w:rsidRDefault="00937533" w:rsidP="00340B1F">
      <w:pPr>
        <w:pStyle w:val="NormalWeb"/>
        <w:spacing w:before="0" w:beforeAutospacing="0" w:after="0" w:afterAutospacing="0"/>
      </w:pPr>
      <w:r>
        <w:t>4) Решение органа некоммерческой организации о распределении испрашиваемого земельного участка заявителю</w:t>
      </w:r>
    </w:p>
    <w:p w:rsidR="00937533" w:rsidRDefault="00937533" w:rsidP="00340B1F">
      <w:pPr>
        <w:pStyle w:val="NormalWeb"/>
        <w:spacing w:before="0" w:beforeAutospacing="0" w:after="0" w:afterAutospacing="0"/>
      </w:pPr>
      <w:r>
        <w:t> 4.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относящихся к имуществу общего пользования (пп. 4 п. 2 статьи 39.3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органа некоммерческой организации о приобретении земельного участка, относящегося к имуществу общего пользования;</w:t>
      </w:r>
    </w:p>
    <w:p w:rsidR="00937533" w:rsidRDefault="00937533" w:rsidP="00340B1F">
      <w:pPr>
        <w:pStyle w:val="NormalWeb"/>
        <w:spacing w:before="0" w:beforeAutospacing="0" w:after="0" w:afterAutospacing="0"/>
      </w:pPr>
      <w:r>
        <w:t>5. 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(пп. 5 п. 2 статьи 39.3 Земельного кодекса).</w:t>
      </w:r>
    </w:p>
    <w:p w:rsidR="00937533" w:rsidRDefault="00937533" w:rsidP="00340B1F">
      <w:pPr>
        <w:pStyle w:val="NormalWeb"/>
        <w:spacing w:before="0" w:beforeAutospacing="0" w:after="0" w:afterAutospacing="0"/>
      </w:pPr>
      <w:r>
        <w:t>1) Заявление от юридического лица, которому предоставлен земельный участок для ведения дачного хозяйства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органа юридического лица о приобретении земельного участка, относящегося к имуществу общего пользования</w:t>
      </w:r>
    </w:p>
    <w:p w:rsidR="00937533" w:rsidRDefault="00937533" w:rsidP="00340B1F">
      <w:pPr>
        <w:pStyle w:val="NormalWeb"/>
        <w:spacing w:before="0" w:beforeAutospacing="0" w:after="0" w:afterAutospacing="0"/>
      </w:pPr>
      <w: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6. Земельный участок, на котором расположено здание, сооружение (пп. 6 п. 2 статьи 39.3 Земельного кодекса).</w:t>
      </w:r>
    </w:p>
    <w:p w:rsidR="00937533" w:rsidRDefault="00937533" w:rsidP="00340B1F">
      <w:pPr>
        <w:pStyle w:val="NormalWeb"/>
        <w:spacing w:before="0" w:beforeAutospacing="0" w:after="0" w:afterAutospacing="0"/>
      </w:pPr>
      <w:r>
        <w:t>1) Заявление от собственника здания, сооружения либо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37533" w:rsidRDefault="00937533" w:rsidP="00340B1F">
      <w:pPr>
        <w:pStyle w:val="NormalWeb"/>
        <w:spacing w:before="0" w:beforeAutospacing="0" w:after="0" w:afterAutospacing="0"/>
      </w:pPr>
      <w: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 7. Земельный участок, принадлежащий юридическому лицу на праве постоянного (бессрочного) пользования (пп. 7 п. 2 статьи 39.3 Земельного кодекса).</w:t>
      </w:r>
    </w:p>
    <w:p w:rsidR="00937533" w:rsidRDefault="00937533" w:rsidP="00340B1F">
      <w:pPr>
        <w:pStyle w:val="NormalWeb"/>
        <w:spacing w:before="0" w:beforeAutospacing="0" w:after="0" w:afterAutospacing="0"/>
      </w:pPr>
      <w:r>
        <w:t>1) Заявление от юридического лица, использующего земельный участок на праве постоянного (бессрочного) пользования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8. Земельный участок, находящийся в муниципальной собственности и выделенный в счет земельных долей, находящихся в муниципальной собственности (пп. 8 п. 2 статьи 39.3 Земельного кодекса).</w:t>
      </w:r>
    </w:p>
    <w:p w:rsidR="00937533" w:rsidRDefault="00937533" w:rsidP="00340B1F">
      <w:pPr>
        <w:pStyle w:val="NormalWeb"/>
        <w:spacing w:before="0" w:beforeAutospacing="0" w:after="0" w:afterAutospacing="0"/>
      </w:pPr>
      <w:r>
        <w:t>1) Заявление от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9. Земельный участок, предназначенный для ведения сельскохозяйственного производства и используемый на основании договора аренды более трех лет (пп. 9 п. 2 статьи 39.3 Земельного кодекса).</w:t>
      </w:r>
    </w:p>
    <w:p w:rsidR="00937533" w:rsidRDefault="00937533" w:rsidP="00340B1F">
      <w:pPr>
        <w:pStyle w:val="NormalWeb"/>
        <w:spacing w:before="0" w:beforeAutospacing="0" w:after="0" w:afterAutospacing="0"/>
      </w:pPr>
      <w:r>
        <w:t>1) Заявление от гражданина или юридического лица, являющегося арендатором земельного участка, предназначенного для ведения сельскохозяйственного производства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937533" w:rsidRDefault="00937533" w:rsidP="00340B1F">
      <w:pPr>
        <w:pStyle w:val="NormalWeb"/>
        <w:spacing w:before="0" w:beforeAutospacing="0" w:after="0" w:afterAutospacing="0"/>
      </w:pPr>
      <w:r>
        <w:t>10.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(пп. 10 п. 2 статьи 39.3 Земельного кодекса).</w:t>
      </w:r>
    </w:p>
    <w:p w:rsidR="00937533" w:rsidRDefault="00937533" w:rsidP="00340B1F">
      <w:pPr>
        <w:pStyle w:val="NormalWeb"/>
        <w:spacing w:before="0" w:beforeAutospacing="0" w:after="0" w:afterAutospacing="0"/>
      </w:pPr>
      <w:r>
        <w:t>1) Заявление от гражданина, подавшего заявление о предварительном согласовании представления земельного участка или о представлении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17.1.1.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(Приложение 2). К заявлению о предоставлении земельного участка прилагаются документы, предусмотренные пунктом 17.1.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17.2. В случае предоставления земельных участков, гражданину или юридическому лицу в собственность бесплатно без проведения торгов заявитель представляет:</w:t>
      </w:r>
    </w:p>
    <w:p w:rsidR="00937533" w:rsidRDefault="00937533" w:rsidP="00340B1F">
      <w:pPr>
        <w:pStyle w:val="NormalWeb"/>
        <w:spacing w:before="0" w:beforeAutospacing="0" w:after="0" w:afterAutospacing="0"/>
      </w:pPr>
      <w: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7533" w:rsidRDefault="00937533" w:rsidP="00340B1F">
      <w:pPr>
        <w:pStyle w:val="NormalWeb"/>
        <w:spacing w:before="0" w:beforeAutospacing="0" w:after="0" w:afterAutospacing="0"/>
      </w:pPr>
      <w:r>
        <w:t>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w:t>
      </w:r>
    </w:p>
    <w:p w:rsidR="00937533" w:rsidRDefault="00937533" w:rsidP="00340B1F">
      <w:pPr>
        <w:pStyle w:val="NormalWeb"/>
        <w:spacing w:before="0" w:beforeAutospacing="0" w:after="0" w:afterAutospacing="0"/>
      </w:pPr>
      <w:r>
        <w:t> Документ, подтверждающий личность заявителя.</w:t>
      </w:r>
    </w:p>
    <w:p w:rsidR="00937533" w:rsidRDefault="00937533" w:rsidP="00340B1F">
      <w:pPr>
        <w:pStyle w:val="NormalWeb"/>
        <w:spacing w:before="0" w:beforeAutospacing="0" w:after="0" w:afterAutospacing="0"/>
      </w:pPr>
      <w:r>
        <w:t> Учредительные документы юридического лица.</w:t>
      </w:r>
    </w:p>
    <w:p w:rsidR="00937533" w:rsidRDefault="00937533" w:rsidP="00340B1F">
      <w:pPr>
        <w:pStyle w:val="NormalWeb"/>
        <w:spacing w:before="0" w:beforeAutospacing="0" w:after="0" w:afterAutospacing="0"/>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7533" w:rsidRDefault="00937533" w:rsidP="00340B1F">
      <w:pPr>
        <w:pStyle w:val="NormalWeb"/>
        <w:spacing w:before="0" w:beforeAutospacing="0" w:after="0" w:afterAutospacing="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533" w:rsidRDefault="00937533" w:rsidP="00340B1F">
      <w:pPr>
        <w:pStyle w:val="NormalWeb"/>
        <w:spacing w:before="0" w:beforeAutospacing="0" w:after="0" w:afterAutospacing="0"/>
      </w:pPr>
      <w: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37533" w:rsidRDefault="00937533" w:rsidP="00340B1F">
      <w:pPr>
        <w:pStyle w:val="NormalWeb"/>
        <w:spacing w:before="0" w:beforeAutospacing="0" w:after="0" w:afterAutospacing="0"/>
      </w:pPr>
      <w: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а также в соответствии с приказом Министерства экономического развития Российской Федерации от 12.01.2015 № 1:</w:t>
      </w:r>
    </w:p>
    <w:p w:rsidR="00937533" w:rsidRDefault="00937533" w:rsidP="00340B1F">
      <w:pPr>
        <w:pStyle w:val="NormalWeb"/>
        <w:spacing w:before="0" w:beforeAutospacing="0" w:after="0" w:afterAutospacing="0"/>
      </w:pPr>
      <w:r>
        <w:t>1. Земельный участок, образованный в границах застроенной территории, в отношении которой заключен договор о ее развитии (пп. 1 статьи 39.5 Земельного кодекса).</w:t>
      </w:r>
    </w:p>
    <w:p w:rsidR="00937533" w:rsidRDefault="00937533" w:rsidP="00340B1F">
      <w:pPr>
        <w:pStyle w:val="NormalWeb"/>
        <w:spacing w:before="0" w:beforeAutospacing="0" w:after="0" w:afterAutospacing="0"/>
      </w:pPr>
      <w:r>
        <w:t>1) Заявление от лица, с которым заключен договор о развитии застроенной территории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развитии застроенной территории</w:t>
      </w:r>
    </w:p>
    <w:p w:rsidR="00937533" w:rsidRDefault="00937533" w:rsidP="00340B1F">
      <w:pPr>
        <w:pStyle w:val="NormalWeb"/>
        <w:spacing w:before="0" w:beforeAutospacing="0" w:after="0" w:afterAutospacing="0"/>
      </w:pPr>
      <w:r>
        <w:t>2. Земельный участок, на котором расположены здания или сооружения религиозного или благотворительного назначения (пп. 2 ст. 39.5 Земельного кодекса).</w:t>
      </w:r>
    </w:p>
    <w:p w:rsidR="00937533" w:rsidRDefault="00937533" w:rsidP="00340B1F">
      <w:pPr>
        <w:pStyle w:val="NormalWeb"/>
        <w:spacing w:before="0" w:beforeAutospacing="0" w:after="0" w:afterAutospacing="0"/>
      </w:pPr>
      <w:r>
        <w:t>1) Заявление от религиозной организации, имеющей в собственности здания или сооружения религиозного или благотворительного назначения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37533" w:rsidRDefault="00937533" w:rsidP="00340B1F">
      <w:pPr>
        <w:pStyle w:val="NormalWeb"/>
        <w:spacing w:before="0" w:beforeAutospacing="0" w:after="0" w:afterAutospacing="0"/>
      </w:pPr>
      <w: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3.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(пп. 3 ст. 39.5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которой предоставлен земельный участок для садоводства, огородничества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 2) Решение органа некоммерческой организации о приобретении земельного участка</w:t>
      </w:r>
    </w:p>
    <w:p w:rsidR="00937533" w:rsidRDefault="00937533" w:rsidP="00340B1F">
      <w:pPr>
        <w:pStyle w:val="NormalWeb"/>
        <w:spacing w:before="0" w:beforeAutospacing="0" w:after="0" w:afterAutospacing="0"/>
      </w:pPr>
      <w:r>
        <w:t>4.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(пп. 3 ст. 39.5 Земельного кодекса).</w:t>
      </w:r>
    </w:p>
    <w:p w:rsidR="00937533" w:rsidRDefault="00937533" w:rsidP="00340B1F">
      <w:pPr>
        <w:pStyle w:val="NormalWeb"/>
        <w:spacing w:before="0" w:beforeAutospacing="0" w:after="0" w:afterAutospacing="0"/>
      </w:pPr>
      <w:r>
        <w:t>1) Заявление от  членов некоммерческой организации, созданной гражданами, которой предоставлен земельный участок для садоводства, огородничества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подтверждающий членство заявителя в некоммерческой организации</w:t>
      </w:r>
    </w:p>
    <w:p w:rsidR="00937533" w:rsidRDefault="00937533" w:rsidP="00340B1F">
      <w:pPr>
        <w:pStyle w:val="NormalWeb"/>
        <w:spacing w:before="0" w:beforeAutospacing="0" w:after="0" w:afterAutospacing="0"/>
      </w:pPr>
      <w:r>
        <w:t>5. 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(пп. 4 ст. 39.5 Земельного кодекса).</w:t>
      </w:r>
    </w:p>
    <w:p w:rsidR="00937533" w:rsidRDefault="00937533" w:rsidP="00340B1F">
      <w:pPr>
        <w:pStyle w:val="NormalWeb"/>
        <w:spacing w:before="0" w:beforeAutospacing="0" w:after="0" w:afterAutospacing="0"/>
      </w:pPr>
      <w:r>
        <w:t>1) Заявление от гражданина,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РФ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6.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РФ (пп. 5 ст. 39.5 Земельного кодекса).</w:t>
      </w:r>
    </w:p>
    <w:p w:rsidR="00937533" w:rsidRDefault="00937533" w:rsidP="00340B1F">
      <w:pPr>
        <w:pStyle w:val="NormalWeb"/>
        <w:spacing w:before="0" w:beforeAutospacing="0" w:after="0" w:afterAutospacing="0"/>
      </w:pPr>
      <w:r>
        <w:t>1) Заявление от  гражданина, работающего по основному месту работы в муниципальных образованиях по специальности, которые установлены законом субъекта РФ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Приказ о приеме на работу, выписка из трудовой книжки или трудовой договор (контракт).</w:t>
      </w:r>
    </w:p>
    <w:p w:rsidR="00937533" w:rsidRDefault="00937533" w:rsidP="00340B1F">
      <w:pPr>
        <w:pStyle w:val="NormalWeb"/>
        <w:spacing w:before="0" w:beforeAutospacing="0" w:after="0" w:afterAutospacing="0"/>
      </w:pPr>
      <w:r>
        <w:t>7. Случаи предоставления земельных участков устанавливаются законом субъекта Российской Федерации (подпункт 6 статьи 39.5 Земельного кодекса).</w:t>
      </w:r>
    </w:p>
    <w:p w:rsidR="00937533" w:rsidRDefault="00937533" w:rsidP="00340B1F">
      <w:pPr>
        <w:pStyle w:val="NormalWeb"/>
        <w:spacing w:before="0" w:beforeAutospacing="0" w:after="0" w:afterAutospacing="0"/>
      </w:pPr>
      <w:r>
        <w:t>1) Заявление от гражданина, имеющего трех и более детей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условия предоставления земельных участков в соответствии с законодательством субъекта РФ</w:t>
      </w:r>
    </w:p>
    <w:p w:rsidR="00937533" w:rsidRDefault="00937533" w:rsidP="00340B1F">
      <w:pPr>
        <w:pStyle w:val="NormalWeb"/>
        <w:spacing w:before="0" w:beforeAutospacing="0" w:after="0" w:afterAutospacing="0"/>
      </w:pPr>
      <w:r>
        <w:t>8. Случаи предоставления земельных участков устанавливаются федеральным законом (подпункт 7 статьи 39.5 Земельного кодекса).</w:t>
      </w:r>
    </w:p>
    <w:p w:rsidR="00937533" w:rsidRDefault="00937533" w:rsidP="00340B1F">
      <w:pPr>
        <w:pStyle w:val="NormalWeb"/>
        <w:spacing w:before="0" w:beforeAutospacing="0" w:after="0" w:afterAutospacing="0"/>
      </w:pPr>
      <w:r>
        <w:t>1) Заявление от отдельных категорий граждан и (или) некоммерческих организаций, созданных гражданами, устанавливаемые федеральным законом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право на приобретение земельного участка, установленные законодательством РФ</w:t>
      </w:r>
    </w:p>
    <w:p w:rsidR="00937533" w:rsidRDefault="00937533" w:rsidP="00340B1F">
      <w:pPr>
        <w:pStyle w:val="NormalWeb"/>
        <w:spacing w:before="0" w:beforeAutospacing="0" w:after="0" w:afterAutospacing="0"/>
      </w:pPr>
      <w:r>
        <w:t>9. Случаи предоставления земельных участков устанавливаются законом субъекта Российской Федерации (пп. 7 ст. 39.5 Земельного кодекса).</w:t>
      </w:r>
    </w:p>
    <w:p w:rsidR="00937533" w:rsidRDefault="00937533" w:rsidP="00340B1F">
      <w:pPr>
        <w:pStyle w:val="NormalWeb"/>
        <w:spacing w:before="0" w:beforeAutospacing="0" w:after="0" w:afterAutospacing="0"/>
      </w:pPr>
      <w:r>
        <w:t>1) Заявление от отдельных категорий граждан, устанавливаемых законом субъекта РФ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право на приобретение земельного участка, установленные законом субъекта РФ</w:t>
      </w:r>
    </w:p>
    <w:p w:rsidR="00937533" w:rsidRDefault="00937533" w:rsidP="00340B1F">
      <w:pPr>
        <w:pStyle w:val="NormalWeb"/>
        <w:spacing w:before="0" w:beforeAutospacing="0" w:after="0" w:afterAutospacing="0"/>
      </w:pPr>
      <w:r>
        <w:t>10. Случаи предоставления земельных участков устанавливаются законом субъекта Российской Федерации (подпункт 8 статьи 39.5 Земельного кодекса)</w:t>
      </w:r>
    </w:p>
    <w:p w:rsidR="00937533" w:rsidRDefault="00937533" w:rsidP="00340B1F">
      <w:pPr>
        <w:pStyle w:val="NormalWeb"/>
        <w:spacing w:before="0" w:beforeAutospacing="0" w:after="0" w:afterAutospacing="0"/>
      </w:pPr>
      <w:r>
        <w:t>1) Заявление от 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право на приобретение земельного участка, установленные законом субъекта РФ</w:t>
      </w:r>
    </w:p>
    <w:p w:rsidR="00937533" w:rsidRDefault="00937533" w:rsidP="00340B1F">
      <w:pPr>
        <w:pStyle w:val="NormalWeb"/>
        <w:spacing w:before="0" w:beforeAutospacing="0" w:after="0" w:afterAutospacing="0"/>
      </w:pPr>
      <w:r>
        <w:t>17.2.1.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(Приложение 2). К заявлению о предоставлении земельного участка прилагаются документы, предусмотренные пунктом 17.2.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17.3. В случае предоставления земельных участков в аренду без проведения торгов заявитель представляет:</w:t>
      </w:r>
    </w:p>
    <w:p w:rsidR="00937533" w:rsidRDefault="00937533" w:rsidP="00340B1F">
      <w:pPr>
        <w:pStyle w:val="NormalWeb"/>
        <w:spacing w:before="0" w:beforeAutospacing="0" w:after="0" w:afterAutospacing="0"/>
      </w:pPr>
      <w: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7533" w:rsidRDefault="00937533" w:rsidP="00340B1F">
      <w:pPr>
        <w:pStyle w:val="NormalWeb"/>
        <w:spacing w:before="0" w:beforeAutospacing="0" w:after="0" w:afterAutospacing="0"/>
      </w:pPr>
      <w:r>
        <w:t>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w:t>
      </w:r>
    </w:p>
    <w:p w:rsidR="00937533" w:rsidRDefault="00937533" w:rsidP="00340B1F">
      <w:pPr>
        <w:pStyle w:val="NormalWeb"/>
        <w:spacing w:before="0" w:beforeAutospacing="0" w:after="0" w:afterAutospacing="0"/>
      </w:pPr>
      <w:r>
        <w:t> Документ, подтверждающий личность заявителя.</w:t>
      </w:r>
    </w:p>
    <w:p w:rsidR="00937533" w:rsidRDefault="00937533" w:rsidP="00340B1F">
      <w:pPr>
        <w:pStyle w:val="NormalWeb"/>
        <w:spacing w:before="0" w:beforeAutospacing="0" w:after="0" w:afterAutospacing="0"/>
      </w:pPr>
      <w:r>
        <w:t> Учредительные документы юридического лица.</w:t>
      </w:r>
    </w:p>
    <w:p w:rsidR="00937533" w:rsidRDefault="00937533" w:rsidP="00340B1F">
      <w:pPr>
        <w:pStyle w:val="NormalWeb"/>
        <w:spacing w:before="0" w:beforeAutospacing="0" w:after="0" w:afterAutospacing="0"/>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7533" w:rsidRDefault="00937533" w:rsidP="00340B1F">
      <w:pPr>
        <w:pStyle w:val="NormalWeb"/>
        <w:spacing w:before="0" w:beforeAutospacing="0" w:after="0" w:afterAutospacing="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533" w:rsidRDefault="00937533" w:rsidP="00340B1F">
      <w:pPr>
        <w:pStyle w:val="NormalWeb"/>
        <w:spacing w:before="0" w:beforeAutospacing="0" w:after="0" w:afterAutospacing="0"/>
      </w:pPr>
      <w: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937533" w:rsidRDefault="00937533" w:rsidP="00340B1F">
      <w:pPr>
        <w:pStyle w:val="NormalWeb"/>
        <w:spacing w:before="0" w:beforeAutospacing="0" w:after="0" w:afterAutospacing="0"/>
      </w:pPr>
      <w:r>
        <w:t>1. Земельный участок определяется в соответствии с указом или распоряжением Президента РФ (подпункт 1 пункта 2 статьи 39.6 Земельного кодекса)</w:t>
      </w:r>
    </w:p>
    <w:p w:rsidR="00937533" w:rsidRDefault="00937533" w:rsidP="00340B1F">
      <w:pPr>
        <w:pStyle w:val="NormalWeb"/>
        <w:spacing w:before="0" w:beforeAutospacing="0" w:after="0" w:afterAutospacing="0"/>
      </w:pPr>
      <w: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(пп.2 п.2 ст.39.6 Земельного кодекса).</w:t>
      </w:r>
    </w:p>
    <w:p w:rsidR="00937533" w:rsidRDefault="00937533" w:rsidP="00340B1F">
      <w:pPr>
        <w:pStyle w:val="NormalWeb"/>
        <w:spacing w:before="0" w:beforeAutospacing="0" w:after="0" w:afterAutospacing="0"/>
      </w:pPr>
      <w: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 Земельный участок, предназначенный для размещения объектов социально-культурного назначения, реализации масштабных инвестиционных проектов (пп.3 п.2 ст.39.6 Земельного кодекса).</w:t>
      </w:r>
    </w:p>
    <w:p w:rsidR="00937533" w:rsidRDefault="00937533" w:rsidP="00340B1F">
      <w:pPr>
        <w:pStyle w:val="NormalWeb"/>
        <w:spacing w:before="0" w:beforeAutospacing="0" w:after="0" w:afterAutospacing="0"/>
      </w:pPr>
      <w: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4. Земельный участок, предназначенный для выполнения международных обязательств (пп.4 п.2 ст.39.6 Земельного кодекса).</w:t>
      </w:r>
    </w:p>
    <w:p w:rsidR="00937533" w:rsidRDefault="00937533" w:rsidP="00340B1F">
      <w:pPr>
        <w:pStyle w:val="NormalWeb"/>
        <w:spacing w:before="0" w:beforeAutospacing="0" w:after="0" w:afterAutospacing="0"/>
      </w:pPr>
      <w: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соглашение или иной документ, предусматривающий выполнение международных обязательств.</w:t>
      </w:r>
    </w:p>
    <w:p w:rsidR="00937533" w:rsidRDefault="00937533" w:rsidP="00340B1F">
      <w:pPr>
        <w:pStyle w:val="NormalWeb"/>
        <w:spacing w:before="0" w:beforeAutospacing="0" w:after="0" w:afterAutospacing="0"/>
      </w:pPr>
      <w:r>
        <w:t>5. 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Земельного кодекса).</w:t>
      </w:r>
    </w:p>
    <w:p w:rsidR="00937533" w:rsidRDefault="00937533" w:rsidP="00340B1F">
      <w:pPr>
        <w:pStyle w:val="NormalWeb"/>
        <w:spacing w:before="0" w:beforeAutospacing="0" w:after="0" w:afterAutospacing="0"/>
      </w:pPr>
      <w: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Справку уполномоченного органа об отнесении объекта к объектам регионального или местного значения.</w:t>
      </w:r>
    </w:p>
    <w:p w:rsidR="00937533" w:rsidRDefault="00937533" w:rsidP="00340B1F">
      <w:pPr>
        <w:pStyle w:val="NormalWeb"/>
        <w:spacing w:before="0" w:beforeAutospacing="0" w:after="0" w:afterAutospacing="0"/>
      </w:pPr>
      <w:r>
        <w:t>6. Земельный участок, образованный из земельного участка, находящегося в государственной или муниципальной собственности (пп.5 п.2 статьи 39.6 Земельного кодекса).</w:t>
      </w:r>
    </w:p>
    <w:p w:rsidR="00937533" w:rsidRDefault="00937533" w:rsidP="00340B1F">
      <w:pPr>
        <w:pStyle w:val="NormalWeb"/>
        <w:spacing w:before="0" w:beforeAutospacing="0" w:after="0" w:afterAutospacing="0"/>
      </w:pPr>
      <w:r>
        <w:t>1) Заявление от арендатора (правообладателя здания, сооружения, помещения в здании, сооружении) земельного участка, находящегося в государственной или муниципальной собственности, из которого образован испрашиваемый земельный участок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закона от 21 июля 1997 года №122-ФЗ «О государственной регистрации прав на недвижимое имущество и сделок с ним».</w:t>
      </w:r>
    </w:p>
    <w:p w:rsidR="00937533" w:rsidRDefault="00937533" w:rsidP="00340B1F">
      <w:pPr>
        <w:pStyle w:val="NormalWeb"/>
        <w:spacing w:before="0" w:beforeAutospacing="0" w:after="0" w:afterAutospacing="0"/>
      </w:pPr>
      <w:r>
        <w:t>7.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(пп. 5 п. 2 ст. 39.6 Земельного кодекса).</w:t>
      </w:r>
    </w:p>
    <w:p w:rsidR="00937533" w:rsidRDefault="00937533" w:rsidP="00340B1F">
      <w:pPr>
        <w:pStyle w:val="NormalWeb"/>
        <w:spacing w:before="0" w:beforeAutospacing="0" w:after="0" w:afterAutospacing="0"/>
      </w:pPr>
      <w:r>
        <w:t>1) Заявление от арендатора (правообладателя здания, сооружения, помещения в здании, сооружении) земельного участка, предоставленного для комплексного освоения территории, из которого образован испрашиваемый земельный участок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комплексном освоении территории.</w:t>
      </w:r>
    </w:p>
    <w:p w:rsidR="00937533" w:rsidRDefault="00937533" w:rsidP="00340B1F">
      <w:pPr>
        <w:pStyle w:val="NormalWeb"/>
        <w:spacing w:before="0" w:beforeAutospacing="0" w:after="0" w:afterAutospacing="0"/>
      </w:pPr>
      <w:r>
        <w:t>8.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(правообладателя здания, сооружения, помещения в здании, сооружении)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комплексном освоении территории</w:t>
      </w:r>
    </w:p>
    <w:p w:rsidR="00937533" w:rsidRDefault="00937533" w:rsidP="00340B1F">
      <w:pPr>
        <w:pStyle w:val="NormalWeb"/>
        <w:spacing w:before="0" w:beforeAutospacing="0" w:after="0" w:afterAutospacing="0"/>
      </w:pPr>
      <w:r>
        <w:t>3) Решение органа некоммерческой организации о приобретении земельного участка.</w:t>
      </w:r>
    </w:p>
    <w:p w:rsidR="00937533" w:rsidRDefault="00937533" w:rsidP="00340B1F">
      <w:pPr>
        <w:pStyle w:val="NormalWeb"/>
        <w:spacing w:before="0" w:beforeAutospacing="0" w:after="0" w:afterAutospacing="0"/>
      </w:pPr>
      <w:r>
        <w:t>9.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(пп.7 п.2 ст.39.6 Земельного кодекса).</w:t>
      </w:r>
    </w:p>
    <w:p w:rsidR="00937533" w:rsidRDefault="00937533" w:rsidP="00340B1F">
      <w:pPr>
        <w:pStyle w:val="NormalWeb"/>
        <w:spacing w:before="0" w:beforeAutospacing="0" w:after="0" w:afterAutospacing="0"/>
      </w:pPr>
      <w:r>
        <w:t>1) Заявление от члена некоммерческой организации, созданной гражданами, (правообладателя здания, сооружения, помещения в здании, сооружении) которой предоставлен земельный участок для садоводства, огородничества, дачного хозяйства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37533" w:rsidRDefault="00937533" w:rsidP="00340B1F">
      <w:pPr>
        <w:pStyle w:val="NormalWeb"/>
        <w:spacing w:before="0" w:beforeAutospacing="0" w:after="0" w:afterAutospacing="0"/>
      </w:pPr>
      <w:r>
        <w:t>3) Документ, подтверждающий членство заявителя в некоммерческой организации</w:t>
      </w:r>
    </w:p>
    <w:p w:rsidR="00937533" w:rsidRDefault="00937533" w:rsidP="00340B1F">
      <w:pPr>
        <w:pStyle w:val="NormalWeb"/>
        <w:spacing w:before="0" w:beforeAutospacing="0" w:after="0" w:afterAutospacing="0"/>
      </w:pPr>
      <w:r>
        <w:t>4) Решение органа некоммерческой организации о распределении земельного участка заявителю.</w:t>
      </w:r>
    </w:p>
    <w:p w:rsidR="00937533" w:rsidRDefault="00937533" w:rsidP="00340B1F">
      <w:pPr>
        <w:pStyle w:val="NormalWeb"/>
        <w:spacing w:before="0" w:beforeAutospacing="0" w:after="0" w:afterAutospacing="0"/>
      </w:pPr>
      <w:r>
        <w:t>10.  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(пп. 8 п.2 ст.39.6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3) Решение органа некоммерческой организации о приобретении земельного участка.</w:t>
      </w:r>
    </w:p>
    <w:p w:rsidR="00937533" w:rsidRDefault="00937533" w:rsidP="00340B1F">
      <w:pPr>
        <w:pStyle w:val="NormalWeb"/>
        <w:spacing w:before="0" w:beforeAutospacing="0" w:after="0" w:afterAutospacing="0"/>
      </w:pPr>
      <w:r>
        <w:t>11. Земельный участок, на котором расположены здания, сооружения (пп. 9 п. 2 ст. 39.6 Земельного кодекса).</w:t>
      </w:r>
    </w:p>
    <w:p w:rsidR="00937533" w:rsidRDefault="00937533" w:rsidP="00340B1F">
      <w:pPr>
        <w:pStyle w:val="NormalWeb"/>
        <w:spacing w:before="0" w:beforeAutospacing="0" w:after="0" w:afterAutospacing="0"/>
      </w:pPr>
      <w:r>
        <w:t>1) Заявление собственника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 39.20 Земельного кодекса, на праве оперативного управления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37533" w:rsidRDefault="00937533" w:rsidP="00340B1F">
      <w:pPr>
        <w:pStyle w:val="NormalWeb"/>
        <w:spacing w:before="0" w:beforeAutospacing="0" w:after="0" w:afterAutospacing="0"/>
      </w:pPr>
      <w: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12. Земельный участок, на котором расположен объект незавершенного строительства (пп.  10 п. 2 ст. 39.6 Земельного кодекса).</w:t>
      </w:r>
    </w:p>
    <w:p w:rsidR="00937533" w:rsidRDefault="00937533" w:rsidP="00340B1F">
      <w:pPr>
        <w:pStyle w:val="NormalWeb"/>
        <w:spacing w:before="0" w:beforeAutospacing="0" w:after="0" w:afterAutospacing="0"/>
      </w:pPr>
      <w:r>
        <w:t>1) Заявление от собственника объекта незавершенного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37533" w:rsidRDefault="00937533" w:rsidP="00340B1F">
      <w:pPr>
        <w:pStyle w:val="NormalWeb"/>
        <w:spacing w:before="0" w:beforeAutospacing="0" w:after="0" w:afterAutospacing="0"/>
      </w:pPr>
      <w: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13. Земельный участок, принадлежащий юридическому лицу на праве постоянного (бессрочного) пользования (пп. 11 п. 2 ст. 39.6 Земельного кодекса).</w:t>
      </w:r>
    </w:p>
    <w:p w:rsidR="00937533" w:rsidRDefault="00937533" w:rsidP="00340B1F">
      <w:pPr>
        <w:pStyle w:val="NormalWeb"/>
        <w:spacing w:before="0" w:beforeAutospacing="0" w:after="0" w:afterAutospacing="0"/>
      </w:pPr>
      <w:r>
        <w:t>1) Заявление от юридического лица, использующего земельный участок на праве постоянного (бессрочного) пользования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14. Земельный участок, находящийся в муниципальной собственности и выделенный в счет земельных долей, находящихся в муниципальной собственности (пп. 12 п. 2 ст. 39.6 Земельного кодекса).</w:t>
      </w:r>
    </w:p>
    <w:p w:rsidR="00937533" w:rsidRDefault="00937533" w:rsidP="00340B1F">
      <w:pPr>
        <w:pStyle w:val="NormalWeb"/>
        <w:spacing w:before="0" w:beforeAutospacing="0" w:after="0" w:afterAutospacing="0"/>
      </w:pPr>
      <w:r>
        <w:t>1) Заявление от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15. Земельный участок, образованный в границах застроенной территории, в отношении которой заключен договор о ее развитии, о предварительном согласовании предоставления земельного участка (пп.13 п.2ст.39.6 Земельного кодекса).</w:t>
      </w:r>
    </w:p>
    <w:p w:rsidR="00937533" w:rsidRDefault="00937533" w:rsidP="00340B1F">
      <w:pPr>
        <w:pStyle w:val="NormalWeb"/>
        <w:spacing w:before="0" w:beforeAutospacing="0" w:after="0" w:afterAutospacing="0"/>
      </w:pPr>
      <w:r>
        <w:t>1) Заявление от лица, с которым заключен договор о развитии застроенной территории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развитии застроенной территории</w:t>
      </w:r>
    </w:p>
    <w:p w:rsidR="00937533" w:rsidRDefault="00937533" w:rsidP="00340B1F">
      <w:pPr>
        <w:pStyle w:val="NormalWeb"/>
        <w:spacing w:before="0" w:beforeAutospacing="0" w:after="0" w:afterAutospacing="0"/>
      </w:pPr>
      <w:r>
        <w:t>16. Земельный участок, предназначенный для комплексного освоения территории в целях строительства жилья экономического класса (пп.13.1 п.2 ст.39.6 Земельного кодекса).</w:t>
      </w:r>
    </w:p>
    <w:p w:rsidR="00937533" w:rsidRDefault="00937533" w:rsidP="00340B1F">
      <w:pPr>
        <w:pStyle w:val="NormalWeb"/>
        <w:spacing w:before="0" w:beforeAutospacing="0" w:after="0" w:afterAutospacing="0"/>
      </w:pPr>
      <w:r>
        <w:t>1) Заявление от юридического лица, с которым заключен договор о комплексном освоении территории в целях строительства жилья экономического класса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 комплексном освоении территории в целях строительства жилья экономического класса.</w:t>
      </w:r>
    </w:p>
    <w:p w:rsidR="00937533" w:rsidRDefault="00937533" w:rsidP="00340B1F">
      <w:pPr>
        <w:pStyle w:val="NormalWeb"/>
        <w:spacing w:before="0" w:beforeAutospacing="0" w:after="0" w:afterAutospacing="0"/>
      </w:pPr>
      <w:r>
        <w:t>17. Случаи предоставления земельных участков устанавливаются федеральным законом или законом субъекта РФ (пп.14 п.2 ст.39.6 Земельного кодекса).</w:t>
      </w:r>
    </w:p>
    <w:p w:rsidR="00937533" w:rsidRDefault="00937533" w:rsidP="00340B1F">
      <w:pPr>
        <w:pStyle w:val="NormalWeb"/>
        <w:spacing w:before="0" w:beforeAutospacing="0" w:after="0" w:afterAutospacing="0"/>
      </w:pPr>
      <w:r>
        <w:t>1)  Заявление от гражданина, имеющего право на первоочередное или внеочередное приобретение земельных участков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37533" w:rsidRDefault="00937533" w:rsidP="00340B1F">
      <w:pPr>
        <w:pStyle w:val="NormalWeb"/>
        <w:spacing w:before="0" w:beforeAutospacing="0" w:after="0" w:afterAutospacing="0"/>
      </w:pPr>
      <w:r>
        <w:t>18.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(пп. 15 п.2 ст.39.6 Земельного кодекса).</w:t>
      </w:r>
    </w:p>
    <w:p w:rsidR="00937533" w:rsidRDefault="00937533" w:rsidP="00340B1F">
      <w:pPr>
        <w:pStyle w:val="NormalWeb"/>
        <w:spacing w:before="0" w:beforeAutospacing="0" w:after="0" w:afterAutospacing="0"/>
      </w:pPr>
      <w:r>
        <w:t>1) Заявление от гражданина, подавшего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о предварительном согласовании предоставления земельного участка, если такое решение принято иным уполномоченным органом.</w:t>
      </w:r>
    </w:p>
    <w:p w:rsidR="00937533" w:rsidRDefault="00937533" w:rsidP="00340B1F">
      <w:pPr>
        <w:pStyle w:val="NormalWeb"/>
        <w:spacing w:before="0" w:beforeAutospacing="0" w:after="0" w:afterAutospacing="0"/>
      </w:pPr>
      <w:r>
        <w:t>19. Земельный участок, предоставляемый взамен участка, предоставленного гражданину или юридическому лицу на праве аренды и изымаемого для государственных или муниципальных нужд (пп.16.п.2 ст.39.6 Земельного кодекса).</w:t>
      </w:r>
    </w:p>
    <w:p w:rsidR="00937533" w:rsidRDefault="00937533" w:rsidP="00340B1F">
      <w:pPr>
        <w:pStyle w:val="NormalWeb"/>
        <w:spacing w:before="0" w:beforeAutospacing="0" w:after="0" w:afterAutospacing="0"/>
      </w:pPr>
      <w:r>
        <w:t>1) Заявление от гражданина или юридического лица, у которого изъят для государственных или муниципальных нужд предоставленный на праве аренды земельный участок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37533" w:rsidRDefault="00937533" w:rsidP="00340B1F">
      <w:pPr>
        <w:pStyle w:val="NormalWeb"/>
        <w:spacing w:before="0" w:beforeAutospacing="0" w:after="0" w:afterAutospacing="0"/>
      </w:pPr>
      <w:r>
        <w:t>20. Земельный участок, предназначенный для осуществления сельскохозяйственного производства (пп.17 п.2 ст.39.6 Земельного кодекса).</w:t>
      </w:r>
    </w:p>
    <w:p w:rsidR="00937533" w:rsidRDefault="00937533" w:rsidP="00340B1F">
      <w:pPr>
        <w:pStyle w:val="NormalWeb"/>
        <w:spacing w:before="0" w:beforeAutospacing="0" w:after="0" w:afterAutospacing="0"/>
      </w:pPr>
      <w:r>
        <w:t>1). Заявление от религиозной организации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21.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(пп.17.п.2 ст.39.6 Земельного кодекса).</w:t>
      </w:r>
    </w:p>
    <w:p w:rsidR="00937533" w:rsidRDefault="00937533" w:rsidP="00340B1F">
      <w:pPr>
        <w:pStyle w:val="NormalWeb"/>
        <w:spacing w:before="0" w:beforeAutospacing="0" w:after="0" w:afterAutospacing="0"/>
      </w:pPr>
      <w:r>
        <w:t>1) Заявление от казачьего общества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Свидетельство о внесении казачьего общества в государственный реестр казачьих обществ в Российской Федерации</w:t>
      </w:r>
    </w:p>
    <w:p w:rsidR="00937533" w:rsidRDefault="00937533" w:rsidP="00340B1F">
      <w:pPr>
        <w:pStyle w:val="NormalWeb"/>
        <w:spacing w:before="0" w:beforeAutospacing="0" w:after="0" w:afterAutospacing="0"/>
      </w:pPr>
      <w:r>
        <w:t>22.  Земельный участок, ограниченный в обороте (пп.18 п.2 ст.39.6 Земельного кодекса).</w:t>
      </w:r>
    </w:p>
    <w:p w:rsidR="00937533" w:rsidRDefault="00937533" w:rsidP="00340B1F">
      <w:pPr>
        <w:pStyle w:val="NormalWeb"/>
        <w:spacing w:before="0" w:beforeAutospacing="0" w:after="0" w:afterAutospacing="0"/>
      </w:pPr>
      <w:r>
        <w:t>1) Заявление от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937533" w:rsidRDefault="00937533" w:rsidP="00340B1F">
      <w:pPr>
        <w:pStyle w:val="NormalWeb"/>
        <w:spacing w:before="0" w:beforeAutospacing="0" w:after="0" w:afterAutospacing="0"/>
      </w:pPr>
      <w:r>
        <w:t> 23.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(пп.19 п.2 ст.39.6 Земельного кодекса).</w:t>
      </w:r>
    </w:p>
    <w:p w:rsidR="00937533" w:rsidRDefault="00937533" w:rsidP="00340B1F">
      <w:pPr>
        <w:pStyle w:val="NormalWeb"/>
        <w:spacing w:before="0" w:beforeAutospacing="0" w:after="0" w:afterAutospacing="0"/>
      </w:pPr>
      <w:r>
        <w:t>1) Заявление от гражданина, испрашивающего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24. Земельный участок, необходимый для проведения работ, связанных с пользованием недрами (пп.20 п.2 ст.39.6 Земельного кодекса).</w:t>
      </w:r>
    </w:p>
    <w:p w:rsidR="00937533" w:rsidRDefault="00937533" w:rsidP="00340B1F">
      <w:pPr>
        <w:pStyle w:val="NormalWeb"/>
        <w:spacing w:before="0" w:beforeAutospacing="0" w:after="0" w:afterAutospacing="0"/>
      </w:pPr>
      <w:r>
        <w:t>1) Заявление от недропользователя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37533" w:rsidRDefault="00937533" w:rsidP="00340B1F">
      <w:pPr>
        <w:pStyle w:val="NormalWeb"/>
        <w:spacing w:before="0" w:beforeAutospacing="0" w:after="0" w:afterAutospacing="0"/>
      </w:pPr>
      <w:r>
        <w:t>25. Земельный участок, расположенный в границах особой экономической зоны или на прилегающей к ней территории (пп.21 п.2 ст.39.6 Земельного кодекса).</w:t>
      </w:r>
    </w:p>
    <w:p w:rsidR="00937533" w:rsidRDefault="00937533" w:rsidP="00340B1F">
      <w:pPr>
        <w:pStyle w:val="NormalWeb"/>
        <w:spacing w:before="0" w:beforeAutospacing="0" w:after="0" w:afterAutospacing="0"/>
      </w:pPr>
      <w:r>
        <w:t>1) Заявление от резидента особой экономической зоны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Свидетельство, удостоверяющее регистрацию лица в качестве резидента особой экономической зоны</w:t>
      </w:r>
    </w:p>
    <w:p w:rsidR="00937533" w:rsidRDefault="00937533" w:rsidP="00340B1F">
      <w:pPr>
        <w:pStyle w:val="NormalWeb"/>
        <w:spacing w:before="0" w:beforeAutospacing="0" w:after="0" w:afterAutospacing="0"/>
      </w:pPr>
      <w:r>
        <w:t>26. Земельный участок, расположенный в границах особой экономической зоны или на прилегающей к ней территории (пп.21 п.2 ст.39.6 Земельного кодекса).</w:t>
      </w:r>
    </w:p>
    <w:p w:rsidR="00937533" w:rsidRDefault="00937533" w:rsidP="00340B1F">
      <w:pPr>
        <w:pStyle w:val="NormalWeb"/>
        <w:spacing w:before="0" w:beforeAutospacing="0" w:after="0" w:afterAutospacing="0"/>
      </w:pPr>
      <w:r>
        <w:t>1) Заявление от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Соглашение об управлении особой экономической зоной</w:t>
      </w:r>
    </w:p>
    <w:p w:rsidR="00937533" w:rsidRDefault="00937533" w:rsidP="00340B1F">
      <w:pPr>
        <w:pStyle w:val="NormalWeb"/>
        <w:spacing w:before="0" w:beforeAutospacing="0" w:after="0" w:afterAutospacing="0"/>
      </w:pPr>
      <w:r>
        <w:t>27. Земельный участок, расположенный в границах особой экономической зоны и на прилегающей к ней территории, предназначенный для строительства объектов инфраструктуры этой зоны (пп.22 п.2 ст.39.6 Земельного кодекса).</w:t>
      </w:r>
    </w:p>
    <w:p w:rsidR="00937533" w:rsidRDefault="00937533" w:rsidP="00340B1F">
      <w:pPr>
        <w:pStyle w:val="NormalWeb"/>
        <w:spacing w:before="0" w:beforeAutospacing="0" w:after="0" w:afterAutospacing="0"/>
      </w:pPr>
      <w:r>
        <w:t>1) Заявление от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Соглашение о взаимодействии в сфере развития инфраструктуры особой экономической зоны</w:t>
      </w:r>
    </w:p>
    <w:p w:rsidR="00937533" w:rsidRDefault="00937533" w:rsidP="00340B1F">
      <w:pPr>
        <w:pStyle w:val="NormalWeb"/>
        <w:spacing w:before="0" w:beforeAutospacing="0" w:after="0" w:afterAutospacing="0"/>
      </w:pPr>
      <w:r>
        <w:t>28. Земельный участок, необходимый для осуществления деятельности, предусмотренной концессионным соглашением (пп.23 п.2 ст.39.6 Земельного кодекса).</w:t>
      </w:r>
    </w:p>
    <w:p w:rsidR="00937533" w:rsidRDefault="00937533" w:rsidP="00340B1F">
      <w:pPr>
        <w:pStyle w:val="NormalWeb"/>
        <w:spacing w:before="0" w:beforeAutospacing="0" w:after="0" w:afterAutospacing="0"/>
      </w:pPr>
      <w:r>
        <w:t>1) Заявление от лица, с которым заключено концессионное соглашение,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Концессионное соглашение</w:t>
      </w:r>
    </w:p>
    <w:p w:rsidR="00937533" w:rsidRDefault="00937533" w:rsidP="00340B1F">
      <w:pPr>
        <w:pStyle w:val="NormalWeb"/>
        <w:spacing w:before="0" w:beforeAutospacing="0" w:after="0" w:afterAutospacing="0"/>
      </w:pPr>
      <w:r>
        <w:t>29. Земельный участок, предназначенный для освоения территории в целях строительства и эксплуатации наемного дома коммерческого использования (пп.23.1 п.2 ст.39.6 Земельного кодекса).</w:t>
      </w:r>
    </w:p>
    <w:p w:rsidR="00937533" w:rsidRDefault="00937533" w:rsidP="00340B1F">
      <w:pPr>
        <w:pStyle w:val="NormalWeb"/>
        <w:spacing w:before="0" w:beforeAutospacing="0" w:after="0" w:afterAutospacing="0"/>
      </w:pPr>
      <w:r>
        <w:t>1) Заявление от лица, заключившего договор об освоении территории в целях строительства и эксплуатации наемного дома коммерческого использования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об освоении территории в целях строительства и эксплуатации наемного дома коммерческого использования</w:t>
      </w:r>
    </w:p>
    <w:p w:rsidR="00937533" w:rsidRDefault="00937533" w:rsidP="00340B1F">
      <w:pPr>
        <w:pStyle w:val="NormalWeb"/>
        <w:spacing w:before="0" w:beforeAutospacing="0" w:after="0" w:afterAutospacing="0"/>
      </w:pPr>
      <w:r>
        <w:t>30. Земельный участок, необходимый для осуществления видов деятельности в сфере охотничьего хозяйства (пп.24 п.2 ст.39.6 Земельного кодекса).</w:t>
      </w:r>
    </w:p>
    <w:p w:rsidR="00937533" w:rsidRDefault="00937533" w:rsidP="00340B1F">
      <w:pPr>
        <w:pStyle w:val="NormalWeb"/>
        <w:spacing w:before="0" w:beforeAutospacing="0" w:after="0" w:afterAutospacing="0"/>
      </w:pPr>
      <w:r>
        <w:t>1) Заявление от лица, с которым заключено охотхозяйственное соглашение,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Охотхозяйственное соглашение.</w:t>
      </w:r>
    </w:p>
    <w:p w:rsidR="00937533" w:rsidRDefault="00937533" w:rsidP="00340B1F">
      <w:pPr>
        <w:pStyle w:val="NormalWeb"/>
        <w:spacing w:before="0" w:beforeAutospacing="0" w:after="0" w:afterAutospacing="0"/>
      </w:pPr>
      <w:r>
        <w:t>31.Земельный участок, предназначенный для размещения водохранилища и (или) гидротехнического сооружения (пп.25 п.2 ст.39.6 Земельного кодекса).</w:t>
      </w:r>
    </w:p>
    <w:p w:rsidR="00937533" w:rsidRDefault="00937533" w:rsidP="00340B1F">
      <w:pPr>
        <w:pStyle w:val="NormalWeb"/>
        <w:spacing w:before="0" w:beforeAutospacing="0" w:after="0" w:afterAutospacing="0"/>
      </w:pPr>
      <w:r>
        <w:t>1) Заявление от лица, испрашивающего земельный участок для размещения водохранилища и (или) гидротехнического сооружения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32.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(пп.26 п.2 ст.39.6 Земельного кодекса).</w:t>
      </w:r>
    </w:p>
    <w:p w:rsidR="00937533" w:rsidRDefault="00937533" w:rsidP="00340B1F">
      <w:pPr>
        <w:pStyle w:val="NormalWeb"/>
        <w:spacing w:before="0" w:beforeAutospacing="0" w:after="0" w:afterAutospacing="0"/>
      </w:pPr>
      <w:r>
        <w:t>1) Заявление от Государственной компании «Российские автомобильные дороги»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33.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(пп.27 п.2 ст.39.6 Земельного кодекса).</w:t>
      </w:r>
    </w:p>
    <w:p w:rsidR="00937533" w:rsidRDefault="00937533" w:rsidP="00340B1F">
      <w:pPr>
        <w:pStyle w:val="NormalWeb"/>
        <w:spacing w:before="0" w:beforeAutospacing="0" w:after="0" w:afterAutospacing="0"/>
      </w:pPr>
      <w:r>
        <w:t>1) Заявление от открытого акционерного общества «Российские железные дороги»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34. Земельный участок в границах зоны территориального развития (пп.28 п.2 ст.39.6 Земельного кодекса).</w:t>
      </w:r>
    </w:p>
    <w:p w:rsidR="00937533" w:rsidRDefault="00937533" w:rsidP="00340B1F">
      <w:pPr>
        <w:pStyle w:val="NormalWeb"/>
        <w:spacing w:before="0" w:beforeAutospacing="0" w:after="0" w:afterAutospacing="0"/>
      </w:pPr>
      <w:r>
        <w:t>1) Заявление от резидента зоны территориального развития, включенный в реестр резидентов зоны территориального развития,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Инвестиционная декларация, в составе которой представлен инвестиционный проект.</w:t>
      </w:r>
    </w:p>
    <w:p w:rsidR="00937533" w:rsidRDefault="00937533" w:rsidP="00340B1F">
      <w:pPr>
        <w:pStyle w:val="NormalWeb"/>
        <w:spacing w:before="0" w:beforeAutospacing="0" w:after="0" w:afterAutospacing="0"/>
      </w:pPr>
      <w:r>
        <w:t>35.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(пп.29 п.2 ст.39.6 Земельного кодекса).</w:t>
      </w:r>
    </w:p>
    <w:p w:rsidR="00937533" w:rsidRDefault="00937533" w:rsidP="00340B1F">
      <w:pPr>
        <w:pStyle w:val="NormalWeb"/>
        <w:spacing w:before="0" w:beforeAutospacing="0" w:after="0" w:afterAutospacing="0"/>
      </w:pPr>
      <w:r>
        <w:t>1) Заявление от лица, обладающего правом на добычу (вылов) водных биологических ресурсов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36.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(пп.30 п.2 ст.39.6 Земельного кодекса).</w:t>
      </w:r>
    </w:p>
    <w:p w:rsidR="00937533" w:rsidRDefault="00937533" w:rsidP="00340B1F">
      <w:pPr>
        <w:pStyle w:val="NormalWeb"/>
        <w:spacing w:before="0" w:beforeAutospacing="0" w:after="0" w:afterAutospacing="0"/>
      </w:pPr>
      <w:r>
        <w:t>1) Заявление от юридического лица, 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37. Земельный участок, предназначенный для ведения сельскохозяйственного производства и используемый на основании договора аренды (пп.31. п.2 ст.39.6 Земельного кодекса).</w:t>
      </w:r>
    </w:p>
    <w:p w:rsidR="00937533" w:rsidRDefault="00937533" w:rsidP="00340B1F">
      <w:pPr>
        <w:pStyle w:val="NormalWeb"/>
        <w:spacing w:before="0" w:beforeAutospacing="0" w:after="0" w:afterAutospacing="0"/>
      </w:pPr>
      <w:r>
        <w:t>1) Заявление от гражданина или юридического лица, являющегося арендатором земельного участка, предназначенного для ведения сельскохозяйственного производства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937533" w:rsidRDefault="00937533" w:rsidP="00340B1F">
      <w:pPr>
        <w:pStyle w:val="NormalWeb"/>
        <w:spacing w:before="0" w:beforeAutospacing="0" w:after="0" w:afterAutospacing="0"/>
      </w:pPr>
      <w:r>
        <w:t>38. Земельный участок, используемый на основании договора аренды (пп.32. п.2 ст.39.6 Земельного кодекса).</w:t>
      </w:r>
    </w:p>
    <w:p w:rsidR="00937533" w:rsidRDefault="00937533" w:rsidP="00340B1F">
      <w:pPr>
        <w:pStyle w:val="NormalWeb"/>
        <w:spacing w:before="0" w:beforeAutospacing="0" w:after="0" w:afterAutospacing="0"/>
      </w:pPr>
      <w:r>
        <w:t>1) Заявление от арендатора земельного участка, имеющего право на заключение нового договора аренды земельного участка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17.3.1.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(Приложение 2). К заявлению о предоставлении земельного участка прилагаются документы, предусмотренные пунктом 17.3.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17.4. В случае предоставления земельных участков в постоянное (бессрочное) пользование без проведения торгов заявитель представляет:</w:t>
      </w:r>
    </w:p>
    <w:p w:rsidR="00937533" w:rsidRDefault="00937533" w:rsidP="00340B1F">
      <w:pPr>
        <w:pStyle w:val="NormalWeb"/>
        <w:spacing w:before="0" w:beforeAutospacing="0" w:after="0" w:afterAutospacing="0"/>
      </w:pPr>
      <w: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7533" w:rsidRDefault="00937533" w:rsidP="00340B1F">
      <w:pPr>
        <w:pStyle w:val="NormalWeb"/>
        <w:spacing w:before="0" w:beforeAutospacing="0" w:after="0" w:afterAutospacing="0"/>
      </w:pPr>
      <w:r>
        <w:t>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w:t>
      </w:r>
    </w:p>
    <w:p w:rsidR="00937533" w:rsidRDefault="00937533" w:rsidP="00340B1F">
      <w:pPr>
        <w:pStyle w:val="NormalWeb"/>
        <w:spacing w:before="0" w:beforeAutospacing="0" w:after="0" w:afterAutospacing="0"/>
      </w:pPr>
      <w:r>
        <w:t> Документ, подтверждающий личность заявителя.</w:t>
      </w:r>
    </w:p>
    <w:p w:rsidR="00937533" w:rsidRDefault="00937533" w:rsidP="00340B1F">
      <w:pPr>
        <w:pStyle w:val="NormalWeb"/>
        <w:spacing w:before="0" w:beforeAutospacing="0" w:after="0" w:afterAutospacing="0"/>
      </w:pPr>
      <w:r>
        <w:t> Учредительные документы юридического лица.</w:t>
      </w:r>
    </w:p>
    <w:p w:rsidR="00937533" w:rsidRDefault="00937533" w:rsidP="00340B1F">
      <w:pPr>
        <w:pStyle w:val="NormalWeb"/>
        <w:spacing w:before="0" w:beforeAutospacing="0" w:after="0" w:afterAutospacing="0"/>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7533" w:rsidRDefault="00937533" w:rsidP="00340B1F">
      <w:pPr>
        <w:pStyle w:val="NormalWeb"/>
        <w:spacing w:before="0" w:beforeAutospacing="0" w:after="0" w:afterAutospacing="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533" w:rsidRDefault="00937533" w:rsidP="00340B1F">
      <w:pPr>
        <w:pStyle w:val="NormalWeb"/>
        <w:spacing w:before="0" w:beforeAutospacing="0" w:after="0" w:afterAutospacing="0"/>
      </w:pPr>
      <w: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937533" w:rsidRDefault="00937533" w:rsidP="00340B1F">
      <w:pPr>
        <w:pStyle w:val="NormalWeb"/>
        <w:spacing w:before="0" w:beforeAutospacing="0" w:after="0" w:afterAutospacing="0"/>
      </w:pPr>
      <w:r>
        <w:t>1. Земельный участок, необходимый для осуществления органами государственной власти своих полномочий (пп.1 п.2 ст.39.9 Земельного кодекса).   </w:t>
      </w:r>
    </w:p>
    <w:p w:rsidR="00937533" w:rsidRDefault="00937533" w:rsidP="00340B1F">
      <w:pPr>
        <w:pStyle w:val="NormalWeb"/>
        <w:spacing w:before="0" w:beforeAutospacing="0" w:after="0" w:afterAutospacing="0"/>
      </w:pPr>
      <w:r>
        <w:t>1) Заявление от органа государственно власти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2. Земельный участок, необходимый для осуществления органами местного самоуправления своих полномочий (пп.1 п.2 ст.39.9 Земельного кодекса).</w:t>
      </w:r>
    </w:p>
    <w:p w:rsidR="00937533" w:rsidRDefault="00937533" w:rsidP="00340B1F">
      <w:pPr>
        <w:pStyle w:val="NormalWeb"/>
        <w:spacing w:before="0" w:beforeAutospacing="0" w:after="0" w:afterAutospacing="0"/>
      </w:pPr>
      <w:r>
        <w:t>1) Заявление от органа местного самоуправления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3. Земельный участок, необходимый для осуществления деятельности государственного или муниципального учреждения (бюджетного, казенного, автономного) (пп.2 п.2 ст.39.9 Земельного кодекса).</w:t>
      </w:r>
    </w:p>
    <w:p w:rsidR="00937533" w:rsidRDefault="00937533" w:rsidP="00340B1F">
      <w:pPr>
        <w:pStyle w:val="NormalWeb"/>
        <w:spacing w:before="0" w:beforeAutospacing="0" w:after="0" w:afterAutospacing="0"/>
      </w:pPr>
      <w:r>
        <w:t>1) Заявление от государственного или муниципального учреждения (бюджетного, казенного, автономного)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4. Земельный участок, необходимый для осуществления деятельности казенного предприятия (пп.3 п.2 ст.39.9 Земельного кодекса).</w:t>
      </w:r>
    </w:p>
    <w:p w:rsidR="00937533" w:rsidRDefault="00937533" w:rsidP="00340B1F">
      <w:pPr>
        <w:pStyle w:val="NormalWeb"/>
        <w:spacing w:before="0" w:beforeAutospacing="0" w:after="0" w:afterAutospacing="0"/>
      </w:pPr>
      <w:r>
        <w:t>1) Заявление от казенного предприятия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5.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(пп. 4 п. 2 ст. 39.9 Земельного кодекса).</w:t>
      </w:r>
    </w:p>
    <w:p w:rsidR="00937533" w:rsidRDefault="00937533" w:rsidP="00340B1F">
      <w:pPr>
        <w:pStyle w:val="NormalWeb"/>
        <w:spacing w:before="0" w:beforeAutospacing="0" w:after="0" w:afterAutospacing="0"/>
      </w:pPr>
      <w:r>
        <w:t>1) Заявление от центра исторического наследия президентов Российской Федерации, прекративших исполнение своих полномочий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17.4.1.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(Приложение 2). К заявлению о предоставлении земельного участка прилагаются документы, предусмотренные пунктом 17.4.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17.5. В  случае предоставления земельных участков в безвозмездное пользование без проведения торгов заявитель представляет:</w:t>
      </w:r>
    </w:p>
    <w:p w:rsidR="00937533" w:rsidRDefault="00937533" w:rsidP="00340B1F">
      <w:pPr>
        <w:pStyle w:val="NormalWeb"/>
        <w:spacing w:before="0" w:beforeAutospacing="0" w:after="0" w:afterAutospacing="0"/>
      </w:pPr>
      <w: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7533" w:rsidRDefault="00937533" w:rsidP="00340B1F">
      <w:pPr>
        <w:pStyle w:val="NormalWeb"/>
        <w:spacing w:before="0" w:beforeAutospacing="0" w:after="0" w:afterAutospacing="0"/>
      </w:pPr>
      <w:r>
        <w:t>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w:t>
      </w:r>
    </w:p>
    <w:p w:rsidR="00937533" w:rsidRDefault="00937533" w:rsidP="00340B1F">
      <w:pPr>
        <w:pStyle w:val="NormalWeb"/>
        <w:spacing w:before="0" w:beforeAutospacing="0" w:after="0" w:afterAutospacing="0"/>
      </w:pPr>
      <w:r>
        <w:t> Документ, подтверждающий личность заявителя.</w:t>
      </w:r>
    </w:p>
    <w:p w:rsidR="00937533" w:rsidRDefault="00937533" w:rsidP="00340B1F">
      <w:pPr>
        <w:pStyle w:val="NormalWeb"/>
        <w:spacing w:before="0" w:beforeAutospacing="0" w:after="0" w:afterAutospacing="0"/>
      </w:pPr>
      <w:r>
        <w:t> Учредительные документы юридического лица.</w:t>
      </w:r>
    </w:p>
    <w:p w:rsidR="00937533" w:rsidRDefault="00937533" w:rsidP="00340B1F">
      <w:pPr>
        <w:pStyle w:val="NormalWeb"/>
        <w:spacing w:before="0" w:beforeAutospacing="0" w:after="0" w:afterAutospacing="0"/>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7533" w:rsidRDefault="00937533" w:rsidP="00340B1F">
      <w:pPr>
        <w:pStyle w:val="NormalWeb"/>
        <w:spacing w:before="0" w:beforeAutospacing="0" w:after="0" w:afterAutospacing="0"/>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533" w:rsidRDefault="00937533" w:rsidP="00340B1F">
      <w:pPr>
        <w:pStyle w:val="NormalWeb"/>
        <w:spacing w:before="0" w:beforeAutospacing="0" w:after="0" w:afterAutospacing="0"/>
      </w:pPr>
      <w: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937533" w:rsidRDefault="00937533" w:rsidP="00340B1F">
      <w:pPr>
        <w:pStyle w:val="NormalWeb"/>
        <w:spacing w:before="0" w:beforeAutospacing="0" w:after="0" w:afterAutospacing="0"/>
      </w:pPr>
      <w:r>
        <w:t>1. Земельный участок, необходимый для осуществления органами государственной власти своих полномочий (пп.1 п.2. ст.39.10 Земельного кодекса).</w:t>
      </w:r>
    </w:p>
    <w:p w:rsidR="00937533" w:rsidRDefault="00937533" w:rsidP="00340B1F">
      <w:pPr>
        <w:pStyle w:val="NormalWeb"/>
        <w:spacing w:before="0" w:beforeAutospacing="0" w:after="0" w:afterAutospacing="0"/>
      </w:pPr>
      <w:r>
        <w:t>1) Заявление от органа государственной власти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2. Земельный участок, необходимый для осуществления органами местного самоуправления своих полномочий (пп.1 п.2. ст.39.10 Земельного кодекса).</w:t>
      </w:r>
    </w:p>
    <w:p w:rsidR="00937533" w:rsidRDefault="00937533" w:rsidP="00340B1F">
      <w:pPr>
        <w:pStyle w:val="NormalWeb"/>
        <w:spacing w:before="0" w:beforeAutospacing="0" w:after="0" w:afterAutospacing="0"/>
      </w:pPr>
      <w:r>
        <w:t>1) Заявление от органа местного самоуправления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3. Земельный участок, необходимый для осуществления деятельности государственного или муниципального учреждения (бюджетного, казенного, автономного) (пп.1 п.2 ст.39.10 Земельного кодекса).</w:t>
      </w:r>
    </w:p>
    <w:p w:rsidR="00937533" w:rsidRDefault="00937533" w:rsidP="00340B1F">
      <w:pPr>
        <w:pStyle w:val="NormalWeb"/>
        <w:spacing w:before="0" w:beforeAutospacing="0" w:after="0" w:afterAutospacing="0"/>
      </w:pPr>
      <w:r>
        <w:t>1) Заявление от государственного или муниципального учреждения (бюджетного, казенного, автономного)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4. Земельный участок, необходимый для осуществления деятельности казенного предприятия (пп.1 п.2 ст.39.10 Земельного кодекса).</w:t>
      </w:r>
    </w:p>
    <w:p w:rsidR="00937533" w:rsidRDefault="00937533" w:rsidP="00340B1F">
      <w:pPr>
        <w:pStyle w:val="NormalWeb"/>
        <w:spacing w:before="0" w:beforeAutospacing="0" w:after="0" w:afterAutospacing="0"/>
      </w:pPr>
      <w:r>
        <w:t>1) Заявление от казенного предприятия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5.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(пп. п.1 ст.39.10 Земельного кодекса).</w:t>
      </w:r>
    </w:p>
    <w:p w:rsidR="00937533" w:rsidRDefault="00937533" w:rsidP="00340B1F">
      <w:pPr>
        <w:pStyle w:val="NormalWeb"/>
        <w:spacing w:before="0" w:beforeAutospacing="0" w:after="0" w:afterAutospacing="0"/>
      </w:pPr>
      <w:r>
        <w:t>1) Заявление от центра исторического наследия президентов Российской Федерации, прекративших исполнение своих полномочий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37533" w:rsidRDefault="00937533" w:rsidP="00340B1F">
      <w:pPr>
        <w:pStyle w:val="NormalWeb"/>
        <w:spacing w:before="0" w:beforeAutospacing="0" w:after="0" w:afterAutospacing="0"/>
      </w:pPr>
      <w:r>
        <w:t>6. Земельный  участок, предоставляемый в виде служебного надела (пп2п2 ст.39.10 Земельного кодекса).</w:t>
      </w:r>
    </w:p>
    <w:p w:rsidR="00937533" w:rsidRDefault="00937533" w:rsidP="00340B1F">
      <w:pPr>
        <w:pStyle w:val="NormalWeb"/>
        <w:spacing w:before="0" w:beforeAutospacing="0" w:after="0" w:afterAutospacing="0"/>
      </w:pPr>
      <w:r>
        <w:t>1) Заявление от работника организации, которой земельный участок предоставлен на праве постоянного (бессрочного) пользования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Приказ о приеме на работу, выписка из трудовой книжки или трудовой договор (контракт).</w:t>
      </w:r>
    </w:p>
    <w:p w:rsidR="00937533" w:rsidRDefault="00937533" w:rsidP="00340B1F">
      <w:pPr>
        <w:pStyle w:val="NormalWeb"/>
        <w:spacing w:before="0" w:beforeAutospacing="0" w:after="0" w:afterAutospacing="0"/>
      </w:pPr>
      <w:r>
        <w:t>7. Земельный участок, предназначенный для размещения зданий, сооружения религиозного или благотворительного назначения  (пп.3 п.2 ст.39.10 Земельного кодекса)</w:t>
      </w:r>
    </w:p>
    <w:p w:rsidR="00937533" w:rsidRDefault="00937533" w:rsidP="00340B1F">
      <w:pPr>
        <w:pStyle w:val="NormalWeb"/>
        <w:spacing w:before="0" w:beforeAutospacing="0" w:after="0" w:afterAutospacing="0"/>
      </w:pPr>
      <w:r>
        <w:t>1) Заявление от религиозной организации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937533" w:rsidRDefault="00937533" w:rsidP="00340B1F">
      <w:pPr>
        <w:pStyle w:val="NormalWeb"/>
        <w:spacing w:before="0" w:beforeAutospacing="0" w:after="0" w:afterAutospacing="0"/>
      </w:pPr>
      <w:r>
        <w:t>8. Земельный участок, на котором расположены здания, сооружения, предоставленные религиозной организации на праве безвозмездного пользования (пп.4 п.2 ст.39.10 Земельного кодекса).</w:t>
      </w:r>
    </w:p>
    <w:p w:rsidR="00937533" w:rsidRDefault="00937533" w:rsidP="00340B1F">
      <w:pPr>
        <w:pStyle w:val="NormalWeb"/>
        <w:spacing w:before="0" w:beforeAutospacing="0" w:after="0" w:afterAutospacing="0"/>
      </w:pPr>
      <w:r>
        <w:t>1) Заявление от религиозной организации, которой на праве безвозмездного пользования предоставлены здания, сооружения,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безвозмездного пользования зданием, сооружением, если право на такое здание, сооружение не зарегистрировано в ЕГРП</w:t>
      </w:r>
    </w:p>
    <w:p w:rsidR="00937533" w:rsidRDefault="00937533" w:rsidP="00340B1F">
      <w:pPr>
        <w:pStyle w:val="NormalWeb"/>
        <w:spacing w:before="0" w:beforeAutospacing="0" w:after="0" w:afterAutospacing="0"/>
      </w:pPr>
      <w: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37533" w:rsidRDefault="00937533" w:rsidP="00340B1F">
      <w:pPr>
        <w:pStyle w:val="NormalWeb"/>
        <w:spacing w:before="0" w:beforeAutospacing="0" w:after="0" w:afterAutospacing="0"/>
      </w:pPr>
      <w: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9. Земельный участок, предназначенный для строительства 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(пп.5 п.2 ст.39.10 Земельного кодекса).</w:t>
      </w:r>
    </w:p>
    <w:p w:rsidR="00937533" w:rsidRDefault="00937533" w:rsidP="00340B1F">
      <w:pPr>
        <w:pStyle w:val="NormalWeb"/>
        <w:spacing w:before="0" w:beforeAutospacing="0" w:after="0" w:afterAutospacing="0"/>
      </w:pPr>
      <w:r>
        <w:t>1) Заявление от лица, с которым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Гражданско-правовые договоры на строительство 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37533" w:rsidRDefault="00937533" w:rsidP="00340B1F">
      <w:pPr>
        <w:pStyle w:val="NormalWeb"/>
        <w:spacing w:before="0" w:beforeAutospacing="0" w:after="0" w:afterAutospacing="0"/>
      </w:pPr>
      <w:r>
        <w:t>10. Земельный участок, предназначенный, для ведения личного подсобного хозяйства или осуществления крестьянским (фермерским) хозяйством его деятельности (пп.6 п.2 ст.39.10 Земельного кодекса).</w:t>
      </w:r>
    </w:p>
    <w:p w:rsidR="00937533" w:rsidRDefault="00937533" w:rsidP="00340B1F">
      <w:pPr>
        <w:pStyle w:val="NormalWeb"/>
        <w:spacing w:before="0" w:beforeAutospacing="0" w:after="0" w:afterAutospacing="0"/>
      </w:pPr>
      <w:r>
        <w:t>1) Заявление от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Соглашение о создании крестьянского (фермерского) хозяйства в случае, если фермерское хозяйство создано несколькими гражданами.</w:t>
      </w:r>
    </w:p>
    <w:p w:rsidR="00937533" w:rsidRDefault="00937533" w:rsidP="00340B1F">
      <w:pPr>
        <w:pStyle w:val="NormalWeb"/>
        <w:spacing w:before="0" w:beforeAutospacing="0" w:after="0" w:afterAutospacing="0"/>
      </w:pPr>
      <w:r>
        <w:t>11.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(пп.7 п.2 ст.39.10 Земельного кодекса).</w:t>
      </w:r>
    </w:p>
    <w:p w:rsidR="00937533" w:rsidRDefault="00937533" w:rsidP="00340B1F">
      <w:pPr>
        <w:pStyle w:val="NormalWeb"/>
        <w:spacing w:before="0" w:beforeAutospacing="0" w:after="0" w:afterAutospacing="0"/>
      </w:pPr>
      <w:r>
        <w:t>1) Заявление от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Приказ о приеме на работу, выписка из трудовой книжки или трудовой договор (контракт)</w:t>
      </w:r>
    </w:p>
    <w:p w:rsidR="00937533" w:rsidRDefault="00937533" w:rsidP="00340B1F">
      <w:pPr>
        <w:pStyle w:val="NormalWeb"/>
        <w:spacing w:before="0" w:beforeAutospacing="0" w:after="0" w:afterAutospacing="0"/>
      </w:pPr>
      <w:r>
        <w:t>12. Земельный участок, на котором находится служебное жилое помещение в виде жилого дома (пп.8 п.2 ст.39.10 Земельного кодекса).</w:t>
      </w:r>
    </w:p>
    <w:p w:rsidR="00937533" w:rsidRDefault="00937533" w:rsidP="00340B1F">
      <w:pPr>
        <w:pStyle w:val="NormalWeb"/>
        <w:spacing w:before="0" w:beforeAutospacing="0" w:after="0" w:afterAutospacing="0"/>
      </w:pPr>
      <w:r>
        <w:t>1) Заявление от гражданина, которому предоставлено служебное жилое помещение в виде жилого дома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Договор найма служебного жилого помещения.</w:t>
      </w:r>
    </w:p>
    <w:p w:rsidR="00937533" w:rsidRDefault="00937533" w:rsidP="00340B1F">
      <w:pPr>
        <w:pStyle w:val="NormalWeb"/>
        <w:spacing w:before="0" w:beforeAutospacing="0" w:after="0" w:afterAutospacing="0"/>
      </w:pPr>
      <w:r>
        <w:t>13. Лесной участок (пп.9 п.2 ст.39.10 Земельного кодекса).</w:t>
      </w:r>
    </w:p>
    <w:p w:rsidR="00937533" w:rsidRDefault="00937533" w:rsidP="00340B1F">
      <w:pPr>
        <w:pStyle w:val="NormalWeb"/>
        <w:spacing w:before="0" w:beforeAutospacing="0" w:after="0" w:afterAutospacing="0"/>
      </w:pPr>
      <w:r>
        <w:t>1) Заявление от гражданина, испрашивающего земельный участок для сельскохозяйственной деятельности (в том числе пчеловодства) для собственных нужд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14. 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(пп.10 п.2 ст.39.10 Земельного кодекса).</w:t>
      </w:r>
    </w:p>
    <w:p w:rsidR="00937533" w:rsidRDefault="00937533" w:rsidP="00340B1F">
      <w:pPr>
        <w:pStyle w:val="NormalWeb"/>
        <w:spacing w:before="0" w:beforeAutospacing="0" w:after="0" w:afterAutospacing="0"/>
      </w:pPr>
      <w:r>
        <w:t>1) Заявление от гражданина или юридического лица, испрашивающего земельный участок для сельскохозяйственного, охотхозяйственного, лесохозяйственного и иного использования, не предусматривающего строительство зданий, сооружений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15. Земельный участок, предназначенный для ведения садоводства или огородничества (пп.11 п.2 ст.39.10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для ведения огородничества или садоводства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16. Земельный участок, предназначенный для жилищного строительства (пп.12 п.2 ст.39.10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созданной гражданами для жилищного строительства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37533" w:rsidRDefault="00937533" w:rsidP="00340B1F">
      <w:pPr>
        <w:pStyle w:val="NormalWeb"/>
        <w:spacing w:before="0" w:beforeAutospacing="0" w:after="0" w:afterAutospacing="0"/>
      </w:pPr>
      <w:r>
        <w:t>17. 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(пп.13 п.2 ст.39.10 Земельного кодекса).</w:t>
      </w:r>
    </w:p>
    <w:p w:rsidR="00937533" w:rsidRDefault="00937533" w:rsidP="00340B1F">
      <w:pPr>
        <w:pStyle w:val="NormalWeb"/>
        <w:spacing w:before="0" w:beforeAutospacing="0" w:after="0" w:afterAutospacing="0"/>
      </w:pPr>
      <w:r>
        <w:t>1) Заявление от лица, относящегося к коренным малочисленным народам Севера, Сибири и Дальнего Востока, и их общин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37533" w:rsidRDefault="00937533" w:rsidP="00340B1F">
      <w:pPr>
        <w:pStyle w:val="NormalWeb"/>
        <w:spacing w:before="0" w:beforeAutospacing="0" w:after="0" w:afterAutospacing="0"/>
      </w:pPr>
      <w:r>
        <w:t>3)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37533" w:rsidRDefault="00937533" w:rsidP="00340B1F">
      <w:pPr>
        <w:pStyle w:val="NormalWeb"/>
        <w:spacing w:before="0" w:beforeAutospacing="0" w:after="0" w:afterAutospacing="0"/>
      </w:pPr>
      <w:r>
        <w:t>18. Земельный участок, необходимый для выполнения работ 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(пп.14 п.2 ст.39.10 Земельного кодекса)</w:t>
      </w:r>
    </w:p>
    <w:p w:rsidR="00937533" w:rsidRDefault="00937533" w:rsidP="00340B1F">
      <w:pPr>
        <w:pStyle w:val="NormalWeb"/>
        <w:spacing w:before="0" w:beforeAutospacing="0" w:after="0" w:afterAutospacing="0"/>
      </w:pPr>
      <w:r>
        <w:t>1) Заявление от лица, с которым в соответствии с Федеральным законом от 29 декабря 2012 г. № 275-ФЗ «О государственном оборонном заказе» или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Государственный контракт.</w:t>
      </w:r>
    </w:p>
    <w:p w:rsidR="00937533" w:rsidRDefault="00937533" w:rsidP="00340B1F">
      <w:pPr>
        <w:pStyle w:val="NormalWeb"/>
        <w:spacing w:before="0" w:beforeAutospacing="0" w:after="0" w:afterAutospacing="0"/>
      </w:pPr>
      <w:r>
        <w:t>19. Земельный участок, предназначенный для жилищного строительства (пп.15 п.2 ст.39.10 Земельного кодекса).</w:t>
      </w:r>
    </w:p>
    <w:p w:rsidR="00937533" w:rsidRDefault="00937533" w:rsidP="00340B1F">
      <w:pPr>
        <w:pStyle w:val="NormalWeb"/>
        <w:spacing w:before="0" w:beforeAutospacing="0" w:after="0" w:afterAutospacing="0"/>
      </w:pPr>
      <w:r>
        <w:t>1) Заявление от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Решение субъекта Российской Федерации о создании некоммерческой организации</w:t>
      </w:r>
    </w:p>
    <w:p w:rsidR="00937533" w:rsidRDefault="00937533" w:rsidP="00340B1F">
      <w:pPr>
        <w:pStyle w:val="NormalWeb"/>
        <w:spacing w:before="0" w:beforeAutospacing="0" w:after="0" w:afterAutospacing="0"/>
      </w:pPr>
      <w:r>
        <w:t>20. Земельный участок, предоставляемый взамен земельного участка, изъятого для государственных или муниципальных нужд (пп.16 п.2 ст.39.10 Земельного кодекса).</w:t>
      </w:r>
    </w:p>
    <w:p w:rsidR="00937533" w:rsidRDefault="00937533" w:rsidP="00340B1F">
      <w:pPr>
        <w:pStyle w:val="NormalWeb"/>
        <w:spacing w:before="0" w:beforeAutospacing="0" w:after="0" w:afterAutospacing="0"/>
      </w:pPr>
      <w:r>
        <w:t>1) Заявление от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о предварительном согласовании предоставления земельного участка (Приложение 1).</w:t>
      </w:r>
    </w:p>
    <w:p w:rsidR="00937533" w:rsidRDefault="00937533" w:rsidP="00340B1F">
      <w:pPr>
        <w:pStyle w:val="NormalWeb"/>
        <w:spacing w:before="0" w:beforeAutospacing="0" w:after="0" w:afterAutospacing="0"/>
      </w:pPr>
      <w:r>
        <w:t>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37533" w:rsidRDefault="00937533" w:rsidP="00340B1F">
      <w:pPr>
        <w:pStyle w:val="NormalWeb"/>
        <w:spacing w:before="0" w:beforeAutospacing="0" w:after="0" w:afterAutospacing="0"/>
      </w:pPr>
      <w:r>
        <w:t>17.5.1.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(Приложение 2). К заявлению о предоставлении земельного участка прилагаются документы, предусмотренные пунктом 17.5.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937533" w:rsidRDefault="00937533" w:rsidP="00340B1F">
      <w:pPr>
        <w:pStyle w:val="NormalWeb"/>
        <w:spacing w:before="0" w:beforeAutospacing="0" w:after="0" w:afterAutospacing="0"/>
      </w:pPr>
      <w:r>
        <w:t>19. Заявитель вправе представить документы, указанные в пункте 20 настоящего регламента, по собственной инициативе.</w:t>
      </w:r>
    </w:p>
    <w:p w:rsidR="00937533" w:rsidRDefault="00937533" w:rsidP="00340B1F">
      <w:pPr>
        <w:pStyle w:val="NormalWeb"/>
        <w:spacing w:before="0" w:beforeAutospacing="0" w:after="0" w:afterAutospacing="0"/>
        <w:jc w:val="center"/>
      </w:pPr>
      <w:r>
        <w:rPr>
          <w:rStyle w:val="Strong"/>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37533" w:rsidRDefault="00937533" w:rsidP="00340B1F">
      <w:pPr>
        <w:pStyle w:val="NormalWeb"/>
        <w:spacing w:before="0" w:beforeAutospacing="0" w:after="0" w:afterAutospacing="0"/>
      </w:pPr>
      <w:r>
        <w:t>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rsidR="00937533" w:rsidRDefault="00937533" w:rsidP="00340B1F">
      <w:pPr>
        <w:pStyle w:val="NormalWeb"/>
        <w:spacing w:before="0" w:beforeAutospacing="0" w:after="0" w:afterAutospacing="0"/>
      </w:pPr>
      <w:r>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937533" w:rsidRDefault="00937533" w:rsidP="00340B1F">
      <w:pPr>
        <w:pStyle w:val="NormalWeb"/>
        <w:spacing w:before="0" w:beforeAutospacing="0" w:after="0" w:afterAutospacing="0"/>
      </w:pPr>
      <w:r>
        <w:t> 20.1. В случае продажи земельных участков без проведения торгов:</w:t>
      </w:r>
    </w:p>
    <w:p w:rsidR="00937533" w:rsidRDefault="00937533" w:rsidP="00340B1F">
      <w:pPr>
        <w:pStyle w:val="NormalWeb"/>
        <w:spacing w:before="0" w:beforeAutospacing="0" w:after="0" w:afterAutospacing="0"/>
      </w:pPr>
      <w:r>
        <w:t>-- кадастровый паспорт испрашиваемого земельного участка либо кадастровая выписка об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37533" w:rsidRDefault="00937533" w:rsidP="00340B1F">
      <w:pPr>
        <w:pStyle w:val="NormalWeb"/>
        <w:spacing w:before="0" w:beforeAutospacing="0" w:after="0" w:afterAutospacing="0"/>
      </w:pPr>
      <w:r>
        <w:t>-- утвержденный проект планировки и утвержденный проект межевания территории;</w:t>
      </w:r>
    </w:p>
    <w:p w:rsidR="00937533" w:rsidRDefault="00937533" w:rsidP="00340B1F">
      <w:pPr>
        <w:pStyle w:val="NormalWeb"/>
        <w:spacing w:before="0" w:beforeAutospacing="0" w:after="0" w:afterAutospacing="0"/>
      </w:pPr>
      <w:r>
        <w:t>-- выписка из Единого государственного реестра юридических лиц (ЕГРЮЛ) о юридическом лице, являющемся заявителем;</w:t>
      </w:r>
    </w:p>
    <w:p w:rsidR="00937533" w:rsidRDefault="00937533" w:rsidP="00340B1F">
      <w:pPr>
        <w:pStyle w:val="NormalWeb"/>
        <w:spacing w:before="0" w:beforeAutospacing="0" w:after="0" w:afterAutospacing="0"/>
      </w:pPr>
      <w:r>
        <w:t>-- договор о комплексном освоении территории;</w:t>
      </w:r>
    </w:p>
    <w:p w:rsidR="00937533" w:rsidRDefault="00937533" w:rsidP="00340B1F">
      <w:pPr>
        <w:pStyle w:val="NormalWeb"/>
        <w:spacing w:before="0" w:beforeAutospacing="0" w:after="0" w:afterAutospacing="0"/>
      </w:pPr>
      <w:r>
        <w:t>-- утвержденный проект межевания территории;</w:t>
      </w:r>
    </w:p>
    <w:p w:rsidR="00937533" w:rsidRDefault="00937533" w:rsidP="00340B1F">
      <w:pPr>
        <w:pStyle w:val="NormalWeb"/>
        <w:spacing w:before="0" w:beforeAutospacing="0" w:after="0" w:afterAutospacing="0"/>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937533" w:rsidRDefault="00937533" w:rsidP="00340B1F">
      <w:pPr>
        <w:pStyle w:val="NormalWeb"/>
        <w:spacing w:before="0" w:beforeAutospacing="0" w:after="0" w:afterAutospacing="0"/>
      </w:pPr>
      <w:r>
        <w:t>-- кадастровый паспорт здания, сооружения, расположенного на испрашиваемом земельном участке;</w:t>
      </w:r>
    </w:p>
    <w:p w:rsidR="00937533" w:rsidRDefault="00937533" w:rsidP="00340B1F">
      <w:pPr>
        <w:pStyle w:val="NormalWeb"/>
        <w:spacing w:before="0" w:beforeAutospacing="0" w:after="0" w:afterAutospacing="0"/>
      </w:pPr>
      <w: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индивидуальных предпринимателей (ЕГРИП) об индивидуальном предпринимателе;</w:t>
      </w:r>
    </w:p>
    <w:p w:rsidR="00937533" w:rsidRDefault="00937533" w:rsidP="00340B1F">
      <w:pPr>
        <w:pStyle w:val="NormalWeb"/>
        <w:spacing w:before="0" w:beforeAutospacing="0" w:after="0" w:afterAutospacing="0"/>
      </w:pPr>
      <w:r>
        <w:t>20.2. В случае предоставления земельных участков, находящихся в государственной или муниципальной собственности, гражданину или юридическому лицу в собственность бесплатно:</w:t>
      </w:r>
    </w:p>
    <w:p w:rsidR="00937533" w:rsidRDefault="00937533" w:rsidP="00340B1F">
      <w:pPr>
        <w:pStyle w:val="NormalWeb"/>
        <w:spacing w:before="0" w:beforeAutospacing="0" w:after="0" w:afterAutospacing="0"/>
      </w:pPr>
      <w:r>
        <w:t> -- кадастровый паспорт испрашиваемого земельного участка либо кадастровая выписка об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37533" w:rsidRDefault="00937533" w:rsidP="00340B1F">
      <w:pPr>
        <w:pStyle w:val="NormalWeb"/>
        <w:spacing w:before="0" w:beforeAutospacing="0" w:after="0" w:afterAutospacing="0"/>
      </w:pPr>
      <w:r>
        <w:t>-- утвержденный проект планировки и утвержденный проект межевания территории;</w:t>
      </w:r>
    </w:p>
    <w:p w:rsidR="00937533" w:rsidRDefault="00937533" w:rsidP="00340B1F">
      <w:pPr>
        <w:pStyle w:val="NormalWeb"/>
        <w:spacing w:before="0" w:beforeAutospacing="0" w:after="0" w:afterAutospacing="0"/>
      </w:pPr>
      <w:r>
        <w:t>-- выписка из Единого государственного реестра юридических лиц (ЕГРЮЛ) о юридическом лице, являющемся заявителем;</w:t>
      </w:r>
    </w:p>
    <w:p w:rsidR="00937533" w:rsidRDefault="00937533" w:rsidP="00340B1F">
      <w:pPr>
        <w:pStyle w:val="NormalWeb"/>
        <w:spacing w:before="0" w:beforeAutospacing="0" w:after="0" w:afterAutospacing="0"/>
      </w:pPr>
      <w:r>
        <w:t>-- утвержденный проект межевания территории;</w:t>
      </w:r>
    </w:p>
    <w:p w:rsidR="00937533" w:rsidRDefault="00937533" w:rsidP="00340B1F">
      <w:pPr>
        <w:pStyle w:val="NormalWeb"/>
        <w:spacing w:before="0" w:beforeAutospacing="0" w:after="0" w:afterAutospacing="0"/>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937533" w:rsidRDefault="00937533" w:rsidP="00340B1F">
      <w:pPr>
        <w:pStyle w:val="NormalWeb"/>
        <w:spacing w:before="0" w:beforeAutospacing="0" w:after="0" w:afterAutospacing="0"/>
      </w:pPr>
      <w:r>
        <w:t>-- кадастровый паспорт здания, сооружения, расположенного на испрашиваемом земельном участке;</w:t>
      </w:r>
    </w:p>
    <w:p w:rsidR="00937533" w:rsidRDefault="00937533" w:rsidP="00340B1F">
      <w:pPr>
        <w:pStyle w:val="NormalWeb"/>
        <w:spacing w:before="0" w:beforeAutospacing="0" w:after="0" w:afterAutospacing="0"/>
      </w:pPr>
      <w:r>
        <w:t>20.3. В случае предоставления земельных участков, находящихся в государственной или муниципальной собственности, в аренду без проведения торгов:</w:t>
      </w:r>
    </w:p>
    <w:p w:rsidR="00937533" w:rsidRDefault="00937533" w:rsidP="00340B1F">
      <w:pPr>
        <w:pStyle w:val="NormalWeb"/>
        <w:spacing w:before="0" w:beforeAutospacing="0" w:after="0" w:afterAutospacing="0"/>
      </w:pPr>
      <w:r>
        <w:t> -- Указ или распоряжение Президента Российской Федерации;</w:t>
      </w:r>
    </w:p>
    <w:p w:rsidR="00937533" w:rsidRDefault="00937533" w:rsidP="00340B1F">
      <w:pPr>
        <w:pStyle w:val="NormalWeb"/>
        <w:spacing w:before="0" w:beforeAutospacing="0" w:after="0" w:afterAutospacing="0"/>
      </w:pPr>
      <w:r>
        <w:t>  -- кадастровый паспорт испрашиваемого земельного участка либо кадастровая выписка об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37533" w:rsidRDefault="00937533" w:rsidP="00340B1F">
      <w:pPr>
        <w:pStyle w:val="NormalWeb"/>
        <w:spacing w:before="0" w:beforeAutospacing="0" w:after="0" w:afterAutospacing="0"/>
      </w:pPr>
      <w:r>
        <w:t>-- утвержденный проект планировки и утвержденный проект межевания территории;</w:t>
      </w:r>
    </w:p>
    <w:p w:rsidR="00937533" w:rsidRDefault="00937533" w:rsidP="00340B1F">
      <w:pPr>
        <w:pStyle w:val="NormalWeb"/>
        <w:spacing w:before="0" w:beforeAutospacing="0" w:after="0" w:afterAutospacing="0"/>
      </w:pPr>
      <w:r>
        <w:t>-- выписка из Единого государственного реестра юридических лиц (ЕГРЮЛ) о юридическом лице, являющемся заявителем;</w:t>
      </w:r>
    </w:p>
    <w:p w:rsidR="00937533" w:rsidRDefault="00937533" w:rsidP="00340B1F">
      <w:pPr>
        <w:pStyle w:val="NormalWeb"/>
        <w:spacing w:before="0" w:beforeAutospacing="0" w:after="0" w:afterAutospacing="0"/>
      </w:pPr>
      <w:r>
        <w:t>-- утвержденный проект межевания территории;</w:t>
      </w:r>
    </w:p>
    <w:p w:rsidR="00937533" w:rsidRDefault="00937533" w:rsidP="00340B1F">
      <w:pPr>
        <w:pStyle w:val="NormalWeb"/>
        <w:spacing w:before="0" w:beforeAutospacing="0" w:after="0" w:afterAutospacing="0"/>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937533" w:rsidRDefault="00937533" w:rsidP="00340B1F">
      <w:pPr>
        <w:pStyle w:val="NormalWeb"/>
        <w:spacing w:before="0" w:beforeAutospacing="0" w:after="0" w:afterAutospacing="0"/>
      </w:pPr>
      <w:r>
        <w:t>-- выписка из Единого государственного реестра индивидуальных предпринимателей (ЕГРИП) об индивидуальном предпринимателе;</w:t>
      </w:r>
    </w:p>
    <w:p w:rsidR="00937533" w:rsidRDefault="00937533" w:rsidP="00340B1F">
      <w:pPr>
        <w:pStyle w:val="NormalWeb"/>
        <w:spacing w:before="0" w:beforeAutospacing="0" w:after="0" w:afterAutospacing="0"/>
      </w:pPr>
      <w:r>
        <w:t>-- распоряжение высшего должностного лица субъекта Российской Федерации;</w:t>
      </w:r>
    </w:p>
    <w:p w:rsidR="00937533" w:rsidRDefault="00937533" w:rsidP="00340B1F">
      <w:pPr>
        <w:pStyle w:val="NormalWeb"/>
        <w:spacing w:before="0" w:beforeAutospacing="0" w:after="0" w:afterAutospacing="0"/>
      </w:pPr>
      <w:r>
        <w:t>-- Решение Правительства Российской Федерации о сооружении ядерных установок, радиационных источников, пунктов захоронения радиоактивных отходов и о месте их размещения.</w:t>
      </w:r>
    </w:p>
    <w:p w:rsidR="00937533" w:rsidRDefault="00937533" w:rsidP="00340B1F">
      <w:pPr>
        <w:pStyle w:val="NormalWeb"/>
        <w:spacing w:before="0" w:beforeAutospacing="0" w:after="0" w:afterAutospacing="0"/>
      </w:pPr>
      <w:r>
        <w:t>20.4. В случае предоставления земельных участков, находящихся в государственной или муниципальной собственности, в постоянное (бессрочное пользование) без проведения торгов:</w:t>
      </w:r>
    </w:p>
    <w:p w:rsidR="00937533" w:rsidRDefault="00937533" w:rsidP="00340B1F">
      <w:pPr>
        <w:pStyle w:val="NormalWeb"/>
        <w:spacing w:before="0" w:beforeAutospacing="0" w:after="0" w:afterAutospacing="0"/>
      </w:pPr>
      <w:r>
        <w:t>-- кадастровый паспорт испрашиваемого земельного участка либо кадастровая выписка об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37533" w:rsidRDefault="00937533" w:rsidP="00340B1F">
      <w:pPr>
        <w:pStyle w:val="NormalWeb"/>
        <w:spacing w:before="0" w:beforeAutospacing="0" w:after="0" w:afterAutospacing="0"/>
      </w:pPr>
      <w:r>
        <w:t>-- выписка из Единого государственного реестра юридических лиц (ЕГРЮЛ) о юридическом лице, являющемся заявителем.</w:t>
      </w:r>
    </w:p>
    <w:p w:rsidR="00937533" w:rsidRDefault="00937533" w:rsidP="00340B1F">
      <w:pPr>
        <w:pStyle w:val="NormalWeb"/>
        <w:spacing w:before="0" w:beforeAutospacing="0" w:after="0" w:afterAutospacing="0"/>
      </w:pPr>
      <w:r>
        <w:t> 20.5. В случае предоставления земельных участков, находящихся в государственной или муниципальной собственности, в безвозмездное пользование без проведения торгов:</w:t>
      </w:r>
    </w:p>
    <w:p w:rsidR="00937533" w:rsidRDefault="00937533" w:rsidP="00340B1F">
      <w:pPr>
        <w:pStyle w:val="NormalWeb"/>
        <w:spacing w:before="0" w:beforeAutospacing="0" w:after="0" w:afterAutospacing="0"/>
      </w:pPr>
      <w:r>
        <w:t>-- кадастровый паспорт испрашиваемого земельного участка либо кадастровая выписка об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37533" w:rsidRDefault="00937533" w:rsidP="00340B1F">
      <w:pPr>
        <w:pStyle w:val="NormalWeb"/>
        <w:spacing w:before="0" w:beforeAutospacing="0" w:after="0" w:afterAutospacing="0"/>
      </w:pPr>
      <w:r>
        <w:t>-- выписка из Единого государственного реестра юридических лиц (ЕГРЮЛ) о юридическом лице, являющемся заявителем;</w:t>
      </w:r>
    </w:p>
    <w:p w:rsidR="00937533" w:rsidRDefault="00937533" w:rsidP="00340B1F">
      <w:pPr>
        <w:pStyle w:val="NormalWeb"/>
        <w:spacing w:before="0" w:beforeAutospacing="0" w:after="0" w:afterAutospacing="0"/>
      </w:pPr>
      <w:r>
        <w:t>-- кадастровый паспорт здания, сооружения, расположенного на испрашиваемом земельном участке;</w:t>
      </w:r>
    </w:p>
    <w:p w:rsidR="00937533" w:rsidRDefault="00937533" w:rsidP="00340B1F">
      <w:pPr>
        <w:pStyle w:val="NormalWeb"/>
        <w:spacing w:before="0" w:beforeAutospacing="0" w:after="0" w:afterAutospacing="0"/>
      </w:pPr>
      <w:r>
        <w:t>-- выписка из Единого государственного реестра индивидуальных предпринимателей (ЕГРИП) об индивидуальном предпринимателе;</w:t>
      </w:r>
    </w:p>
    <w:p w:rsidR="00937533" w:rsidRDefault="00937533" w:rsidP="00340B1F">
      <w:pPr>
        <w:pStyle w:val="NormalWeb"/>
        <w:spacing w:before="0" w:beforeAutospacing="0" w:after="0" w:afterAutospacing="0"/>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937533" w:rsidRDefault="00937533" w:rsidP="00340B1F">
      <w:pPr>
        <w:pStyle w:val="NormalWeb"/>
        <w:spacing w:before="0" w:beforeAutospacing="0" w:after="0" w:afterAutospacing="0"/>
        <w:jc w:val="center"/>
      </w:pPr>
      <w:r>
        <w:rPr>
          <w:rStyle w:val="Strong"/>
        </w:rPr>
        <w:t>Исчерпывающий перечень оснований для отказа в приеме документов, необходимых для предоставления муниципальной услуги</w:t>
      </w:r>
    </w:p>
    <w:p w:rsidR="00937533" w:rsidRDefault="00937533" w:rsidP="00340B1F">
      <w:pPr>
        <w:pStyle w:val="NormalWeb"/>
        <w:spacing w:before="0" w:beforeAutospacing="0" w:after="0" w:afterAutospacing="0"/>
      </w:pPr>
      <w:r>
        <w:t>21. Оснований для отказа в приеме документов на предоставление муниципальной услуги нет.</w:t>
      </w:r>
    </w:p>
    <w:p w:rsidR="00937533" w:rsidRDefault="00937533" w:rsidP="00340B1F">
      <w:pPr>
        <w:pStyle w:val="NormalWeb"/>
        <w:spacing w:before="0" w:beforeAutospacing="0" w:after="0" w:afterAutospacing="0"/>
        <w:jc w:val="center"/>
      </w:pPr>
      <w:r>
        <w:rPr>
          <w:rStyle w:val="Strong"/>
        </w:rPr>
        <w:t>Исчерпывающий перечень оснований для отказа в предоставлении муниципальной услуги</w:t>
      </w:r>
    </w:p>
    <w:p w:rsidR="00937533" w:rsidRDefault="00937533" w:rsidP="00340B1F">
      <w:pPr>
        <w:pStyle w:val="NormalWeb"/>
        <w:spacing w:before="0" w:beforeAutospacing="0" w:after="0" w:afterAutospacing="0"/>
      </w:pPr>
      <w:r>
        <w:t>22. Основаниями для отказа в предоставлении муниципальной услуги (без проведения торгов) являются:</w:t>
      </w:r>
    </w:p>
    <w:p w:rsidR="00937533" w:rsidRDefault="00937533" w:rsidP="00340B1F">
      <w:pPr>
        <w:pStyle w:val="NormalWeb"/>
        <w:spacing w:before="0" w:beforeAutospacing="0" w:after="0" w:afterAutospacing="0"/>
      </w:pPr>
      <w:r>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937533" w:rsidRDefault="00937533" w:rsidP="00340B1F">
      <w:pPr>
        <w:pStyle w:val="NormalWeb"/>
        <w:spacing w:before="0" w:beforeAutospacing="0" w:after="0" w:afterAutospacing="0"/>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пункта 2 статьи 39.10 Земельного кодекса;</w:t>
      </w:r>
    </w:p>
    <w:p w:rsidR="00937533" w:rsidRDefault="00937533" w:rsidP="00340B1F">
      <w:pPr>
        <w:pStyle w:val="NormalWeb"/>
        <w:spacing w:before="0" w:beforeAutospacing="0" w:after="0" w:afterAutospacing="0"/>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7533" w:rsidRDefault="00937533" w:rsidP="00340B1F">
      <w:pPr>
        <w:pStyle w:val="NormalWeb"/>
        <w:spacing w:before="0" w:beforeAutospacing="0" w:after="0" w:afterAutospacing="0"/>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принадлежащее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7533" w:rsidRDefault="00937533" w:rsidP="00340B1F">
      <w:pPr>
        <w:pStyle w:val="NormalWeb"/>
        <w:spacing w:before="0" w:beforeAutospacing="0" w:after="0" w:afterAutospacing="0"/>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7533" w:rsidRDefault="00937533" w:rsidP="00340B1F">
      <w:pPr>
        <w:pStyle w:val="NormalWeb"/>
        <w:spacing w:before="0" w:beforeAutospacing="0" w:after="0" w:afterAutospacing="0"/>
      </w:pPr>
      <w:r>
        <w:t>6) указанный в заявлении о предоставлении земельного участка земельный участок является изъятым из оборота и ограниченным в обороте и его предоставление не допускается на праве, указанном в заявлении о предоставлении земельного участка;</w:t>
      </w:r>
    </w:p>
    <w:p w:rsidR="00937533" w:rsidRDefault="00937533" w:rsidP="00340B1F">
      <w:pPr>
        <w:pStyle w:val="NormalWeb"/>
        <w:spacing w:before="0" w:beforeAutospacing="0" w:after="0" w:afterAutospacing="0"/>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7533" w:rsidRDefault="00937533" w:rsidP="00340B1F">
      <w:pPr>
        <w:pStyle w:val="NormalWeb"/>
        <w:spacing w:before="0" w:beforeAutospacing="0" w:after="0" w:afterAutospacing="0"/>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7533" w:rsidRDefault="00937533" w:rsidP="00340B1F">
      <w:pPr>
        <w:pStyle w:val="NormalWeb"/>
        <w:spacing w:before="0" w:beforeAutospacing="0" w:after="0" w:afterAutospacing="0"/>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7533" w:rsidRDefault="00937533" w:rsidP="00340B1F">
      <w:pPr>
        <w:pStyle w:val="NormalWeb"/>
        <w:spacing w:before="0" w:beforeAutospacing="0" w:after="0" w:afterAutospacing="0"/>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7533" w:rsidRDefault="00937533" w:rsidP="00340B1F">
      <w:pPr>
        <w:pStyle w:val="NormalWeb"/>
        <w:spacing w:before="0" w:beforeAutospacing="0" w:after="0" w:afterAutospacing="0"/>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937533" w:rsidRDefault="00937533" w:rsidP="00340B1F">
      <w:pPr>
        <w:pStyle w:val="NormalWeb"/>
        <w:spacing w:before="0" w:beforeAutospacing="0" w:after="0" w:afterAutospacing="0"/>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не принято решение об отказе в проведении этого аукциона по основаниям, предусмотренным пунктом 8 статьи 39.11 Земельного кодекса;</w:t>
      </w:r>
    </w:p>
    <w:p w:rsidR="00937533" w:rsidRDefault="00937533" w:rsidP="00340B1F">
      <w:pPr>
        <w:pStyle w:val="NormalWeb"/>
        <w:spacing w:before="0" w:beforeAutospacing="0" w:after="0" w:afterAutospacing="0"/>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 осуществления крестьянским (фермерским) хозяйством его деятельности;</w:t>
      </w:r>
    </w:p>
    <w:p w:rsidR="00937533" w:rsidRDefault="00937533" w:rsidP="00340B1F">
      <w:pPr>
        <w:pStyle w:val="NormalWeb"/>
        <w:spacing w:before="0" w:beforeAutospacing="0" w:after="0" w:afterAutospacing="0"/>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7533" w:rsidRDefault="00937533" w:rsidP="00340B1F">
      <w:pPr>
        <w:pStyle w:val="NormalWeb"/>
        <w:spacing w:before="0" w:beforeAutospacing="0" w:after="0" w:afterAutospacing="0"/>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937533" w:rsidRDefault="00937533" w:rsidP="00340B1F">
      <w:pPr>
        <w:pStyle w:val="NormalWeb"/>
        <w:spacing w:before="0" w:beforeAutospacing="0" w:after="0" w:afterAutospacing="0"/>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7533" w:rsidRDefault="00937533" w:rsidP="00340B1F">
      <w:pPr>
        <w:pStyle w:val="NormalWeb"/>
        <w:spacing w:before="0" w:beforeAutospacing="0" w:after="0" w:afterAutospacing="0"/>
      </w:pPr>
      <w:r>
        <w:t>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7533" w:rsidRDefault="00937533" w:rsidP="00340B1F">
      <w:pPr>
        <w:pStyle w:val="NormalWeb"/>
        <w:spacing w:before="0" w:beforeAutospacing="0" w:after="0" w:afterAutospacing="0"/>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7533" w:rsidRDefault="00937533" w:rsidP="00340B1F">
      <w:pPr>
        <w:pStyle w:val="NormalWeb"/>
        <w:spacing w:before="0" w:beforeAutospacing="0" w:after="0" w:afterAutospacing="0"/>
      </w:pPr>
      <w:r>
        <w:t>19)  предоставление земельного участка на заявленном виде прав не допускается;</w:t>
      </w:r>
    </w:p>
    <w:p w:rsidR="00937533" w:rsidRDefault="00937533" w:rsidP="00340B1F">
      <w:pPr>
        <w:pStyle w:val="NormalWeb"/>
        <w:spacing w:before="0" w:beforeAutospacing="0" w:after="0" w:afterAutospacing="0"/>
      </w:pPr>
      <w:r>
        <w:t>20) в отношении земельного участка, указанного в заявлении о его предоставлении, не установлен вид разрешенного использования;</w:t>
      </w:r>
    </w:p>
    <w:p w:rsidR="00937533" w:rsidRDefault="00937533" w:rsidP="00340B1F">
      <w:pPr>
        <w:pStyle w:val="NormalWeb"/>
        <w:spacing w:before="0" w:beforeAutospacing="0" w:after="0" w:afterAutospacing="0"/>
      </w:pPr>
      <w:r>
        <w:t>21) указанный в заявлении о предоставлении земельного участка земельный участок не отнесен к определенной категории земель;</w:t>
      </w:r>
    </w:p>
    <w:p w:rsidR="00937533" w:rsidRDefault="00937533" w:rsidP="00340B1F">
      <w:pPr>
        <w:pStyle w:val="NormalWeb"/>
        <w:spacing w:before="0" w:beforeAutospacing="0" w:after="0" w:afterAutospacing="0"/>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7533" w:rsidRDefault="00937533" w:rsidP="00340B1F">
      <w:pPr>
        <w:pStyle w:val="NormalWeb"/>
        <w:spacing w:before="0" w:beforeAutospacing="0" w:after="0" w:afterAutospacing="0"/>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 реконструкции;</w:t>
      </w:r>
    </w:p>
    <w:p w:rsidR="00937533" w:rsidRDefault="00937533" w:rsidP="00340B1F">
      <w:pPr>
        <w:pStyle w:val="NormalWeb"/>
        <w:spacing w:before="0" w:beforeAutospacing="0" w:after="0" w:afterAutospacing="0"/>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37533" w:rsidRDefault="00937533" w:rsidP="00340B1F">
      <w:pPr>
        <w:pStyle w:val="NormalWeb"/>
        <w:spacing w:before="0" w:beforeAutospacing="0" w:after="0" w:afterAutospacing="0"/>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37533" w:rsidRDefault="00937533" w:rsidP="00340B1F">
      <w:pPr>
        <w:pStyle w:val="NormalWeb"/>
        <w:spacing w:before="0" w:beforeAutospacing="0" w:after="0" w:afterAutospacing="0"/>
      </w:pPr>
      <w:r>
        <w:t>26)  непредставление документов, необходимых для принятия решения о предоставлении земельного участка;</w:t>
      </w:r>
    </w:p>
    <w:p w:rsidR="00937533" w:rsidRDefault="00937533" w:rsidP="00340B1F">
      <w:pPr>
        <w:pStyle w:val="NormalWeb"/>
        <w:spacing w:before="0" w:beforeAutospacing="0" w:after="0" w:afterAutospacing="0"/>
      </w:pPr>
      <w:r>
        <w:t>27) несоответствие представленных документов по форме и (или) содержанию нормам действующего законодательства.</w:t>
      </w:r>
    </w:p>
    <w:p w:rsidR="00937533" w:rsidRDefault="00937533" w:rsidP="00340B1F">
      <w:pPr>
        <w:pStyle w:val="NormalWeb"/>
        <w:spacing w:before="0" w:beforeAutospacing="0" w:after="0" w:afterAutospacing="0"/>
      </w:pPr>
      <w: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937533" w:rsidRDefault="00937533" w:rsidP="00340B1F">
      <w:pPr>
        <w:pStyle w:val="NormalWeb"/>
        <w:spacing w:before="0" w:beforeAutospacing="0" w:after="0" w:afterAutospacing="0"/>
      </w:pPr>
      <w:r>
        <w:t>24. Решение об отказе в предварительном согласовании предоставления земельного участка, в предоставлении земельного участка принимается в срок не более чем тридцать дней со дня поступления заявления, направляется заявителю и может быть обжаловано заявителем в судебном порядке.</w:t>
      </w:r>
    </w:p>
    <w:p w:rsidR="00937533" w:rsidRDefault="00937533" w:rsidP="00340B1F">
      <w:pPr>
        <w:pStyle w:val="NormalWeb"/>
        <w:spacing w:before="0" w:beforeAutospacing="0" w:after="0" w:afterAutospacing="0"/>
        <w:jc w:val="center"/>
      </w:pPr>
      <w:r>
        <w:rPr>
          <w:rStyle w:val="Strong"/>
        </w:rPr>
        <w:t>Порядок, размер и основания взимания государственной пошлины или иной платы, взимаемой за предоставление муниципальной услуги</w:t>
      </w:r>
    </w:p>
    <w:p w:rsidR="00937533" w:rsidRDefault="00937533" w:rsidP="00340B1F">
      <w:pPr>
        <w:pStyle w:val="NormalWeb"/>
        <w:spacing w:before="0" w:beforeAutospacing="0" w:after="0" w:afterAutospacing="0"/>
      </w:pPr>
      <w:r>
        <w:t>25. Муниципальная услуга предоставляется бесплатно.</w:t>
      </w:r>
    </w:p>
    <w:p w:rsidR="00937533" w:rsidRDefault="00937533" w:rsidP="00340B1F">
      <w:pPr>
        <w:pStyle w:val="NormalWeb"/>
        <w:spacing w:before="0" w:beforeAutospacing="0" w:after="0" w:afterAutospacing="0"/>
        <w:jc w:val="center"/>
      </w:pPr>
      <w:r>
        <w:rPr>
          <w:rStyle w:val="Strong"/>
        </w:rPr>
        <w:t xml:space="preserve">Максимальный срок ожидания в очереди при подаче заявления о </w:t>
      </w:r>
    </w:p>
    <w:p w:rsidR="00937533" w:rsidRDefault="00937533" w:rsidP="00340B1F">
      <w:pPr>
        <w:pStyle w:val="NormalWeb"/>
        <w:spacing w:before="0" w:beforeAutospacing="0" w:after="0" w:afterAutospacing="0"/>
        <w:jc w:val="center"/>
      </w:pPr>
      <w:r>
        <w:rPr>
          <w:rStyle w:val="Strong"/>
        </w:rPr>
        <w:t>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533" w:rsidRDefault="00937533" w:rsidP="00340B1F">
      <w:pPr>
        <w:pStyle w:val="NormalWeb"/>
        <w:spacing w:before="0" w:beforeAutospacing="0" w:after="0" w:afterAutospacing="0"/>
      </w:pPr>
      <w:r>
        <w:t>26. 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15 минут.</w:t>
      </w:r>
    </w:p>
    <w:p w:rsidR="00937533" w:rsidRDefault="00937533" w:rsidP="00340B1F">
      <w:pPr>
        <w:pStyle w:val="NormalWeb"/>
        <w:spacing w:before="0" w:beforeAutospacing="0" w:after="0" w:afterAutospacing="0"/>
        <w:jc w:val="center"/>
      </w:pPr>
      <w:r>
        <w:rPr>
          <w:rStyle w:val="Strong"/>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533" w:rsidRDefault="00937533" w:rsidP="00340B1F">
      <w:pPr>
        <w:pStyle w:val="NormalWeb"/>
        <w:spacing w:before="0" w:beforeAutospacing="0" w:after="0" w:afterAutospacing="0"/>
      </w:pPr>
      <w:r>
        <w:t>27. Регистрация заявления осуществляется при подаче заявления в администрацию Калининского сельсовета.</w:t>
      </w:r>
    </w:p>
    <w:p w:rsidR="00937533" w:rsidRDefault="00937533" w:rsidP="00340B1F">
      <w:pPr>
        <w:pStyle w:val="NormalWeb"/>
        <w:spacing w:before="0" w:beforeAutospacing="0" w:after="0" w:afterAutospacing="0"/>
      </w:pPr>
      <w:r>
        <w:t>28. При поступлении заявления по электронной почте заявление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w:t>
      </w:r>
    </w:p>
    <w:p w:rsidR="00937533" w:rsidRDefault="00937533" w:rsidP="00340B1F">
      <w:pPr>
        <w:pStyle w:val="NormalWeb"/>
        <w:spacing w:before="0" w:beforeAutospacing="0" w:after="0" w:afterAutospacing="0"/>
        <w:jc w:val="center"/>
      </w:pPr>
      <w:r>
        <w:rPr>
          <w:rStyle w:val="Strong"/>
        </w:rPr>
        <w:t>Требования к помещениям, в которых предоставляется муниципальная услуга</w:t>
      </w:r>
    </w:p>
    <w:p w:rsidR="00937533" w:rsidRDefault="00937533" w:rsidP="00340B1F">
      <w:pPr>
        <w:pStyle w:val="NormalWeb"/>
        <w:spacing w:before="0" w:beforeAutospacing="0" w:after="0" w:afterAutospacing="0"/>
      </w:pPr>
      <w:r>
        <w:t>29. Помещения, в которых осуществляется предоставление муниципальной услуги, быть обеспечены:</w:t>
      </w:r>
    </w:p>
    <w:p w:rsidR="00937533" w:rsidRDefault="00937533" w:rsidP="00340B1F">
      <w:pPr>
        <w:pStyle w:val="NormalWeb"/>
        <w:spacing w:before="0" w:beforeAutospacing="0" w:after="0" w:afterAutospacing="0"/>
      </w:pPr>
      <w:r>
        <w:t>- средствами пожаротушения;</w:t>
      </w:r>
    </w:p>
    <w:p w:rsidR="00937533" w:rsidRDefault="00937533" w:rsidP="00340B1F">
      <w:pPr>
        <w:pStyle w:val="NormalWeb"/>
        <w:spacing w:before="0" w:beforeAutospacing="0" w:after="0" w:afterAutospacing="0"/>
      </w:pPr>
      <w: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937533" w:rsidRDefault="00937533" w:rsidP="00340B1F">
      <w:pPr>
        <w:pStyle w:val="NormalWeb"/>
        <w:spacing w:before="0" w:beforeAutospacing="0" w:after="0" w:afterAutospacing="0"/>
      </w:pPr>
      <w: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937533" w:rsidRDefault="00937533" w:rsidP="00340B1F">
      <w:pPr>
        <w:pStyle w:val="NormalWeb"/>
        <w:spacing w:before="0" w:beforeAutospacing="0" w:after="0" w:afterAutospacing="0"/>
      </w:pPr>
      <w:r>
        <w:t>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937533" w:rsidRDefault="00937533" w:rsidP="00340B1F">
      <w:pPr>
        <w:pStyle w:val="NormalWeb"/>
        <w:spacing w:before="0" w:beforeAutospacing="0" w:after="0" w:afterAutospacing="0"/>
      </w:pPr>
      <w:r>
        <w:t>32.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937533" w:rsidRDefault="00937533" w:rsidP="00340B1F">
      <w:pPr>
        <w:pStyle w:val="NormalWeb"/>
        <w:spacing w:before="0" w:beforeAutospacing="0" w:after="0" w:afterAutospacing="0"/>
        <w:jc w:val="center"/>
      </w:pPr>
      <w:r>
        <w:rPr>
          <w:rStyle w:val="Strong"/>
        </w:rPr>
        <w:t>Показатели доступности и качества муниципальной услуги</w:t>
      </w:r>
    </w:p>
    <w:p w:rsidR="00937533" w:rsidRDefault="00937533" w:rsidP="00340B1F">
      <w:pPr>
        <w:pStyle w:val="NormalWeb"/>
        <w:spacing w:before="0" w:beforeAutospacing="0" w:after="0" w:afterAutospacing="0"/>
      </w:pPr>
      <w:r>
        <w:t>33. Показателями доступности муниципальной услуги являются:</w:t>
      </w:r>
    </w:p>
    <w:p w:rsidR="00937533" w:rsidRDefault="00937533" w:rsidP="00340B1F">
      <w:pPr>
        <w:pStyle w:val="NormalWeb"/>
        <w:spacing w:before="0" w:beforeAutospacing="0" w:after="0" w:afterAutospacing="0"/>
      </w:pPr>
      <w:r>
        <w:t>- 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 до 2;</w:t>
      </w:r>
    </w:p>
    <w:p w:rsidR="00937533" w:rsidRDefault="00937533" w:rsidP="00340B1F">
      <w:pPr>
        <w:pStyle w:val="NormalWeb"/>
        <w:spacing w:before="0" w:beforeAutospacing="0" w:after="0" w:afterAutospacing="0"/>
      </w:pPr>
      <w:r>
        <w:t>- наличие различных каналов получения информации о предоставлении муниципальной услуги;</w:t>
      </w:r>
    </w:p>
    <w:p w:rsidR="00937533" w:rsidRDefault="00937533" w:rsidP="00340B1F">
      <w:pPr>
        <w:pStyle w:val="NormalWeb"/>
        <w:spacing w:before="0" w:beforeAutospacing="0" w:after="0" w:afterAutospacing="0"/>
      </w:pPr>
      <w:r>
        <w:t>- короткое время ожидания предоставления муниципальной услуги.</w:t>
      </w:r>
    </w:p>
    <w:p w:rsidR="00937533" w:rsidRDefault="00937533" w:rsidP="00340B1F">
      <w:pPr>
        <w:pStyle w:val="NormalWeb"/>
        <w:spacing w:before="0" w:beforeAutospacing="0" w:after="0" w:afterAutospacing="0"/>
      </w:pPr>
      <w:r>
        <w:t>34. Показателями качества муниципальной услуги являются:</w:t>
      </w:r>
    </w:p>
    <w:p w:rsidR="00937533" w:rsidRDefault="00937533" w:rsidP="00340B1F">
      <w:pPr>
        <w:pStyle w:val="NormalWeb"/>
        <w:spacing w:before="0" w:beforeAutospacing="0" w:after="0" w:afterAutospacing="0"/>
      </w:pPr>
      <w: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937533" w:rsidRDefault="00937533" w:rsidP="00340B1F">
      <w:pPr>
        <w:pStyle w:val="NormalWeb"/>
        <w:spacing w:before="0" w:beforeAutospacing="0" w:after="0" w:afterAutospacing="0"/>
      </w:pPr>
      <w:r>
        <w:t>- количество заявлений, рассмотренных с нарушением установленных сроков;</w:t>
      </w:r>
    </w:p>
    <w:p w:rsidR="00937533" w:rsidRDefault="00937533" w:rsidP="00340B1F">
      <w:pPr>
        <w:pStyle w:val="NormalWeb"/>
        <w:spacing w:before="0" w:beforeAutospacing="0" w:after="0" w:afterAutospacing="0"/>
      </w:pPr>
      <w:r>
        <w:t>- количество жалоб на действия (бездействие) работников УМИ, ответственных за предоставление муниципальной услуги, рассмотренных их непосредственным руководителем.</w:t>
      </w:r>
    </w:p>
    <w:p w:rsidR="00937533" w:rsidRDefault="00937533" w:rsidP="00340B1F">
      <w:pPr>
        <w:pStyle w:val="NormalWeb"/>
        <w:spacing w:before="0" w:beforeAutospacing="0" w:after="0" w:afterAutospacing="0"/>
      </w:pPr>
      <w:r>
        <w:t> </w:t>
      </w:r>
    </w:p>
    <w:p w:rsidR="00937533" w:rsidRDefault="00937533" w:rsidP="00340B1F">
      <w:pPr>
        <w:pStyle w:val="NormalWeb"/>
        <w:spacing w:before="0" w:beforeAutospacing="0" w:after="0" w:afterAutospacing="0"/>
        <w:jc w:val="center"/>
      </w:pPr>
      <w:r>
        <w:rPr>
          <w:rStyle w:val="Strong"/>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7533" w:rsidRDefault="00937533" w:rsidP="00340B1F">
      <w:pPr>
        <w:pStyle w:val="NormalWeb"/>
        <w:spacing w:before="0" w:beforeAutospacing="0" w:after="0" w:afterAutospacing="0"/>
      </w:pPr>
      <w:r>
        <w:t>35. Предоставление муниципальной услуги включает в себя следующие административные процедуры, представленные в виде блок-схем в Приложении 3 к настоящему Регламенту:</w:t>
      </w:r>
    </w:p>
    <w:p w:rsidR="00937533" w:rsidRDefault="00937533" w:rsidP="00340B1F">
      <w:pPr>
        <w:pStyle w:val="NormalWeb"/>
        <w:spacing w:before="0" w:beforeAutospacing="0" w:after="0" w:afterAutospacing="0"/>
      </w:pPr>
      <w:r>
        <w:t>В случае предоставления земельных участков в собственность, аренду на торгах:</w:t>
      </w:r>
    </w:p>
    <w:p w:rsidR="00937533" w:rsidRDefault="00937533" w:rsidP="00340B1F">
      <w:pPr>
        <w:numPr>
          <w:ilvl w:val="0"/>
          <w:numId w:val="4"/>
        </w:numPr>
        <w:ind w:left="0"/>
      </w:pPr>
      <w:r>
        <w:t>Принятие решения о проведении аукциона по продаже земельного участка или аукциона на право заключения договора аренды земельного участка</w:t>
      </w:r>
    </w:p>
    <w:p w:rsidR="00937533" w:rsidRDefault="00937533" w:rsidP="00340B1F">
      <w:pPr>
        <w:numPr>
          <w:ilvl w:val="0"/>
          <w:numId w:val="4"/>
        </w:numPr>
        <w:ind w:left="0"/>
      </w:pPr>
      <w:r>
        <w:t>Прием и регистрация заявки на участие в аукционе</w:t>
      </w:r>
    </w:p>
    <w:p w:rsidR="00937533" w:rsidRDefault="00937533" w:rsidP="00340B1F">
      <w:pPr>
        <w:pStyle w:val="NormalWeb"/>
        <w:spacing w:before="0" w:beforeAutospacing="0" w:after="0" w:afterAutospacing="0"/>
      </w:pPr>
      <w:r>
        <w:t>   - Регистрация заявки на участие в аукционе</w:t>
      </w:r>
    </w:p>
    <w:p w:rsidR="00937533" w:rsidRDefault="00937533" w:rsidP="00340B1F">
      <w:pPr>
        <w:pStyle w:val="NormalWeb"/>
        <w:spacing w:before="0" w:beforeAutospacing="0" w:after="0" w:afterAutospacing="0"/>
      </w:pPr>
      <w:r>
        <w:t>   - Признание заявителя участником аукциона или заявитель не допускается к участию в аукционе.</w:t>
      </w:r>
    </w:p>
    <w:p w:rsidR="00937533" w:rsidRDefault="00937533" w:rsidP="00340B1F">
      <w:pPr>
        <w:numPr>
          <w:ilvl w:val="0"/>
          <w:numId w:val="5"/>
        </w:numPr>
        <w:ind w:left="0"/>
      </w:pPr>
      <w:r>
        <w:t>Проведение аукциона</w:t>
      </w:r>
    </w:p>
    <w:p w:rsidR="00937533" w:rsidRDefault="00937533" w:rsidP="00340B1F">
      <w:pPr>
        <w:numPr>
          <w:ilvl w:val="0"/>
          <w:numId w:val="5"/>
        </w:numPr>
        <w:ind w:left="0"/>
      </w:pPr>
      <w:r>
        <w:t>Заключение договора купли-продажи, аренды с победителем аукциона</w:t>
      </w:r>
    </w:p>
    <w:p w:rsidR="00937533" w:rsidRDefault="00937533" w:rsidP="00340B1F">
      <w:pPr>
        <w:pStyle w:val="NormalWeb"/>
        <w:spacing w:before="0" w:beforeAutospacing="0" w:after="0" w:afterAutospacing="0"/>
      </w:pPr>
      <w:r>
        <w:t>В случае предоставления земельных участков в собственность, аренду, постоянное (бессрочное), безвозмездное пользование без проведения торгов:</w:t>
      </w:r>
    </w:p>
    <w:p w:rsidR="00937533" w:rsidRDefault="00937533" w:rsidP="00340B1F">
      <w:pPr>
        <w:numPr>
          <w:ilvl w:val="0"/>
          <w:numId w:val="6"/>
        </w:numPr>
        <w:ind w:left="0"/>
      </w:pPr>
      <w:r>
        <w:t>Прием и регистрация заявления о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   - Прием и регистрация заявления о предварительном согласовании предоставления земельного участка и необходимых документов</w:t>
      </w:r>
    </w:p>
    <w:p w:rsidR="00937533" w:rsidRDefault="00937533" w:rsidP="00340B1F">
      <w:pPr>
        <w:numPr>
          <w:ilvl w:val="0"/>
          <w:numId w:val="7"/>
        </w:numPr>
        <w:ind w:left="0"/>
      </w:pPr>
      <w:r>
        <w:t xml:space="preserve">Рассмотрение и проверка поступившего заявления и необходимых документов. </w:t>
      </w:r>
    </w:p>
    <w:p w:rsidR="00937533" w:rsidRDefault="00937533" w:rsidP="00340B1F">
      <w:pPr>
        <w:pStyle w:val="NormalWeb"/>
        <w:spacing w:before="0" w:beforeAutospacing="0" w:after="0" w:afterAutospacing="0"/>
      </w:pPr>
      <w:r>
        <w:t>   - Возвращение заявления о предварительном согласовании предоставления земельного участка и документов,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937533" w:rsidRDefault="00937533" w:rsidP="00340B1F">
      <w:pPr>
        <w:numPr>
          <w:ilvl w:val="0"/>
          <w:numId w:val="8"/>
        </w:numPr>
        <w:ind w:left="0"/>
      </w:pPr>
      <w:r>
        <w:t>Подготовка распоряжения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 Подготовка проекта распоряжения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937533" w:rsidRDefault="00937533" w:rsidP="00340B1F">
      <w:pPr>
        <w:pStyle w:val="NormalWeb"/>
        <w:spacing w:before="0" w:beforeAutospacing="0" w:after="0" w:afterAutospacing="0"/>
      </w:pPr>
      <w:r>
        <w:t>- Подписание проекта распоряжения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937533" w:rsidRDefault="00937533" w:rsidP="00340B1F">
      <w:pPr>
        <w:numPr>
          <w:ilvl w:val="0"/>
          <w:numId w:val="9"/>
        </w:numPr>
        <w:ind w:left="0"/>
      </w:pPr>
      <w:r>
        <w:t>Выдача документов заявителю</w:t>
      </w:r>
    </w:p>
    <w:p w:rsidR="00937533" w:rsidRDefault="00937533" w:rsidP="00340B1F">
      <w:pPr>
        <w:numPr>
          <w:ilvl w:val="0"/>
          <w:numId w:val="9"/>
        </w:numPr>
        <w:ind w:left="0"/>
      </w:pPr>
      <w:r>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37533" w:rsidRDefault="00937533" w:rsidP="00340B1F">
      <w:pPr>
        <w:numPr>
          <w:ilvl w:val="0"/>
          <w:numId w:val="9"/>
        </w:numPr>
        <w:ind w:left="0"/>
      </w:pPr>
      <w:r>
        <w:t>Прием и регистрация заявления о предоставлении земельного участка:</w:t>
      </w:r>
    </w:p>
    <w:p w:rsidR="00937533" w:rsidRDefault="00937533" w:rsidP="00340B1F">
      <w:pPr>
        <w:pStyle w:val="NormalWeb"/>
        <w:spacing w:before="0" w:beforeAutospacing="0" w:after="0" w:afterAutospacing="0"/>
      </w:pPr>
      <w:r>
        <w:t>- Прием и регистрация заявления о предоставлении земельного участка и необходимых документов</w:t>
      </w:r>
    </w:p>
    <w:p w:rsidR="00937533" w:rsidRDefault="00937533" w:rsidP="00340B1F">
      <w:pPr>
        <w:pStyle w:val="NormalWeb"/>
        <w:spacing w:before="0" w:beforeAutospacing="0" w:after="0" w:afterAutospacing="0"/>
      </w:pPr>
      <w:r>
        <w:t>- Рассмотрение и проверка поступившего заявления и необходимых документов</w:t>
      </w:r>
    </w:p>
    <w:p w:rsidR="00937533" w:rsidRDefault="00937533" w:rsidP="00340B1F">
      <w:pPr>
        <w:pStyle w:val="NormalWeb"/>
        <w:spacing w:before="0" w:beforeAutospacing="0" w:after="0" w:afterAutospacing="0"/>
      </w:pPr>
      <w:r>
        <w:t>- Возвращение заявления о предоставления земельного участка и необходимых документов,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937533" w:rsidRDefault="00937533" w:rsidP="00340B1F">
      <w:pPr>
        <w:numPr>
          <w:ilvl w:val="0"/>
          <w:numId w:val="10"/>
        </w:numPr>
        <w:ind w:left="0"/>
      </w:pPr>
      <w:r>
        <w:t>Подготовка проектов договоров купли-продажи, аренды, безвозмездного пользования, проектов распоряжений о предоставлении земельного участка в собственность, постоянное (бессрочное) пользование или решения об отказе в предоставлении земельного участка:</w:t>
      </w:r>
    </w:p>
    <w:p w:rsidR="00937533" w:rsidRDefault="00937533" w:rsidP="00340B1F">
      <w:pPr>
        <w:pStyle w:val="NormalWeb"/>
        <w:spacing w:before="0" w:beforeAutospacing="0" w:after="0" w:afterAutospacing="0"/>
      </w:pPr>
      <w:r>
        <w:t>- Подготовка проектов договоров купли-продажи, аренды, безвозмездного пользования, проектов распоряжения о предоставлении земельного участка в собственность, в постоянное (бессрочное) пользование или решения об отказе в предоставлении земельного участка.</w:t>
      </w:r>
    </w:p>
    <w:p w:rsidR="00937533" w:rsidRDefault="00937533" w:rsidP="00340B1F">
      <w:pPr>
        <w:pStyle w:val="NormalWeb"/>
        <w:spacing w:before="0" w:beforeAutospacing="0" w:after="0" w:afterAutospacing="0"/>
      </w:pPr>
      <w:r>
        <w:t>- Подписание проектов договоров купли-продажи, аренды, безвозмездного пользования, проектов распоряжения о предоставлении земельного участка в собственность, в постоянное (бессрочное) пользование или решения об отказе в предоставлении земельного участка.</w:t>
      </w:r>
    </w:p>
    <w:p w:rsidR="00937533" w:rsidRDefault="00937533" w:rsidP="00340B1F">
      <w:pPr>
        <w:numPr>
          <w:ilvl w:val="0"/>
          <w:numId w:val="11"/>
        </w:numPr>
        <w:ind w:left="0"/>
      </w:pPr>
      <w:r>
        <w:t>Выдача документов.</w:t>
      </w:r>
    </w:p>
    <w:p w:rsidR="00937533" w:rsidRDefault="00937533" w:rsidP="00340B1F">
      <w:pPr>
        <w:pStyle w:val="NormalWeb"/>
        <w:spacing w:before="0" w:beforeAutospacing="0" w:after="0" w:afterAutospacing="0"/>
      </w:pPr>
      <w:r>
        <w:t>Указанные административные процедуры осуществляются в пределах сроков, установленных настоящим Административным регламентом.</w:t>
      </w:r>
    </w:p>
    <w:p w:rsidR="00937533" w:rsidRDefault="00937533" w:rsidP="00340B1F">
      <w:pPr>
        <w:pStyle w:val="NormalWeb"/>
        <w:spacing w:before="0" w:beforeAutospacing="0" w:after="0" w:afterAutospacing="0"/>
      </w:pPr>
      <w:r>
        <w:t>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ЕПГУ (в случае подачи заявления на предоставление услуги через ЕПГУ).</w:t>
      </w:r>
    </w:p>
    <w:p w:rsidR="00937533" w:rsidRDefault="00937533" w:rsidP="00340B1F">
      <w:pPr>
        <w:pStyle w:val="NormalWeb"/>
        <w:spacing w:before="0" w:beforeAutospacing="0" w:after="0" w:afterAutospacing="0"/>
        <w:jc w:val="center"/>
      </w:pPr>
      <w:r>
        <w:rPr>
          <w:rStyle w:val="Strong"/>
        </w:rPr>
        <w:t>Прием и регистрация заявления и документов, необходимых для предоставления муниципальной услуги</w:t>
      </w:r>
    </w:p>
    <w:p w:rsidR="00937533" w:rsidRDefault="00937533" w:rsidP="00340B1F">
      <w:pPr>
        <w:pStyle w:val="NormalWeb"/>
        <w:spacing w:before="0" w:beforeAutospacing="0" w:after="0" w:afterAutospacing="0"/>
      </w:pPr>
      <w:r>
        <w:t>36. Основанием для начала исполнения муниципальной услуги является обращение заявителя в администрацию Калининского сельсовета с заявлением о предоставлении муниципальной услуги, и документами, предусмотренными пунктом 17 настоящего регламента.</w:t>
      </w:r>
    </w:p>
    <w:p w:rsidR="00937533" w:rsidRDefault="00937533" w:rsidP="00340B1F">
      <w:pPr>
        <w:pStyle w:val="NormalWeb"/>
        <w:spacing w:before="0" w:beforeAutospacing="0" w:after="0" w:afterAutospacing="0"/>
      </w:pPr>
      <w:r>
        <w:t>Заявитель может представить заявление и документы лично, через представителя либо направить по почте или на электронную почту по адресам, указанным в пункте 9 настоящего регламента, а также через личный кабинет на ЕПГУ или через многофункциональный центр.</w:t>
      </w:r>
    </w:p>
    <w:p w:rsidR="00937533" w:rsidRDefault="00937533" w:rsidP="00340B1F">
      <w:pPr>
        <w:pStyle w:val="NormalWeb"/>
        <w:spacing w:before="0" w:beforeAutospacing="0" w:after="0" w:afterAutospacing="0"/>
      </w:pPr>
      <w:r>
        <w:t>37. Прием и регистрация заявления и документов, необходимых для предоставления муниципальной услуги осуществляется должностным лицом Администрации, ответственным за прием входящей корреспонденции.</w:t>
      </w:r>
    </w:p>
    <w:p w:rsidR="00937533" w:rsidRDefault="00937533" w:rsidP="00340B1F">
      <w:pPr>
        <w:pStyle w:val="NormalWeb"/>
        <w:spacing w:before="0" w:beforeAutospacing="0" w:after="0" w:afterAutospacing="0"/>
      </w:pPr>
      <w:r>
        <w:t>Прием заявления и его регистрации в Администрации осуществляется в порядке общего делопроизводства.</w:t>
      </w:r>
    </w:p>
    <w:p w:rsidR="00937533" w:rsidRDefault="00937533" w:rsidP="00340B1F">
      <w:pPr>
        <w:pStyle w:val="NormalWeb"/>
        <w:spacing w:before="0" w:beforeAutospacing="0" w:after="0" w:afterAutospacing="0"/>
      </w:pPr>
      <w:r>
        <w:t>Дата регистрации заявления в Администрации является началом исчисления срока предоставления муниципальной услуги.</w:t>
      </w:r>
    </w:p>
    <w:p w:rsidR="00937533" w:rsidRDefault="00937533" w:rsidP="00340B1F">
      <w:pPr>
        <w:pStyle w:val="NormalWeb"/>
        <w:spacing w:before="0" w:beforeAutospacing="0" w:after="0" w:afterAutospacing="0"/>
      </w:pPr>
      <w:r>
        <w:t>38. Должностное лицо Администрации, ответственное за прием входящей корреспонденции осуществляет следующие действия:</w:t>
      </w:r>
    </w:p>
    <w:p w:rsidR="00937533" w:rsidRDefault="00937533" w:rsidP="00340B1F">
      <w:pPr>
        <w:pStyle w:val="NormalWeb"/>
        <w:spacing w:before="0" w:beforeAutospacing="0" w:after="0" w:afterAutospacing="0"/>
      </w:pPr>
      <w:r>
        <w:t>- регистрирует заявление и выдает заявителю второй экземпляр заявления с отметкой о принятии документов;</w:t>
      </w:r>
    </w:p>
    <w:p w:rsidR="00937533" w:rsidRDefault="00937533" w:rsidP="00340B1F">
      <w:pPr>
        <w:pStyle w:val="NormalWeb"/>
        <w:spacing w:before="0" w:beforeAutospacing="0" w:after="0" w:afterAutospacing="0"/>
      </w:pPr>
      <w:r>
        <w:t>- вносит в журнал учета входящих документов запись о приеме документов в соответствии с правилами делопроизводства.</w:t>
      </w:r>
    </w:p>
    <w:p w:rsidR="00937533" w:rsidRDefault="00937533" w:rsidP="00340B1F">
      <w:pPr>
        <w:pStyle w:val="NormalWeb"/>
        <w:spacing w:before="0" w:beforeAutospacing="0" w:after="0" w:afterAutospacing="0"/>
      </w:pPr>
      <w:r>
        <w:t>39. Зарегистрированное заявление передается главе администрации  Калининского сельсовета для дачи поручения.</w:t>
      </w:r>
    </w:p>
    <w:p w:rsidR="00937533" w:rsidRDefault="00937533" w:rsidP="00340B1F">
      <w:pPr>
        <w:pStyle w:val="NormalWeb"/>
        <w:spacing w:before="0" w:beforeAutospacing="0" w:after="0" w:afterAutospacing="0"/>
      </w:pPr>
      <w:r>
        <w:t>После этого, заявление с поручением главы администрации Калининского сельсовета и с приложенными документами, поступает на исполнение ответственному сотруднику.</w:t>
      </w:r>
    </w:p>
    <w:p w:rsidR="00937533" w:rsidRDefault="00937533" w:rsidP="00340B1F">
      <w:pPr>
        <w:pStyle w:val="NormalWeb"/>
        <w:spacing w:before="0" w:beforeAutospacing="0" w:after="0" w:afterAutospacing="0"/>
      </w:pPr>
      <w:r>
        <w:t>40. Результатом процедуры является принятый пакет документов или возвращение  заявления,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937533" w:rsidRDefault="00937533" w:rsidP="00340B1F">
      <w:pPr>
        <w:pStyle w:val="NormalWeb"/>
        <w:spacing w:before="0" w:beforeAutospacing="0" w:after="0" w:afterAutospacing="0"/>
      </w:pPr>
      <w:r>
        <w:t xml:space="preserve">41. На основании принятых документов осуществляется подготовка постановления о проведении торгов или подготовка постановления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или осуществляется публикация извещения о предоставлении земельного участка в газете «Усть – Абаканские известия», на официальном сайте администрации муниципального образования Калининский сельсовет по адресу: </w:t>
      </w:r>
      <w:r>
        <w:rPr>
          <w:lang w:val="en-US"/>
        </w:rPr>
        <w:t>mo</w:t>
      </w:r>
      <w:r w:rsidRPr="00E345D7">
        <w:t>-</w:t>
      </w:r>
      <w:r>
        <w:rPr>
          <w:lang w:val="en-US"/>
        </w:rPr>
        <w:t>kalinino</w:t>
      </w:r>
      <w:r w:rsidRPr="00E345D7">
        <w:t xml:space="preserve"> </w:t>
      </w:r>
      <w:r>
        <w:rPr>
          <w:lang w:val="en-US"/>
        </w:rPr>
        <w:t>org</w:t>
      </w:r>
      <w:r>
        <w:t>, в случае предоставления земельного участка из земель категории - земли сельскохозяйственного назначения дополнительно в газете «Хакасия».</w:t>
      </w:r>
    </w:p>
    <w:p w:rsidR="00937533" w:rsidRDefault="00937533" w:rsidP="00340B1F">
      <w:pPr>
        <w:pStyle w:val="NormalWeb"/>
        <w:spacing w:before="0" w:beforeAutospacing="0" w:after="0" w:afterAutospacing="0"/>
        <w:jc w:val="center"/>
      </w:pPr>
      <w:r>
        <w:rPr>
          <w:rStyle w:val="Strong"/>
        </w:rPr>
        <w:t>Подготовка решения о предварительном согласовании предоставления земельного участка или отказа о предварительном согласовании в его предоставлении</w:t>
      </w:r>
    </w:p>
    <w:p w:rsidR="00937533" w:rsidRDefault="00937533" w:rsidP="00340B1F">
      <w:pPr>
        <w:pStyle w:val="NormalWeb"/>
        <w:spacing w:before="0" w:beforeAutospacing="0" w:after="0" w:afterAutospacing="0"/>
      </w:pPr>
      <w:r>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937533" w:rsidRDefault="00937533" w:rsidP="00340B1F">
      <w:pPr>
        <w:pStyle w:val="NormalWeb"/>
        <w:spacing w:before="0" w:beforeAutospacing="0" w:after="0" w:afterAutospacing="0"/>
      </w:pPr>
      <w:r>
        <w:t>43. Исполнитель определяет перечень документов, которые не были представлены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937533" w:rsidRDefault="00937533" w:rsidP="00340B1F">
      <w:pPr>
        <w:pStyle w:val="NormalWeb"/>
        <w:spacing w:before="0" w:beforeAutospacing="0" w:after="0" w:afterAutospacing="0"/>
      </w:pPr>
      <w:r>
        <w:t>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937533" w:rsidRDefault="00937533" w:rsidP="00340B1F">
      <w:pPr>
        <w:pStyle w:val="NormalWeb"/>
        <w:spacing w:before="0" w:beforeAutospacing="0" w:after="0" w:afterAutospacing="0"/>
      </w:pPr>
      <w:r>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937533" w:rsidRDefault="00937533" w:rsidP="00340B1F">
      <w:pPr>
        <w:pStyle w:val="NormalWeb"/>
        <w:spacing w:before="0" w:beforeAutospacing="0" w:after="0" w:afterAutospacing="0"/>
      </w:pPr>
      <w:r>
        <w:t>46. Исполнитель, после получения всех документов, необходимых для принятия решения, готовит проект постановления о предварительном согласовании предоставления земельного участка, либо решение об отказе в предварительном согласовании предоставлении земельного участка.</w:t>
      </w:r>
    </w:p>
    <w:p w:rsidR="00937533" w:rsidRDefault="00937533" w:rsidP="00340B1F">
      <w:pPr>
        <w:pStyle w:val="NormalWeb"/>
        <w:spacing w:before="0" w:beforeAutospacing="0" w:after="0" w:afterAutospacing="0"/>
      </w:pPr>
      <w:r>
        <w:t>47. Исполнитель передает проект постановления о предварительном согласовании предоставления земельного участка  либо решения об отказе в предварительном предоставлении земельного участка на согласование ответственным лицам.</w:t>
      </w:r>
    </w:p>
    <w:p w:rsidR="00937533" w:rsidRDefault="00937533" w:rsidP="00340B1F">
      <w:pPr>
        <w:pStyle w:val="NormalWeb"/>
        <w:spacing w:before="0" w:beforeAutospacing="0" w:after="0" w:afterAutospacing="0"/>
      </w:pPr>
      <w:r>
        <w:t>48. После согласования проекта постановления о предварительном согласовании предоставления земельного участка исполнитель передает его на подпись главе Калининского сельсовета.</w:t>
      </w:r>
    </w:p>
    <w:p w:rsidR="00937533" w:rsidRDefault="00937533" w:rsidP="00340B1F">
      <w:pPr>
        <w:pStyle w:val="NormalWeb"/>
        <w:spacing w:before="0" w:beforeAutospacing="0" w:after="0" w:afterAutospacing="0"/>
      </w:pPr>
      <w:r>
        <w:t>49. После подписания и регистрации постановления о предварительном согласовании предоставления земельного участка передается сотруднику, ответственному за выдачу результатов предоставления услуги.</w:t>
      </w:r>
    </w:p>
    <w:p w:rsidR="00937533" w:rsidRDefault="00937533" w:rsidP="00340B1F">
      <w:pPr>
        <w:pStyle w:val="NormalWeb"/>
        <w:spacing w:before="0" w:beforeAutospacing="0" w:after="0" w:afterAutospacing="0"/>
      </w:pPr>
      <w:r>
        <w:t>50. Заинтересованный гражданин или юридическое лицо обеспечивает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если принято решение о предварительном согласовании предоставления земельного участка и осуществляет государственный кадастровый учет земельного участка или государственный кадастровый учет в связи с уточнением границ земельного участка.</w:t>
      </w:r>
    </w:p>
    <w:p w:rsidR="00937533" w:rsidRDefault="00937533" w:rsidP="00340B1F">
      <w:pPr>
        <w:pStyle w:val="NormalWeb"/>
        <w:spacing w:before="0" w:beforeAutospacing="0" w:after="0" w:afterAutospacing="0"/>
        <w:jc w:val="center"/>
      </w:pPr>
      <w:r>
        <w:rPr>
          <w:rStyle w:val="Strong"/>
        </w:rPr>
        <w:t>Прием и регистрация заявления и документов о предоставлении земельного участка.</w:t>
      </w:r>
    </w:p>
    <w:p w:rsidR="00937533" w:rsidRDefault="00937533" w:rsidP="00340B1F">
      <w:pPr>
        <w:pStyle w:val="NormalWeb"/>
        <w:spacing w:before="0" w:beforeAutospacing="0" w:after="0" w:afterAutospacing="0"/>
      </w:pPr>
      <w:r>
        <w:t>51. Основанием для исполнения муниципальной услуги является обращение заявителя в администрацию Калининского сельсовета с заявлением о предоставлении земельного участка, и документами, предусмотренными пунктом 17 настоящего регламента.</w:t>
      </w:r>
    </w:p>
    <w:p w:rsidR="00937533" w:rsidRDefault="00937533" w:rsidP="00340B1F">
      <w:pPr>
        <w:pStyle w:val="NormalWeb"/>
        <w:spacing w:before="0" w:beforeAutospacing="0" w:after="0" w:afterAutospacing="0"/>
      </w:pPr>
      <w:r>
        <w:t>Заявитель может представить заявление и документы лично, через представителя либо направить по почте или на электронную почту по адресам, указанным в пункте 9 настоящего регламента, а также через личный кабинет на ЕПГУ.</w:t>
      </w:r>
    </w:p>
    <w:p w:rsidR="00937533" w:rsidRDefault="00937533" w:rsidP="00340B1F">
      <w:pPr>
        <w:pStyle w:val="NormalWeb"/>
        <w:spacing w:before="0" w:beforeAutospacing="0" w:after="0" w:afterAutospacing="0"/>
      </w:pPr>
      <w:r>
        <w:t>52. Прием и регистрация заявления и документов, необходимых для предоставления муниципальной услуги осуществляется должностным лицом Администрации, ответственным за прием входящей корреспонденции.</w:t>
      </w:r>
    </w:p>
    <w:p w:rsidR="00937533" w:rsidRDefault="00937533" w:rsidP="00340B1F">
      <w:pPr>
        <w:pStyle w:val="NormalWeb"/>
        <w:spacing w:before="0" w:beforeAutospacing="0" w:after="0" w:afterAutospacing="0"/>
      </w:pPr>
      <w:r>
        <w:t>Прием заявления и его регистрации в Администрации осуществляется в порядке общего делопроизводства.</w:t>
      </w:r>
    </w:p>
    <w:p w:rsidR="00937533" w:rsidRDefault="00937533" w:rsidP="00340B1F">
      <w:pPr>
        <w:pStyle w:val="NormalWeb"/>
        <w:spacing w:before="0" w:beforeAutospacing="0" w:after="0" w:afterAutospacing="0"/>
      </w:pPr>
      <w:r>
        <w:t>Дата регистрации заявления в Администрации является началом исчисления срока предоставления муниципальной услуги.</w:t>
      </w:r>
    </w:p>
    <w:p w:rsidR="00937533" w:rsidRDefault="00937533" w:rsidP="00340B1F">
      <w:pPr>
        <w:pStyle w:val="NormalWeb"/>
        <w:spacing w:before="0" w:beforeAutospacing="0" w:after="0" w:afterAutospacing="0"/>
      </w:pPr>
      <w:r>
        <w:t>53. Должностное лицо Администрации, ответственное за прием входящей корреспонденции осуществляет следующие действия:</w:t>
      </w:r>
    </w:p>
    <w:p w:rsidR="00937533" w:rsidRDefault="00937533" w:rsidP="00340B1F">
      <w:pPr>
        <w:pStyle w:val="NormalWeb"/>
        <w:spacing w:before="0" w:beforeAutospacing="0" w:after="0" w:afterAutospacing="0"/>
      </w:pPr>
      <w:r>
        <w:t>- регистрирует заявление и выдает заявителю второй экземпляр заявления с отметкой о принятии документов;</w:t>
      </w:r>
    </w:p>
    <w:p w:rsidR="00937533" w:rsidRDefault="00937533" w:rsidP="00340B1F">
      <w:pPr>
        <w:pStyle w:val="NormalWeb"/>
        <w:spacing w:before="0" w:beforeAutospacing="0" w:after="0" w:afterAutospacing="0"/>
      </w:pPr>
      <w:r>
        <w:t>- вносит в журнал учета входящих документов запись о приеме документов в соответствии с правилами делопроизводства.</w:t>
      </w:r>
    </w:p>
    <w:p w:rsidR="00937533" w:rsidRDefault="00937533" w:rsidP="00340B1F">
      <w:pPr>
        <w:pStyle w:val="NormalWeb"/>
        <w:spacing w:before="0" w:beforeAutospacing="0" w:after="0" w:afterAutospacing="0"/>
      </w:pPr>
      <w:r>
        <w:t>54. Зарегистрированное заявление передается главе Калининского сельсовета для дачи поручения.</w:t>
      </w:r>
    </w:p>
    <w:p w:rsidR="00937533" w:rsidRDefault="00937533" w:rsidP="00340B1F">
      <w:pPr>
        <w:pStyle w:val="NormalWeb"/>
        <w:spacing w:before="0" w:beforeAutospacing="0" w:after="0" w:afterAutospacing="0"/>
      </w:pPr>
      <w:r>
        <w:t>После этого, заявление с поручением главы администрации Калининского сельсовета и с приложенными документами, поступает на исполнение ответственному сотруднику.</w:t>
      </w:r>
    </w:p>
    <w:p w:rsidR="00937533" w:rsidRDefault="00937533" w:rsidP="00340B1F">
      <w:pPr>
        <w:pStyle w:val="NormalWeb"/>
        <w:spacing w:before="0" w:beforeAutospacing="0" w:after="0" w:afterAutospacing="0"/>
      </w:pPr>
      <w:r>
        <w:t>55. Результатом процедуры является принятый пакет документов или возвращение заявления,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937533" w:rsidRDefault="00937533" w:rsidP="00340B1F">
      <w:pPr>
        <w:pStyle w:val="NormalWeb"/>
        <w:spacing w:before="0" w:beforeAutospacing="0" w:after="0" w:afterAutospacing="0"/>
      </w:pPr>
      <w:r>
        <w:t>56. На основании  принятых документов, осуществляется подготовка проектов договоров купли-продажи, аренды, безвозмездного пользования земельных участков, проекты постановлений  о предоставлении земельного участка в собственность, постоянное (бессрочное) пользование либо решение об отказе в    предоставлении земельного участка.</w:t>
      </w:r>
    </w:p>
    <w:p w:rsidR="00937533" w:rsidRDefault="00937533" w:rsidP="00340B1F">
      <w:pPr>
        <w:pStyle w:val="NormalWeb"/>
        <w:spacing w:before="0" w:beforeAutospacing="0" w:after="0" w:afterAutospacing="0"/>
      </w:pPr>
      <w:r>
        <w:rPr>
          <w:rStyle w:val="Strong"/>
        </w:rPr>
        <w:t>Подготовка договоров купли-продажи, аренды, безвозмездного пользования, решения о предоставления земельного участка в собственность, постоянное (бессрочное) пользование или отказа о предоставлении земельного участка.</w:t>
      </w:r>
    </w:p>
    <w:p w:rsidR="00937533" w:rsidRDefault="00937533" w:rsidP="00340B1F">
      <w:pPr>
        <w:pStyle w:val="NormalWeb"/>
        <w:spacing w:before="0" w:beforeAutospacing="0" w:after="0" w:afterAutospacing="0"/>
      </w:pPr>
      <w:r>
        <w:t>57.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937533" w:rsidRDefault="00937533" w:rsidP="00340B1F">
      <w:pPr>
        <w:pStyle w:val="NormalWeb"/>
        <w:spacing w:before="0" w:beforeAutospacing="0" w:after="0" w:afterAutospacing="0"/>
      </w:pPr>
      <w:r>
        <w:t>58. Исполнитель определяет перечень документов, которые не были представлены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937533" w:rsidRDefault="00937533" w:rsidP="00340B1F">
      <w:pPr>
        <w:pStyle w:val="NormalWeb"/>
        <w:spacing w:before="0" w:beforeAutospacing="0" w:after="0" w:afterAutospacing="0"/>
      </w:pPr>
      <w:r>
        <w:t>59.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937533" w:rsidRDefault="00937533" w:rsidP="00340B1F">
      <w:pPr>
        <w:pStyle w:val="NormalWeb"/>
        <w:spacing w:before="0" w:beforeAutospacing="0" w:after="0" w:afterAutospacing="0"/>
      </w:pPr>
      <w:r>
        <w:t>60.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937533" w:rsidRDefault="00937533" w:rsidP="00340B1F">
      <w:pPr>
        <w:pStyle w:val="NormalWeb"/>
        <w:spacing w:before="0" w:beforeAutospacing="0" w:after="0" w:afterAutospacing="0"/>
      </w:pPr>
      <w:r>
        <w:t>61. Исполнитель, после получения всех документов  подготавливает проект  постановления о предоставлении земельного участка в собственность, постоянное (бессрочное) пользование либо решение об отказе в предварительном согласовании предоставлении земельного участка.</w:t>
      </w:r>
    </w:p>
    <w:p w:rsidR="00937533" w:rsidRDefault="00937533" w:rsidP="00340B1F">
      <w:pPr>
        <w:pStyle w:val="NormalWeb"/>
        <w:spacing w:before="0" w:beforeAutospacing="0" w:after="0" w:afterAutospacing="0"/>
      </w:pPr>
      <w:r>
        <w:t>62. Исполнитель передает проект постановления о предоставлении земельного участка в собственность, постоянное (бессрочное) пользование, либо решение об отказе в предоставлении земельного участка на согласование ответственным лицам.</w:t>
      </w:r>
    </w:p>
    <w:p w:rsidR="00937533" w:rsidRDefault="00937533" w:rsidP="00340B1F">
      <w:pPr>
        <w:pStyle w:val="NormalWeb"/>
        <w:spacing w:before="0" w:beforeAutospacing="0" w:after="0" w:afterAutospacing="0"/>
      </w:pPr>
      <w:r>
        <w:t>63. После согласования проекта постановления о предоставлении земельного участка в собственность, постоянное (бессрочное) пользование, либо решение об отказе в предварительном согласовании предоставлении земельного участка исполнитель передает его на подпись главе Калининского сельсовета.</w:t>
      </w:r>
    </w:p>
    <w:p w:rsidR="00937533" w:rsidRDefault="00937533" w:rsidP="00340B1F">
      <w:pPr>
        <w:pStyle w:val="NormalWeb"/>
        <w:spacing w:before="0" w:beforeAutospacing="0" w:after="0" w:afterAutospacing="0"/>
      </w:pPr>
      <w:r>
        <w:t>64. После подписания и регистрации постановления о предоставлении земельного участка в собственность, постоянное (бессрочное) пользование передается сотруднику, ответственному за выдачу результатов предоставления услуги.</w:t>
      </w:r>
    </w:p>
    <w:p w:rsidR="00937533" w:rsidRDefault="00937533" w:rsidP="00340B1F">
      <w:pPr>
        <w:pStyle w:val="NormalWeb"/>
        <w:spacing w:before="0" w:beforeAutospacing="0" w:after="0" w:afterAutospacing="0"/>
        <w:jc w:val="center"/>
      </w:pPr>
      <w:r>
        <w:rPr>
          <w:rStyle w:val="Strong"/>
        </w:rPr>
        <w:t>Оформление договоров купли-продажи, аренды, безвозмездного пользования</w:t>
      </w:r>
    </w:p>
    <w:p w:rsidR="00937533" w:rsidRDefault="00937533" w:rsidP="00340B1F">
      <w:pPr>
        <w:pStyle w:val="NormalWeb"/>
        <w:spacing w:before="0" w:beforeAutospacing="0" w:after="0" w:afterAutospacing="0"/>
      </w:pPr>
      <w:r>
        <w:t>65. Сведения о предоставленном земельном участке на основании договора вносятся в электронную базу данных администрации Калининского сельсовета.</w:t>
      </w:r>
    </w:p>
    <w:p w:rsidR="00937533" w:rsidRDefault="00937533" w:rsidP="00340B1F">
      <w:pPr>
        <w:pStyle w:val="NormalWeb"/>
        <w:spacing w:before="0" w:beforeAutospacing="0" w:after="0" w:afterAutospacing="0"/>
      </w:pPr>
      <w:r>
        <w:t>66. Проект договора купли-продажи, аренды, безвозмездного пользования земельного участка, соглашение о фактическом использовании земельного участка (Приложение 4) передается главе Калининского сельсовета для подписания.</w:t>
      </w:r>
    </w:p>
    <w:p w:rsidR="00937533" w:rsidRDefault="00937533" w:rsidP="00340B1F">
      <w:pPr>
        <w:pStyle w:val="NormalWeb"/>
        <w:spacing w:before="0" w:beforeAutospacing="0" w:after="0" w:afterAutospacing="0"/>
      </w:pPr>
      <w:r>
        <w:t>67. Подписанный проект договора, соглашения о фактическом использовании земельного участка выдается заявителю.</w:t>
      </w:r>
    </w:p>
    <w:p w:rsidR="00937533" w:rsidRDefault="00937533" w:rsidP="00340B1F">
      <w:pPr>
        <w:pStyle w:val="NormalWeb"/>
        <w:spacing w:before="0" w:beforeAutospacing="0" w:after="0" w:afterAutospacing="0"/>
      </w:pPr>
      <w:r>
        <w:t>68. Проекты договоров, направленные заявителю, должны быть им подписаны и представлены в администрацию Калининского сельсовета  не позднее чем в течение тридцати дней со дня получения заявителем проектов указанных договоров.</w:t>
      </w:r>
    </w:p>
    <w:p w:rsidR="00937533" w:rsidRDefault="00937533" w:rsidP="00340B1F">
      <w:pPr>
        <w:pStyle w:val="NormalWeb"/>
        <w:spacing w:before="0" w:beforeAutospacing="0" w:after="0" w:afterAutospacing="0"/>
      </w:pPr>
      <w:r>
        <w:t>69. После подписания договора купли-продажи,  аренды, соглашения о фактическом использовании земельного участка заявителю выдается квитанция для оплаты цены (арендной платы, выкупной цены и цены фактического использования) земельного участка.</w:t>
      </w:r>
    </w:p>
    <w:p w:rsidR="00937533" w:rsidRDefault="00937533" w:rsidP="00340B1F">
      <w:pPr>
        <w:pStyle w:val="NormalWeb"/>
        <w:spacing w:before="0" w:beforeAutospacing="0" w:after="0" w:afterAutospacing="0"/>
        <w:jc w:val="center"/>
      </w:pPr>
      <w:r>
        <w:rPr>
          <w:rStyle w:val="Strong"/>
        </w:rPr>
        <w:t>Выдача документов</w:t>
      </w:r>
    </w:p>
    <w:p w:rsidR="00937533" w:rsidRDefault="00937533" w:rsidP="00340B1F">
      <w:pPr>
        <w:pStyle w:val="NormalWeb"/>
        <w:spacing w:before="0" w:beforeAutospacing="0" w:after="0" w:afterAutospacing="0"/>
      </w:pPr>
      <w:r>
        <w:t>70.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937533" w:rsidRDefault="00937533" w:rsidP="00340B1F">
      <w:pPr>
        <w:pStyle w:val="NormalWeb"/>
        <w:spacing w:before="0" w:beforeAutospacing="0" w:after="0" w:afterAutospacing="0"/>
      </w:pPr>
      <w:r>
        <w:t>71. В случае если результатом предоставления услуги является отказ в предварительном согласовании предоставлении земельного участка или предоставлении земельного участка, то данное решение может быть отправлено заявителю по почте, электронной почтой или через личный кабинет на Едином портале государственных и муниципальных услуг (при подаче заявления через портал государственных и муниципальных услуг).</w:t>
      </w:r>
    </w:p>
    <w:p w:rsidR="00937533" w:rsidRDefault="00937533" w:rsidP="00340B1F">
      <w:pPr>
        <w:pStyle w:val="NormalWeb"/>
        <w:spacing w:before="0" w:beforeAutospacing="0" w:after="0" w:afterAutospacing="0"/>
      </w:pPr>
      <w:r>
        <w:t>72. Сотрудник, ответственный за выдачу результатов предоставления услуги, после поступления подписанного постановления о предварительном согласовании предоставления земельного участка, предоставления в собственность, постоянное (бессрочное) пользование земельного участка, договора купли-продажи, аренды, безвозмездного пользования земельного участка соглашения о фактическом использовании земельного участка при обращении заявителя за экземпляром:</w:t>
      </w:r>
    </w:p>
    <w:p w:rsidR="00937533" w:rsidRDefault="00937533" w:rsidP="00340B1F">
      <w:pPr>
        <w:pStyle w:val="NormalWeb"/>
        <w:spacing w:before="0" w:beforeAutospacing="0" w:after="0" w:afterAutospacing="0"/>
      </w:pPr>
      <w: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937533" w:rsidRDefault="00937533" w:rsidP="00340B1F">
      <w:pPr>
        <w:pStyle w:val="NormalWeb"/>
        <w:spacing w:before="0" w:beforeAutospacing="0" w:after="0" w:afterAutospacing="0"/>
      </w:pPr>
      <w:r>
        <w:t>- знакомит заявителя с перечнем выдаваемых документов (оглашает названия выдаваемых документов).</w:t>
      </w:r>
    </w:p>
    <w:p w:rsidR="00937533" w:rsidRDefault="00937533" w:rsidP="00340B1F">
      <w:pPr>
        <w:pStyle w:val="NormalWeb"/>
        <w:spacing w:before="0" w:beforeAutospacing="0" w:after="0" w:afterAutospacing="0"/>
      </w:pPr>
      <w:r>
        <w:t>Заявитель расписывается в получении документов.</w:t>
      </w:r>
    </w:p>
    <w:p w:rsidR="00937533" w:rsidRDefault="00937533" w:rsidP="00340B1F">
      <w:pPr>
        <w:pStyle w:val="NormalWeb"/>
        <w:spacing w:before="0" w:beforeAutospacing="0" w:after="0" w:afterAutospacing="0"/>
        <w:jc w:val="center"/>
      </w:pPr>
      <w:r>
        <w:rPr>
          <w:rStyle w:val="Strong"/>
        </w:rPr>
        <w:t>IV. ФОРМЫ КОНТРОЛЯ ЗА ИСПОЛНЕНИЕМ АДМИНИСТРАТИВНОГО РЕГЛАМЕНТА</w:t>
      </w:r>
    </w:p>
    <w:p w:rsidR="00937533" w:rsidRDefault="00937533" w:rsidP="00340B1F">
      <w:pPr>
        <w:pStyle w:val="NormalWeb"/>
        <w:spacing w:before="0" w:beforeAutospacing="0" w:after="0" w:afterAutospacing="0"/>
      </w:pPr>
      <w:r>
        <w:t>73. Контроль за предоставлением муниципальной услуги осуществляется главой Калининского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937533" w:rsidRDefault="00937533" w:rsidP="00340B1F">
      <w:pPr>
        <w:pStyle w:val="NormalWeb"/>
        <w:spacing w:before="0" w:beforeAutospacing="0" w:after="0" w:afterAutospacing="0"/>
      </w:pPr>
      <w:r>
        <w:t>74.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937533" w:rsidRDefault="00937533" w:rsidP="00340B1F">
      <w:pPr>
        <w:pStyle w:val="NormalWeb"/>
        <w:spacing w:before="0" w:beforeAutospacing="0" w:after="0" w:afterAutospacing="0"/>
      </w:pPr>
      <w: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937533" w:rsidRDefault="00937533" w:rsidP="00340B1F">
      <w:pPr>
        <w:pStyle w:val="NormalWeb"/>
        <w:spacing w:before="0" w:beforeAutospacing="0" w:after="0" w:afterAutospacing="0"/>
      </w:pPr>
      <w:r>
        <w:t>75.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937533" w:rsidRDefault="00937533" w:rsidP="00340B1F">
      <w:pPr>
        <w:pStyle w:val="NormalWeb"/>
        <w:spacing w:before="0" w:beforeAutospacing="0" w:after="0" w:afterAutospacing="0"/>
      </w:pPr>
      <w: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937533" w:rsidRDefault="00937533" w:rsidP="00340B1F">
      <w:pPr>
        <w:pStyle w:val="NormalWeb"/>
        <w:spacing w:before="0" w:beforeAutospacing="0" w:after="0" w:afterAutospacing="0"/>
      </w:pPr>
      <w:r>
        <w:t>76.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937533" w:rsidRDefault="00937533" w:rsidP="00340B1F">
      <w:pPr>
        <w:pStyle w:val="NormalWeb"/>
        <w:spacing w:before="0" w:beforeAutospacing="0" w:after="0" w:afterAutospacing="0"/>
        <w:jc w:val="center"/>
      </w:pPr>
      <w: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533" w:rsidRDefault="00937533" w:rsidP="00340B1F">
      <w:pPr>
        <w:pStyle w:val="NormalWeb"/>
        <w:spacing w:before="0" w:beforeAutospacing="0" w:after="0" w:afterAutospacing="0"/>
      </w:pPr>
      <w:r>
        <w:t>77.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937533" w:rsidRDefault="00937533" w:rsidP="00340B1F">
      <w:pPr>
        <w:pStyle w:val="NormalWeb"/>
        <w:spacing w:before="0" w:beforeAutospacing="0" w:after="0" w:afterAutospacing="0"/>
      </w:pPr>
      <w:r>
        <w:t>78. Заявитель может обратиться с жалобой в следующих случаях:</w:t>
      </w:r>
    </w:p>
    <w:p w:rsidR="00937533" w:rsidRDefault="00937533" w:rsidP="00340B1F">
      <w:pPr>
        <w:pStyle w:val="NormalWeb"/>
        <w:spacing w:before="0" w:beforeAutospacing="0" w:after="0" w:afterAutospacing="0"/>
      </w:pPr>
      <w:r>
        <w:t>- нарушение срока регистрации запроса заявителя о предоставлении муниципальной услуги;</w:t>
      </w:r>
    </w:p>
    <w:p w:rsidR="00937533" w:rsidRDefault="00937533" w:rsidP="00340B1F">
      <w:pPr>
        <w:pStyle w:val="NormalWeb"/>
        <w:spacing w:before="0" w:beforeAutospacing="0" w:after="0" w:afterAutospacing="0"/>
      </w:pPr>
      <w:r>
        <w:t>- нарушение срока предоставления муниципальной услуги;</w:t>
      </w:r>
    </w:p>
    <w:p w:rsidR="00937533" w:rsidRDefault="00937533" w:rsidP="00340B1F">
      <w:pPr>
        <w:pStyle w:val="NormalWeb"/>
        <w:spacing w:before="0" w:beforeAutospacing="0" w:after="0" w:afterAutospacing="0"/>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937533" w:rsidRDefault="00937533" w:rsidP="00340B1F">
      <w:pPr>
        <w:pStyle w:val="NormalWeb"/>
        <w:spacing w:before="0" w:beforeAutospacing="0" w:after="0" w:afterAutospacing="0"/>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937533" w:rsidRDefault="00937533" w:rsidP="00340B1F">
      <w:pPr>
        <w:pStyle w:val="NormalWeb"/>
        <w:spacing w:before="0" w:beforeAutospacing="0" w:after="0" w:afterAutospacing="0"/>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937533" w:rsidRDefault="00937533" w:rsidP="00340B1F">
      <w:pPr>
        <w:pStyle w:val="NormalWeb"/>
        <w:spacing w:before="0" w:beforeAutospacing="0" w:after="0" w:afterAutospacing="0"/>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937533" w:rsidRDefault="00937533" w:rsidP="00340B1F">
      <w:pPr>
        <w:pStyle w:val="NormalWeb"/>
        <w:spacing w:before="0" w:beforeAutospacing="0" w:after="0" w:afterAutospacing="0"/>
      </w:pPr>
      <w:r>
        <w:t>- отказ органа, предоставляющей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533" w:rsidRDefault="00937533" w:rsidP="00340B1F">
      <w:pPr>
        <w:pStyle w:val="NormalWeb"/>
        <w:spacing w:before="0" w:beforeAutospacing="0" w:after="0" w:afterAutospacing="0"/>
      </w:pPr>
      <w:r>
        <w:t>79. Жалоба подается в письменной форме на бумажном носителе, в электронной форме в администрацию Калининского сельсовета.</w:t>
      </w:r>
    </w:p>
    <w:p w:rsidR="00937533" w:rsidRDefault="00937533" w:rsidP="00340B1F">
      <w:pPr>
        <w:pStyle w:val="NormalWeb"/>
        <w:spacing w:before="0" w:beforeAutospacing="0" w:after="0" w:afterAutospacing="0"/>
      </w:pPr>
      <w:r>
        <w:t>Жалоба может быть направлена по почте, с использованием информационно-телекоммуникационной сети "Интернет", официального сайта Администрации Калининского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533" w:rsidRDefault="00937533" w:rsidP="00340B1F">
      <w:pPr>
        <w:pStyle w:val="NormalWeb"/>
        <w:spacing w:before="0" w:beforeAutospacing="0" w:after="0" w:afterAutospacing="0"/>
      </w:pPr>
      <w:r>
        <w:t>80. Жалоба должна содержать:</w:t>
      </w:r>
    </w:p>
    <w:p w:rsidR="00937533" w:rsidRDefault="00937533" w:rsidP="00340B1F">
      <w:pPr>
        <w:pStyle w:val="NormalWeb"/>
        <w:spacing w:before="0" w:beforeAutospacing="0" w:after="0" w:afterAutospacing="0"/>
      </w:pPr>
      <w:r>
        <w:t>- 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533" w:rsidRDefault="00937533" w:rsidP="00340B1F">
      <w:pPr>
        <w:pStyle w:val="NormalWeb"/>
        <w:spacing w:before="0" w:beforeAutospacing="0" w:after="0" w:afterAutospacing="0"/>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533" w:rsidRDefault="00937533" w:rsidP="00340B1F">
      <w:pPr>
        <w:pStyle w:val="NormalWeb"/>
        <w:spacing w:before="0" w:beforeAutospacing="0" w:after="0" w:afterAutospacing="0"/>
      </w:pPr>
      <w:r>
        <w:t>- сведения об обжалуемых решениях и действиях (бездействии) органа, должностного лица органа, предоставляющего муниципальную услугу, либо муниципального служащего;</w:t>
      </w:r>
    </w:p>
    <w:p w:rsidR="00937533" w:rsidRDefault="00937533" w:rsidP="00340B1F">
      <w:pPr>
        <w:pStyle w:val="NormalWeb"/>
        <w:spacing w:before="0" w:beforeAutospacing="0" w:after="0" w:afterAutospacing="0"/>
      </w:pPr>
      <w:r>
        <w:t>       - доводы, на основании которых заявитель не согласен с решением и действием (бездействием)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533" w:rsidRDefault="00937533" w:rsidP="00340B1F">
      <w:pPr>
        <w:pStyle w:val="NormalWeb"/>
        <w:spacing w:before="0" w:beforeAutospacing="0" w:after="0" w:afterAutospacing="0"/>
      </w:pPr>
      <w:r>
        <w:t>81.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37533" w:rsidRDefault="00937533" w:rsidP="00340B1F">
      <w:pPr>
        <w:pStyle w:val="NormalWeb"/>
        <w:spacing w:before="0" w:beforeAutospacing="0" w:after="0" w:afterAutospacing="0"/>
      </w:pPr>
      <w:r>
        <w:t>82. По результатам рассмотрения жалобы, принимается одно из следующих решений:</w:t>
      </w:r>
    </w:p>
    <w:p w:rsidR="00937533" w:rsidRDefault="00937533" w:rsidP="00340B1F">
      <w:pPr>
        <w:pStyle w:val="NormalWeb"/>
        <w:spacing w:before="0" w:beforeAutospacing="0" w:after="0" w:afterAutospacing="0"/>
      </w:pPr>
      <w:r>
        <w:t>- удовлетворяет жалобу, в том числе в форме отмены принятого решения, исправления допущенных администрацией Калининского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7533" w:rsidRDefault="00937533" w:rsidP="00340B1F">
      <w:pPr>
        <w:pStyle w:val="NormalWeb"/>
        <w:spacing w:before="0" w:beforeAutospacing="0" w:after="0" w:afterAutospacing="0"/>
      </w:pPr>
      <w:r>
        <w:t>- отказывает в удовлетворении жалобы.</w:t>
      </w:r>
    </w:p>
    <w:p w:rsidR="00937533" w:rsidRDefault="00937533" w:rsidP="00340B1F">
      <w:pPr>
        <w:pStyle w:val="NormalWeb"/>
        <w:spacing w:before="0" w:beforeAutospacing="0" w:after="0" w:afterAutospacing="0"/>
      </w:pPr>
      <w:r>
        <w:t>83.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533" w:rsidRDefault="00937533" w:rsidP="00340B1F">
      <w:pPr>
        <w:pStyle w:val="NormalWeb"/>
        <w:spacing w:before="0" w:beforeAutospacing="0" w:after="0" w:afterAutospacing="0"/>
      </w:pPr>
      <w: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7533" w:rsidRDefault="00937533" w:rsidP="005A57E3">
      <w:pPr>
        <w:pStyle w:val="NormalWeb"/>
      </w:pPr>
      <w:r>
        <w:t> </w:t>
      </w: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r>
        <w:rPr>
          <w:noProof/>
        </w:rPr>
      </w:r>
      <w:r>
        <w:pict>
          <v:group id="_x0000_s1026" editas="canvas" style="width:409.9pt;height:571.55pt;mso-position-horizontal-relative:char;mso-position-vertical-relative:line" coordorigin="2687,328" coordsize="7319,10206">
            <o:lock v:ext="edit" aspectratio="t"/>
            <v:shape id="_x0000_s1027" type="#_x0000_t75" style="position:absolute;left:2687;top:328;width:7319;height:10206" o:preferrelative="f">
              <v:fill o:detectmouseclick="t"/>
              <v:path o:extrusionok="t" o:connecttype="none"/>
              <o:lock v:ext="edit" text="t"/>
            </v:shape>
            <v:rect id="_x0000_s1028" style="position:absolute;left:3571;top:328;width:2041;height:619">
              <v:textbox style="mso-next-textbox:#_x0000_s1028" inset="2.12997mm,1.065mm,2.12997mm,1.065mm">
                <w:txbxContent>
                  <w:p w:rsidR="00937533" w:rsidRPr="00145676" w:rsidRDefault="00937533" w:rsidP="000839B9">
                    <w:pPr>
                      <w:jc w:val="center"/>
                      <w:rPr>
                        <w:sz w:val="22"/>
                      </w:rPr>
                    </w:pPr>
                    <w:r w:rsidRPr="00145676">
                      <w:rPr>
                        <w:sz w:val="22"/>
                      </w:rPr>
                      <w:t>Обращение заявителя</w:t>
                    </w:r>
                  </w:p>
                </w:txbxContent>
              </v:textbox>
            </v:rect>
            <v:rect id="_x0000_s1029" style="position:absolute;left:3369;top:1641;width:2495;height:638">
              <v:textbox style="mso-next-textbox:#_x0000_s1029" inset="2.12997mm,1.065mm,2.12997mm,1.065mm">
                <w:txbxContent>
                  <w:p w:rsidR="00937533" w:rsidRPr="00145676" w:rsidRDefault="00937533" w:rsidP="000839B9">
                    <w:pPr>
                      <w:jc w:val="center"/>
                      <w:rPr>
                        <w:sz w:val="22"/>
                      </w:rPr>
                    </w:pPr>
                    <w:r w:rsidRPr="00145676">
                      <w:rPr>
                        <w:sz w:val="22"/>
                      </w:rPr>
                      <w:t>Прием и регистрация заявления и документов</w:t>
                    </w:r>
                  </w:p>
                </w:txbxContent>
              </v:textbox>
            </v:rect>
            <v:rect id="_x0000_s1030" style="position:absolute;left:6794;top:1641;width:2077;height:619">
              <v:textbox style="mso-next-textbox:#_x0000_s1030" inset="2.12997mm,1.065mm,2.12997mm,1.065mm">
                <w:txbxContent>
                  <w:p w:rsidR="00937533" w:rsidRPr="00145676" w:rsidRDefault="00937533" w:rsidP="000839B9">
                    <w:pPr>
                      <w:jc w:val="center"/>
                      <w:rPr>
                        <w:sz w:val="22"/>
                      </w:rPr>
                    </w:pPr>
                    <w:r w:rsidRPr="00145676">
                      <w:rPr>
                        <w:sz w:val="22"/>
                      </w:rPr>
                      <w:t>Уведомление о принятии документов</w:t>
                    </w:r>
                  </w:p>
                </w:txbxContent>
              </v:textbox>
            </v:rect>
            <v:rect id="_x0000_s1031" style="position:absolute;left:3571;top:2805;width:2041;height:620">
              <v:textbox style="mso-next-textbox:#_x0000_s1031" inset="2.12997mm,1.065mm,2.12997mm,1.065mm">
                <w:txbxContent>
                  <w:p w:rsidR="00937533" w:rsidRPr="00145676" w:rsidRDefault="00937533" w:rsidP="000839B9">
                    <w:pPr>
                      <w:jc w:val="center"/>
                      <w:rPr>
                        <w:sz w:val="22"/>
                      </w:rPr>
                    </w:pPr>
                    <w:r w:rsidRPr="00145676">
                      <w:rPr>
                        <w:sz w:val="22"/>
                      </w:rPr>
                      <w:t>Экспертиза пакета документов</w:t>
                    </w:r>
                  </w:p>
                </w:txbxContent>
              </v:textbox>
            </v:rect>
            <v:rect id="_x0000_s1032" style="position:absolute;left:7277;top:5301;width:1932;height:620">
              <v:textbox style="mso-next-textbox:#_x0000_s1032" inset="2.12997mm,1.065mm,2.12997mm,1.065mm">
                <w:txbxContent>
                  <w:p w:rsidR="00937533" w:rsidRPr="00145676" w:rsidRDefault="00937533" w:rsidP="000839B9">
                    <w:pPr>
                      <w:jc w:val="center"/>
                      <w:rPr>
                        <w:sz w:val="22"/>
                      </w:rPr>
                    </w:pPr>
                    <w:r w:rsidRPr="00145676">
                      <w:rPr>
                        <w:sz w:val="22"/>
                      </w:rPr>
                      <w:t>Подготовка решения об отказе</w:t>
                    </w:r>
                  </w:p>
                </w:txbxContent>
              </v:textbox>
            </v:rect>
            <v:rect id="_x0000_s1033" style="position:absolute;left:3432;top:8652;width:2432;height:617">
              <v:textbox style="mso-next-textbox:#_x0000_s1033" inset="2.12997mm,1.065mm,2.12997mm,1.065mm">
                <w:txbxContent>
                  <w:p w:rsidR="00937533" w:rsidRPr="00145676" w:rsidRDefault="00937533" w:rsidP="000839B9">
                    <w:pPr>
                      <w:jc w:val="center"/>
                      <w:rPr>
                        <w:sz w:val="22"/>
                      </w:rPr>
                    </w:pPr>
                    <w:r>
                      <w:rPr>
                        <w:sz w:val="22"/>
                      </w:rPr>
                      <w:t>Оформление договора</w:t>
                    </w:r>
                  </w:p>
                </w:txbxContent>
              </v:textbox>
            </v:rect>
            <v:shapetype id="_x0000_t4" coordsize="21600,21600" o:spt="4" path="m10800,l,10800,10800,21600,21600,10800xe">
              <v:stroke joinstyle="miter"/>
              <v:path gradientshapeok="t" o:connecttype="rect" textboxrect="5400,5400,16200,16200"/>
            </v:shapetype>
            <v:shape id="_x0000_s1034" type="#_x0000_t4" style="position:absolute;left:3180;top:3855;width:2868;height:1146">
              <v:textbox style="mso-next-textbox:#_x0000_s1034" inset="2.12997mm,1.065mm,2.12997mm,1.065mm">
                <w:txbxContent>
                  <w:p w:rsidR="00937533" w:rsidRPr="00145676" w:rsidRDefault="00937533" w:rsidP="000839B9">
                    <w:pPr>
                      <w:jc w:val="center"/>
                      <w:rPr>
                        <w:sz w:val="22"/>
                      </w:rPr>
                    </w:pPr>
                    <w:r w:rsidRPr="00145676">
                      <w:rPr>
                        <w:sz w:val="22"/>
                      </w:rPr>
                      <w:t>Экспертиза пройдена?</w:t>
                    </w:r>
                  </w:p>
                </w:txbxContent>
              </v:textbox>
            </v:shape>
            <v:shapetype id="_x0000_t32" coordsize="21600,21600" o:spt="32" o:oned="t" path="m,l21600,21600e" filled="f">
              <v:path arrowok="t" fillok="f" o:connecttype="none"/>
              <o:lock v:ext="edit" shapetype="t"/>
            </v:shapetype>
            <v:shape id="_x0000_s1035" type="#_x0000_t32" style="position:absolute;left:4591;top:947;width:26;height:694" o:connectortype="straight">
              <v:stroke endarrow="block"/>
            </v:shape>
            <v:shape id="_x0000_s1036" type="#_x0000_t32" style="position:absolute;left:4591;top:2279;width:26;height:526;flip:x" o:connectortype="straight">
              <v:stroke endarrow="block"/>
            </v:shape>
            <v:shape id="_x0000_s1037" type="#_x0000_t32" style="position:absolute;left:5864;top:1951;width:930;height:9;flip:y" o:connectortype="straight">
              <v:stroke endarrow="block"/>
            </v:shape>
            <v:shape id="_x0000_s1038" type="#_x0000_t32" style="position:absolute;left:4591;top:3425;width:24;height:430" o:connectortype="straight">
              <v:stroke endarrow="block"/>
            </v:shape>
            <v:shapetype id="_x0000_t33" coordsize="21600,21600" o:spt="33" o:oned="t" path="m,l21600,r,21600e" filled="f">
              <v:stroke joinstyle="miter"/>
              <v:path arrowok="t" fillok="f" o:connecttype="none"/>
              <o:lock v:ext="edit" shapetype="t"/>
            </v:shapetype>
            <v:shape id="_x0000_s1039" type="#_x0000_t33" style="position:absolute;left:6048;top:4428;width:2195;height:873" o:connectortype="elbow" adj="-49492,-194842,-49492">
              <v:stroke endarrow="block"/>
            </v:shape>
            <v:shape id="_x0000_s1040" type="#_x0000_t32" style="position:absolute;left:4615;top:5001;width:42;height:469" o:connectortype="straight">
              <v:stroke endarrow="block"/>
            </v:shape>
            <v:rect id="_x0000_s1041" style="position:absolute;left:3180;top:5470;width:2954;height:451">
              <v:textbox style="mso-next-textbox:#_x0000_s1041" inset="2.12997mm,1.065mm,2.12997mm,1.065mm">
                <w:txbxContent>
                  <w:p w:rsidR="00937533" w:rsidRPr="00145676" w:rsidRDefault="00937533" w:rsidP="000839B9">
                    <w:pPr>
                      <w:jc w:val="center"/>
                      <w:rPr>
                        <w:sz w:val="22"/>
                      </w:rPr>
                    </w:pPr>
                    <w:r>
                      <w:rPr>
                        <w:sz w:val="22"/>
                      </w:rPr>
                      <w:t>Подготовка проекта решения</w:t>
                    </w:r>
                  </w:p>
                </w:txbxContent>
              </v:textbox>
            </v:rect>
            <v:rect id="_x0000_s1042" style="position:absolute;left:3302;top:6258;width:2746;height:619">
              <v:textbox style="mso-next-textbox:#_x0000_s1042" inset="2.12997mm,1.065mm,2.12997mm,1.065mm">
                <w:txbxContent>
                  <w:p w:rsidR="00937533" w:rsidRPr="00145676" w:rsidRDefault="00937533" w:rsidP="000839B9">
                    <w:pPr>
                      <w:jc w:val="center"/>
                      <w:rPr>
                        <w:sz w:val="22"/>
                      </w:rPr>
                    </w:pPr>
                    <w:r>
                      <w:rPr>
                        <w:sz w:val="22"/>
                      </w:rPr>
                      <w:t>Согласование решения о предоставлении ЗУ</w:t>
                    </w:r>
                  </w:p>
                </w:txbxContent>
              </v:textbox>
            </v:rect>
            <v:shape id="_x0000_s1043" type="#_x0000_t4" style="position:absolute;left:3240;top:7222;width:2894;height:1148">
              <v:textbox style="mso-next-textbox:#_x0000_s1043" inset="2.12997mm,1.065mm,2.12997mm,1.065mm">
                <w:txbxContent>
                  <w:p w:rsidR="00937533" w:rsidRPr="00145676" w:rsidRDefault="00937533" w:rsidP="000839B9">
                    <w:pPr>
                      <w:ind w:left="-426" w:right="-470"/>
                      <w:jc w:val="center"/>
                      <w:rPr>
                        <w:sz w:val="22"/>
                      </w:rPr>
                    </w:pPr>
                    <w:r>
                      <w:rPr>
                        <w:sz w:val="22"/>
                      </w:rPr>
                      <w:t>согласовано</w:t>
                    </w:r>
                    <w:r w:rsidRPr="00145676">
                      <w:rPr>
                        <w:sz w:val="22"/>
                      </w:rPr>
                      <w:t>?</w:t>
                    </w:r>
                  </w:p>
                </w:txbxContent>
              </v:textbox>
            </v:shape>
            <v:rect id="_x0000_s1044" style="position:absolute;left:3369;top:9734;width:2587;height:618">
              <v:textbox style="mso-next-textbox:#_x0000_s1044" inset="2.12997mm,1.065mm,2.12997mm,1.065mm">
                <w:txbxContent>
                  <w:p w:rsidR="00937533" w:rsidRPr="00145676" w:rsidRDefault="00937533" w:rsidP="000839B9">
                    <w:pPr>
                      <w:jc w:val="center"/>
                      <w:rPr>
                        <w:sz w:val="22"/>
                      </w:rPr>
                    </w:pPr>
                    <w:r w:rsidRPr="00145676">
                      <w:rPr>
                        <w:sz w:val="22"/>
                      </w:rPr>
                      <w:t xml:space="preserve">Подписание </w:t>
                    </w:r>
                    <w:r>
                      <w:rPr>
                        <w:sz w:val="22"/>
                      </w:rPr>
                      <w:t>договора</w:t>
                    </w:r>
                  </w:p>
                </w:txbxContent>
              </v:textbox>
            </v:rect>
            <v:rect id="_x0000_s1045" style="position:absolute;left:7394;top:9888;width:2432;height:646">
              <v:textbox style="mso-next-textbox:#_x0000_s1045" inset="2.12997mm,1.065mm,2.12997mm,1.065mm">
                <w:txbxContent>
                  <w:p w:rsidR="00937533" w:rsidRPr="00145676" w:rsidRDefault="00937533" w:rsidP="000839B9">
                    <w:pPr>
                      <w:jc w:val="center"/>
                      <w:rPr>
                        <w:sz w:val="22"/>
                      </w:rPr>
                    </w:pPr>
                    <w:r w:rsidRPr="00145676">
                      <w:rPr>
                        <w:sz w:val="22"/>
                      </w:rPr>
                      <w:t>Выдача решения заявителю</w:t>
                    </w:r>
                  </w:p>
                </w:txbxContent>
              </v:textbox>
            </v:rect>
            <v:shape id="_x0000_s1046" type="#_x0000_t32" style="position:absolute;left:4657;top:5921;width:18;height:337" o:connectortype="straight">
              <v:stroke endarrow="block"/>
            </v:shape>
            <v:shape id="_x0000_s1047" type="#_x0000_t32" style="position:absolute;left:4675;top:6877;width:12;height:345" o:connectortype="straight">
              <v:stroke endarrow="block"/>
            </v:shape>
            <v:shape id="_x0000_s1048" type="#_x0000_t32" style="position:absolute;left:4648;top:8370;width:39;height:282;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6134;top:5611;width:1143;height:2185;flip:y" o:connectortype="elbow" adj=",111169,-96660">
              <v:stroke endarrow="block"/>
            </v:shape>
            <v:shape id="_x0000_s1050" type="#_x0000_t32" style="position:absolute;left:4648;top:9269;width:15;height:465" o:connectortype="straight">
              <v:stroke endarrow="block"/>
            </v:shape>
            <v:shape id="_x0000_s1051" type="#_x0000_t34" style="position:absolute;left:5956;top:10043;width:1438;height:168" o:connectortype="elbow" adj=",-1736157,-74178">
              <v:stroke endarrow="block"/>
            </v:shape>
            <v:shape id="_x0000_s1052" type="#_x0000_t32" style="position:absolute;left:8238;top:5921;width:5;height:1162;flip:x" o:connectortype="straight">
              <v:stroke endarrow="block"/>
            </v:shape>
            <v:shapetype id="_x0000_t202" coordsize="21600,21600" o:spt="202" path="m,l,21600r21600,l21600,xe">
              <v:stroke joinstyle="miter"/>
              <v:path gradientshapeok="t" o:connecttype="rect"/>
            </v:shapetype>
            <v:shape id="_x0000_s1053" type="#_x0000_t202" style="position:absolute;left:4710;top:1215;width:2084;height:340" stroked="f">
              <v:textbox style="mso-next-textbox:#_x0000_s1053" inset="2.12997mm,1.065mm,2.12997mm,1.065mm">
                <w:txbxContent>
                  <w:p w:rsidR="00937533" w:rsidRPr="00C23333" w:rsidRDefault="00937533" w:rsidP="000839B9">
                    <w:pPr>
                      <w:rPr>
                        <w:sz w:val="14"/>
                        <w:szCs w:val="16"/>
                      </w:rPr>
                    </w:pPr>
                    <w:r w:rsidRPr="00C23333">
                      <w:rPr>
                        <w:sz w:val="14"/>
                        <w:szCs w:val="16"/>
                      </w:rPr>
                      <w:t>Заявление и документы</w:t>
                    </w:r>
                  </w:p>
                </w:txbxContent>
              </v:textbox>
            </v:shape>
            <v:shape id="_x0000_s1054" type="#_x0000_t202" style="position:absolute;left:4710;top:2357;width:2084;height:216" stroked="f">
              <v:textbox style="mso-next-textbox:#_x0000_s1054" inset="2.12997mm,1.065mm,2.12997mm,1.065mm">
                <w:txbxContent>
                  <w:p w:rsidR="00937533" w:rsidRPr="00C23333" w:rsidRDefault="00937533" w:rsidP="000839B9">
                    <w:pPr>
                      <w:rPr>
                        <w:sz w:val="14"/>
                        <w:szCs w:val="16"/>
                      </w:rPr>
                    </w:pPr>
                    <w:r w:rsidRPr="00C23333">
                      <w:rPr>
                        <w:sz w:val="14"/>
                        <w:szCs w:val="16"/>
                      </w:rPr>
                      <w:t>Принятые заявление и документы</w:t>
                    </w:r>
                  </w:p>
                </w:txbxContent>
              </v:textbox>
            </v:shape>
            <v:shape id="_x0000_s1055" type="#_x0000_t202" style="position:absolute;left:4688;top:3508;width:2084;height:302" stroked="f">
              <v:textbox style="mso-next-textbox:#_x0000_s1055" inset="2.12997mm,1.065mm,2.12997mm,1.065mm">
                <w:txbxContent>
                  <w:p w:rsidR="00937533" w:rsidRPr="00C23333" w:rsidRDefault="00937533" w:rsidP="000839B9">
                    <w:pPr>
                      <w:rPr>
                        <w:sz w:val="14"/>
                        <w:szCs w:val="16"/>
                      </w:rPr>
                    </w:pPr>
                    <w:r w:rsidRPr="00C23333">
                      <w:rPr>
                        <w:sz w:val="14"/>
                        <w:szCs w:val="16"/>
                      </w:rPr>
                      <w:t>Результаты экспертизы</w:t>
                    </w:r>
                  </w:p>
                </w:txbxContent>
              </v:textbox>
            </v:shape>
            <v:shape id="_x0000_s1056" type="#_x0000_t202" style="position:absolute;left:6048;top:3992;width:486;height:303" stroked="f">
              <v:textbox style="mso-next-textbox:#_x0000_s1056" inset="2.12997mm,1.065mm,2.12997mm,1.065mm">
                <w:txbxContent>
                  <w:p w:rsidR="00937533" w:rsidRPr="00C23333" w:rsidRDefault="00937533" w:rsidP="000839B9">
                    <w:pPr>
                      <w:rPr>
                        <w:sz w:val="14"/>
                        <w:szCs w:val="16"/>
                      </w:rPr>
                    </w:pPr>
                    <w:r w:rsidRPr="00C23333">
                      <w:rPr>
                        <w:sz w:val="14"/>
                        <w:szCs w:val="16"/>
                      </w:rPr>
                      <w:t>нет</w:t>
                    </w:r>
                  </w:p>
                </w:txbxContent>
              </v:textbox>
            </v:shape>
            <v:shape id="_x0000_s1057" type="#_x0000_t202" style="position:absolute;left:4872;top:5001;width:364;height:238" stroked="f">
              <v:textbox style="mso-next-textbox:#_x0000_s1057" inset="2.12997mm,1.065mm,2.12997mm,1.065mm">
                <w:txbxContent>
                  <w:p w:rsidR="00937533" w:rsidRPr="00C23333" w:rsidRDefault="00937533" w:rsidP="000839B9">
                    <w:pPr>
                      <w:rPr>
                        <w:sz w:val="14"/>
                        <w:szCs w:val="16"/>
                      </w:rPr>
                    </w:pPr>
                    <w:r w:rsidRPr="00C23333">
                      <w:rPr>
                        <w:sz w:val="14"/>
                        <w:szCs w:val="16"/>
                      </w:rPr>
                      <w:t>Да</w:t>
                    </w:r>
                  </w:p>
                </w:txbxContent>
              </v:textbox>
            </v:shape>
            <v:shape id="_x0000_s1058" type="#_x0000_t202" style="position:absolute;left:4827;top:8318;width:364;height:238" stroked="f">
              <v:textbox style="mso-next-textbox:#_x0000_s1058" inset="2.12997mm,1.065mm,2.12997mm,1.065mm">
                <w:txbxContent>
                  <w:p w:rsidR="00937533" w:rsidRPr="00C23333" w:rsidRDefault="00937533" w:rsidP="000839B9">
                    <w:pPr>
                      <w:rPr>
                        <w:sz w:val="14"/>
                        <w:szCs w:val="16"/>
                      </w:rPr>
                    </w:pPr>
                    <w:r w:rsidRPr="00C23333">
                      <w:rPr>
                        <w:sz w:val="14"/>
                        <w:szCs w:val="16"/>
                      </w:rPr>
                      <w:t>Да</w:t>
                    </w:r>
                  </w:p>
                </w:txbxContent>
              </v:textbox>
            </v:shape>
            <v:shape id="_x0000_s1059" type="#_x0000_t202" style="position:absolute;left:6134;top:7398;width:486;height:302" stroked="f">
              <v:textbox style="mso-next-textbox:#_x0000_s1059" inset="2.12997mm,1.065mm,2.12997mm,1.065mm">
                <w:txbxContent>
                  <w:p w:rsidR="00937533" w:rsidRPr="00C23333" w:rsidRDefault="00937533" w:rsidP="000839B9">
                    <w:pPr>
                      <w:rPr>
                        <w:sz w:val="14"/>
                        <w:szCs w:val="16"/>
                      </w:rPr>
                    </w:pPr>
                    <w:r w:rsidRPr="00C23333">
                      <w:rPr>
                        <w:sz w:val="14"/>
                        <w:szCs w:val="16"/>
                      </w:rPr>
                      <w:t>нет</w:t>
                    </w:r>
                  </w:p>
                </w:txbxContent>
              </v:textbox>
            </v:shape>
            <v:rect id="_x0000_s1060" style="position:absolute;left:6945;top:7083;width:2587;height:617">
              <v:textbox style="mso-next-textbox:#_x0000_s1060" inset="2.12997mm,1.065mm,2.12997mm,1.065mm">
                <w:txbxContent>
                  <w:p w:rsidR="00937533" w:rsidRPr="00145676" w:rsidRDefault="00937533" w:rsidP="000839B9">
                    <w:pPr>
                      <w:jc w:val="center"/>
                      <w:rPr>
                        <w:sz w:val="22"/>
                      </w:rPr>
                    </w:pPr>
                    <w:r w:rsidRPr="00145676">
                      <w:rPr>
                        <w:sz w:val="22"/>
                      </w:rPr>
                      <w:t xml:space="preserve">Подписание </w:t>
                    </w:r>
                    <w:r>
                      <w:rPr>
                        <w:sz w:val="22"/>
                      </w:rPr>
                      <w:t>решения об отказе</w:t>
                    </w:r>
                  </w:p>
                </w:txbxContent>
              </v:textbox>
            </v:rect>
            <v:shape id="_x0000_s1061" type="#_x0000_t32" style="position:absolute;left:8238;top:7700;width:372;height:2188" o:connectortype="straight">
              <v:stroke endarrow="block"/>
            </v:shape>
            <w10:anchorlock/>
          </v:group>
        </w:pict>
      </w: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rsidP="00D05DED">
      <w:pPr>
        <w:pStyle w:val="NormalWeb"/>
        <w:jc w:val="center"/>
      </w:pPr>
    </w:p>
    <w:p w:rsidR="00937533" w:rsidRDefault="00937533"/>
    <w:sectPr w:rsidR="00937533" w:rsidSect="00B4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Ha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FCF"/>
    <w:multiLevelType w:val="multilevel"/>
    <w:tmpl w:val="6BF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76D99"/>
    <w:multiLevelType w:val="multilevel"/>
    <w:tmpl w:val="D02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C0F49"/>
    <w:multiLevelType w:val="multilevel"/>
    <w:tmpl w:val="E950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486"/>
    <w:multiLevelType w:val="multilevel"/>
    <w:tmpl w:val="C3A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159C0"/>
    <w:multiLevelType w:val="multilevel"/>
    <w:tmpl w:val="B8B4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34F6A"/>
    <w:multiLevelType w:val="multilevel"/>
    <w:tmpl w:val="D7E2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722F2"/>
    <w:multiLevelType w:val="hybridMultilevel"/>
    <w:tmpl w:val="11D0B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64323B"/>
    <w:multiLevelType w:val="multilevel"/>
    <w:tmpl w:val="971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C4127"/>
    <w:multiLevelType w:val="hybridMultilevel"/>
    <w:tmpl w:val="0EAEA44E"/>
    <w:lvl w:ilvl="0" w:tplc="559810DC">
      <w:start w:val="1"/>
      <w:numFmt w:val="decimal"/>
      <w:lvlText w:val="%1."/>
      <w:lvlJc w:val="left"/>
      <w:pPr>
        <w:ind w:left="660" w:hanging="360"/>
      </w:pPr>
      <w:rPr>
        <w:rFonts w:cs="Times New Roman" w:hint="default"/>
        <w:b/>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632E14E0"/>
    <w:multiLevelType w:val="multilevel"/>
    <w:tmpl w:val="027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C1D84"/>
    <w:multiLevelType w:val="multilevel"/>
    <w:tmpl w:val="FB1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94B8E"/>
    <w:multiLevelType w:val="multilevel"/>
    <w:tmpl w:val="ACD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A7467"/>
    <w:multiLevelType w:val="multilevel"/>
    <w:tmpl w:val="EA7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12"/>
  </w:num>
  <w:num w:numId="5">
    <w:abstractNumId w:val="3"/>
  </w:num>
  <w:num w:numId="6">
    <w:abstractNumId w:val="4"/>
  </w:num>
  <w:num w:numId="7">
    <w:abstractNumId w:val="0"/>
  </w:num>
  <w:num w:numId="8">
    <w:abstractNumId w:val="7"/>
  </w:num>
  <w:num w:numId="9">
    <w:abstractNumId w:val="1"/>
  </w:num>
  <w:num w:numId="10">
    <w:abstractNumId w:val="10"/>
  </w:num>
  <w:num w:numId="11">
    <w:abstractNumId w:val="5"/>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DED"/>
    <w:rsid w:val="00000681"/>
    <w:rsid w:val="00000A28"/>
    <w:rsid w:val="000017B8"/>
    <w:rsid w:val="00001962"/>
    <w:rsid w:val="00001E36"/>
    <w:rsid w:val="00001FF2"/>
    <w:rsid w:val="0000312A"/>
    <w:rsid w:val="00003193"/>
    <w:rsid w:val="0000356E"/>
    <w:rsid w:val="00003693"/>
    <w:rsid w:val="00003745"/>
    <w:rsid w:val="000037A9"/>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4A8"/>
    <w:rsid w:val="00034568"/>
    <w:rsid w:val="000346CB"/>
    <w:rsid w:val="000347C7"/>
    <w:rsid w:val="00034D5A"/>
    <w:rsid w:val="00035102"/>
    <w:rsid w:val="00035D39"/>
    <w:rsid w:val="00035D5F"/>
    <w:rsid w:val="00037AEE"/>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ADE"/>
    <w:rsid w:val="00080C6C"/>
    <w:rsid w:val="00080D9A"/>
    <w:rsid w:val="000810EE"/>
    <w:rsid w:val="000811B2"/>
    <w:rsid w:val="0008123A"/>
    <w:rsid w:val="000813B7"/>
    <w:rsid w:val="00081504"/>
    <w:rsid w:val="00082551"/>
    <w:rsid w:val="000829CB"/>
    <w:rsid w:val="00082C19"/>
    <w:rsid w:val="000832D6"/>
    <w:rsid w:val="0008393B"/>
    <w:rsid w:val="000839B9"/>
    <w:rsid w:val="00083BC0"/>
    <w:rsid w:val="00083D68"/>
    <w:rsid w:val="00083F80"/>
    <w:rsid w:val="00084624"/>
    <w:rsid w:val="00084F04"/>
    <w:rsid w:val="00084F55"/>
    <w:rsid w:val="0008528F"/>
    <w:rsid w:val="000854A6"/>
    <w:rsid w:val="00085585"/>
    <w:rsid w:val="000855A2"/>
    <w:rsid w:val="00085980"/>
    <w:rsid w:val="00086119"/>
    <w:rsid w:val="00086507"/>
    <w:rsid w:val="000867C9"/>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BD6"/>
    <w:rsid w:val="000A1CB0"/>
    <w:rsid w:val="000A1DD8"/>
    <w:rsid w:val="000A227E"/>
    <w:rsid w:val="000A24AB"/>
    <w:rsid w:val="000A2766"/>
    <w:rsid w:val="000A2F11"/>
    <w:rsid w:val="000A30FC"/>
    <w:rsid w:val="000A32D5"/>
    <w:rsid w:val="000A3A4A"/>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19F4"/>
    <w:rsid w:val="000C23A5"/>
    <w:rsid w:val="000C28F2"/>
    <w:rsid w:val="000C3387"/>
    <w:rsid w:val="000C3612"/>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77"/>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8D8"/>
    <w:rsid w:val="00104DE4"/>
    <w:rsid w:val="00104EF6"/>
    <w:rsid w:val="001050A5"/>
    <w:rsid w:val="00105881"/>
    <w:rsid w:val="00105D35"/>
    <w:rsid w:val="00105D47"/>
    <w:rsid w:val="001065FD"/>
    <w:rsid w:val="00106DB6"/>
    <w:rsid w:val="0010787D"/>
    <w:rsid w:val="00107C2D"/>
    <w:rsid w:val="00110190"/>
    <w:rsid w:val="001109D9"/>
    <w:rsid w:val="00110C64"/>
    <w:rsid w:val="00111A6A"/>
    <w:rsid w:val="00111D89"/>
    <w:rsid w:val="00111D98"/>
    <w:rsid w:val="00111F24"/>
    <w:rsid w:val="00111F90"/>
    <w:rsid w:val="001120D0"/>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5676"/>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57E"/>
    <w:rsid w:val="001C7587"/>
    <w:rsid w:val="001C75CD"/>
    <w:rsid w:val="001C7906"/>
    <w:rsid w:val="001C7C4B"/>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4FA8"/>
    <w:rsid w:val="001F52A7"/>
    <w:rsid w:val="001F5965"/>
    <w:rsid w:val="001F6339"/>
    <w:rsid w:val="001F63A7"/>
    <w:rsid w:val="001F75BA"/>
    <w:rsid w:val="001F795A"/>
    <w:rsid w:val="001F7A5D"/>
    <w:rsid w:val="001F7AC5"/>
    <w:rsid w:val="001F7FBF"/>
    <w:rsid w:val="002000D1"/>
    <w:rsid w:val="002002AD"/>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901"/>
    <w:rsid w:val="00241DFC"/>
    <w:rsid w:val="00242A34"/>
    <w:rsid w:val="00242A56"/>
    <w:rsid w:val="00243156"/>
    <w:rsid w:val="00243268"/>
    <w:rsid w:val="00243686"/>
    <w:rsid w:val="00243A4B"/>
    <w:rsid w:val="002440FF"/>
    <w:rsid w:val="0024439B"/>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CA3"/>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69C"/>
    <w:rsid w:val="0027572E"/>
    <w:rsid w:val="00275F61"/>
    <w:rsid w:val="00276276"/>
    <w:rsid w:val="00276427"/>
    <w:rsid w:val="00276495"/>
    <w:rsid w:val="002768F1"/>
    <w:rsid w:val="00276C92"/>
    <w:rsid w:val="0027702E"/>
    <w:rsid w:val="0027757B"/>
    <w:rsid w:val="00277CF7"/>
    <w:rsid w:val="00277F06"/>
    <w:rsid w:val="002801F7"/>
    <w:rsid w:val="0028049E"/>
    <w:rsid w:val="00280EEE"/>
    <w:rsid w:val="002811F5"/>
    <w:rsid w:val="00281983"/>
    <w:rsid w:val="00281D38"/>
    <w:rsid w:val="00281E35"/>
    <w:rsid w:val="00282AE2"/>
    <w:rsid w:val="00282AE9"/>
    <w:rsid w:val="00282BAF"/>
    <w:rsid w:val="00282D0A"/>
    <w:rsid w:val="00283160"/>
    <w:rsid w:val="00283391"/>
    <w:rsid w:val="0028365B"/>
    <w:rsid w:val="00283DF7"/>
    <w:rsid w:val="002843C7"/>
    <w:rsid w:val="002847D9"/>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72B1"/>
    <w:rsid w:val="002A01EE"/>
    <w:rsid w:val="002A029A"/>
    <w:rsid w:val="002A06C6"/>
    <w:rsid w:val="002A09A9"/>
    <w:rsid w:val="002A0EF0"/>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7660"/>
    <w:rsid w:val="002A7BD5"/>
    <w:rsid w:val="002A7DEF"/>
    <w:rsid w:val="002B04AB"/>
    <w:rsid w:val="002B0A17"/>
    <w:rsid w:val="002B0A80"/>
    <w:rsid w:val="002B109B"/>
    <w:rsid w:val="002B151E"/>
    <w:rsid w:val="002B168E"/>
    <w:rsid w:val="002B1A02"/>
    <w:rsid w:val="002B1A19"/>
    <w:rsid w:val="002B1ACB"/>
    <w:rsid w:val="002B1F31"/>
    <w:rsid w:val="002B1F61"/>
    <w:rsid w:val="002B2165"/>
    <w:rsid w:val="002B21C2"/>
    <w:rsid w:val="002B21E2"/>
    <w:rsid w:val="002B264A"/>
    <w:rsid w:val="002B32C2"/>
    <w:rsid w:val="002B3AA7"/>
    <w:rsid w:val="002B4348"/>
    <w:rsid w:val="002B4670"/>
    <w:rsid w:val="002B4A84"/>
    <w:rsid w:val="002B4BA0"/>
    <w:rsid w:val="002B4FC4"/>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260"/>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A42"/>
    <w:rsid w:val="00311AF3"/>
    <w:rsid w:val="00311C6D"/>
    <w:rsid w:val="00311F99"/>
    <w:rsid w:val="00312467"/>
    <w:rsid w:val="003127AC"/>
    <w:rsid w:val="00312B64"/>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E3A"/>
    <w:rsid w:val="0032454A"/>
    <w:rsid w:val="00324B35"/>
    <w:rsid w:val="003250B0"/>
    <w:rsid w:val="003259B6"/>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B7A"/>
    <w:rsid w:val="00340054"/>
    <w:rsid w:val="00340B1F"/>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720A"/>
    <w:rsid w:val="00357464"/>
    <w:rsid w:val="00357898"/>
    <w:rsid w:val="00357E53"/>
    <w:rsid w:val="00360138"/>
    <w:rsid w:val="003601D7"/>
    <w:rsid w:val="00360309"/>
    <w:rsid w:val="00360A83"/>
    <w:rsid w:val="0036126E"/>
    <w:rsid w:val="00361504"/>
    <w:rsid w:val="003615EA"/>
    <w:rsid w:val="00361997"/>
    <w:rsid w:val="003619E4"/>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C49"/>
    <w:rsid w:val="003932AF"/>
    <w:rsid w:val="00393BCB"/>
    <w:rsid w:val="00393E12"/>
    <w:rsid w:val="00393EA2"/>
    <w:rsid w:val="003941EA"/>
    <w:rsid w:val="003942C4"/>
    <w:rsid w:val="00394678"/>
    <w:rsid w:val="00394BF5"/>
    <w:rsid w:val="00395020"/>
    <w:rsid w:val="003958B3"/>
    <w:rsid w:val="003965C5"/>
    <w:rsid w:val="00396B7C"/>
    <w:rsid w:val="00396DB7"/>
    <w:rsid w:val="0039706E"/>
    <w:rsid w:val="0039726B"/>
    <w:rsid w:val="003973F0"/>
    <w:rsid w:val="00397918"/>
    <w:rsid w:val="003A09DB"/>
    <w:rsid w:val="003A11C2"/>
    <w:rsid w:val="003A13E4"/>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FE7"/>
    <w:rsid w:val="003E1CC9"/>
    <w:rsid w:val="003E1FEE"/>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453"/>
    <w:rsid w:val="00413B11"/>
    <w:rsid w:val="00413B9C"/>
    <w:rsid w:val="004141F5"/>
    <w:rsid w:val="00414719"/>
    <w:rsid w:val="004148C1"/>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0DEC"/>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6FB"/>
    <w:rsid w:val="004C3A99"/>
    <w:rsid w:val="004C4009"/>
    <w:rsid w:val="004C45F2"/>
    <w:rsid w:val="004C4A83"/>
    <w:rsid w:val="004C4A8F"/>
    <w:rsid w:val="004C4B19"/>
    <w:rsid w:val="004C4ECA"/>
    <w:rsid w:val="004C50EA"/>
    <w:rsid w:val="004C519D"/>
    <w:rsid w:val="004C589B"/>
    <w:rsid w:val="004C5999"/>
    <w:rsid w:val="004C5A15"/>
    <w:rsid w:val="004C5BB4"/>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E29"/>
    <w:rsid w:val="004F113E"/>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D2"/>
    <w:rsid w:val="00543BD4"/>
    <w:rsid w:val="00543CC9"/>
    <w:rsid w:val="005448D2"/>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7349"/>
    <w:rsid w:val="005675E6"/>
    <w:rsid w:val="00571233"/>
    <w:rsid w:val="00571263"/>
    <w:rsid w:val="005717A6"/>
    <w:rsid w:val="00571D18"/>
    <w:rsid w:val="00571F84"/>
    <w:rsid w:val="005722F4"/>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7E3"/>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652"/>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CDA"/>
    <w:rsid w:val="005E1F54"/>
    <w:rsid w:val="005E2616"/>
    <w:rsid w:val="005E2791"/>
    <w:rsid w:val="005E2939"/>
    <w:rsid w:val="005E328F"/>
    <w:rsid w:val="005E329F"/>
    <w:rsid w:val="005E3EF6"/>
    <w:rsid w:val="005E4097"/>
    <w:rsid w:val="005E44CE"/>
    <w:rsid w:val="005E4A4F"/>
    <w:rsid w:val="005E53C3"/>
    <w:rsid w:val="005E5683"/>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C79"/>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5752"/>
    <w:rsid w:val="006F5D16"/>
    <w:rsid w:val="006F6087"/>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B37"/>
    <w:rsid w:val="00722D03"/>
    <w:rsid w:val="00722E96"/>
    <w:rsid w:val="00723299"/>
    <w:rsid w:val="00723315"/>
    <w:rsid w:val="007236F4"/>
    <w:rsid w:val="00723CFD"/>
    <w:rsid w:val="00723D62"/>
    <w:rsid w:val="00723E26"/>
    <w:rsid w:val="00724E5D"/>
    <w:rsid w:val="00725368"/>
    <w:rsid w:val="00725412"/>
    <w:rsid w:val="0072592E"/>
    <w:rsid w:val="00725C7F"/>
    <w:rsid w:val="00726205"/>
    <w:rsid w:val="007262CA"/>
    <w:rsid w:val="0072667C"/>
    <w:rsid w:val="007266C5"/>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96"/>
    <w:rsid w:val="00741469"/>
    <w:rsid w:val="007415C4"/>
    <w:rsid w:val="007416A7"/>
    <w:rsid w:val="00741A59"/>
    <w:rsid w:val="0074245B"/>
    <w:rsid w:val="007424FA"/>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82F"/>
    <w:rsid w:val="007B2911"/>
    <w:rsid w:val="007B2AB1"/>
    <w:rsid w:val="007B2CB0"/>
    <w:rsid w:val="007B2D69"/>
    <w:rsid w:val="007B2E04"/>
    <w:rsid w:val="007B3E87"/>
    <w:rsid w:val="007B469F"/>
    <w:rsid w:val="007B4816"/>
    <w:rsid w:val="007B486D"/>
    <w:rsid w:val="007B4A6D"/>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42B"/>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338F"/>
    <w:rsid w:val="00823DA1"/>
    <w:rsid w:val="00824CAA"/>
    <w:rsid w:val="00824E85"/>
    <w:rsid w:val="00825886"/>
    <w:rsid w:val="0082594E"/>
    <w:rsid w:val="0082598B"/>
    <w:rsid w:val="00825FB1"/>
    <w:rsid w:val="0082612E"/>
    <w:rsid w:val="008262BD"/>
    <w:rsid w:val="008264CF"/>
    <w:rsid w:val="008272FA"/>
    <w:rsid w:val="00827501"/>
    <w:rsid w:val="00827730"/>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99E"/>
    <w:rsid w:val="008469A9"/>
    <w:rsid w:val="00846BDE"/>
    <w:rsid w:val="008476FE"/>
    <w:rsid w:val="008477E1"/>
    <w:rsid w:val="00847BBF"/>
    <w:rsid w:val="00850172"/>
    <w:rsid w:val="0085021D"/>
    <w:rsid w:val="008502D4"/>
    <w:rsid w:val="008505AD"/>
    <w:rsid w:val="00850664"/>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818"/>
    <w:rsid w:val="0085494C"/>
    <w:rsid w:val="0085585F"/>
    <w:rsid w:val="00855925"/>
    <w:rsid w:val="00855E73"/>
    <w:rsid w:val="00855EC8"/>
    <w:rsid w:val="0085615C"/>
    <w:rsid w:val="0085619E"/>
    <w:rsid w:val="008562E2"/>
    <w:rsid w:val="0085661E"/>
    <w:rsid w:val="00856AD8"/>
    <w:rsid w:val="00856BE2"/>
    <w:rsid w:val="008574D9"/>
    <w:rsid w:val="0085767A"/>
    <w:rsid w:val="008577E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0D04"/>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E02"/>
    <w:rsid w:val="00910167"/>
    <w:rsid w:val="00910180"/>
    <w:rsid w:val="00910342"/>
    <w:rsid w:val="009109B2"/>
    <w:rsid w:val="00910B43"/>
    <w:rsid w:val="00910B73"/>
    <w:rsid w:val="00910D39"/>
    <w:rsid w:val="009111F1"/>
    <w:rsid w:val="00911256"/>
    <w:rsid w:val="00911540"/>
    <w:rsid w:val="00911DD8"/>
    <w:rsid w:val="00911E2B"/>
    <w:rsid w:val="009121EC"/>
    <w:rsid w:val="00912645"/>
    <w:rsid w:val="00912852"/>
    <w:rsid w:val="00913750"/>
    <w:rsid w:val="009140B9"/>
    <w:rsid w:val="00914802"/>
    <w:rsid w:val="009149C7"/>
    <w:rsid w:val="00914A17"/>
    <w:rsid w:val="00914A1F"/>
    <w:rsid w:val="00914ACF"/>
    <w:rsid w:val="00914D77"/>
    <w:rsid w:val="0091574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456"/>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533"/>
    <w:rsid w:val="009378A6"/>
    <w:rsid w:val="00937B44"/>
    <w:rsid w:val="00937F4D"/>
    <w:rsid w:val="009411D5"/>
    <w:rsid w:val="009414EC"/>
    <w:rsid w:val="009416AD"/>
    <w:rsid w:val="00941D77"/>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C8A"/>
    <w:rsid w:val="00947D0E"/>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70600"/>
    <w:rsid w:val="00970B6D"/>
    <w:rsid w:val="009710E0"/>
    <w:rsid w:val="00971340"/>
    <w:rsid w:val="0097144C"/>
    <w:rsid w:val="00971A88"/>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E7CEF"/>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3E6"/>
    <w:rsid w:val="00A11AE3"/>
    <w:rsid w:val="00A11B24"/>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676"/>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3A2"/>
    <w:rsid w:val="00A33598"/>
    <w:rsid w:val="00A34271"/>
    <w:rsid w:val="00A342B1"/>
    <w:rsid w:val="00A3485A"/>
    <w:rsid w:val="00A34B69"/>
    <w:rsid w:val="00A35AB7"/>
    <w:rsid w:val="00A362FC"/>
    <w:rsid w:val="00A36972"/>
    <w:rsid w:val="00A36B50"/>
    <w:rsid w:val="00A36BFC"/>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50227"/>
    <w:rsid w:val="00A50D7B"/>
    <w:rsid w:val="00A50DAF"/>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E53"/>
    <w:rsid w:val="00A5619F"/>
    <w:rsid w:val="00A56229"/>
    <w:rsid w:val="00A5658D"/>
    <w:rsid w:val="00A56C0B"/>
    <w:rsid w:val="00A56EAA"/>
    <w:rsid w:val="00A572FC"/>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F9F"/>
    <w:rsid w:val="00A94488"/>
    <w:rsid w:val="00A9483F"/>
    <w:rsid w:val="00A94E5D"/>
    <w:rsid w:val="00A94F8B"/>
    <w:rsid w:val="00A953E8"/>
    <w:rsid w:val="00A95EE3"/>
    <w:rsid w:val="00A95F1E"/>
    <w:rsid w:val="00A960B8"/>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6054"/>
    <w:rsid w:val="00AD61B8"/>
    <w:rsid w:val="00AD6983"/>
    <w:rsid w:val="00AD7548"/>
    <w:rsid w:val="00AD7873"/>
    <w:rsid w:val="00AD7FF3"/>
    <w:rsid w:val="00AE0380"/>
    <w:rsid w:val="00AE0554"/>
    <w:rsid w:val="00AE0985"/>
    <w:rsid w:val="00AE0F74"/>
    <w:rsid w:val="00AE1BD3"/>
    <w:rsid w:val="00AE1C71"/>
    <w:rsid w:val="00AE1E09"/>
    <w:rsid w:val="00AE226B"/>
    <w:rsid w:val="00AE2594"/>
    <w:rsid w:val="00AE2848"/>
    <w:rsid w:val="00AE2896"/>
    <w:rsid w:val="00AE29E6"/>
    <w:rsid w:val="00AE2C39"/>
    <w:rsid w:val="00AE2FC9"/>
    <w:rsid w:val="00AE325E"/>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7BC"/>
    <w:rsid w:val="00B13A79"/>
    <w:rsid w:val="00B13BA9"/>
    <w:rsid w:val="00B13EBE"/>
    <w:rsid w:val="00B13FDF"/>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B2"/>
    <w:rsid w:val="00B34A10"/>
    <w:rsid w:val="00B34CA1"/>
    <w:rsid w:val="00B353C0"/>
    <w:rsid w:val="00B35589"/>
    <w:rsid w:val="00B355FF"/>
    <w:rsid w:val="00B358E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41F3"/>
    <w:rsid w:val="00B648E2"/>
    <w:rsid w:val="00B652EF"/>
    <w:rsid w:val="00B65735"/>
    <w:rsid w:val="00B65A69"/>
    <w:rsid w:val="00B65B3F"/>
    <w:rsid w:val="00B65D14"/>
    <w:rsid w:val="00B65EC0"/>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47CD"/>
    <w:rsid w:val="00B847E8"/>
    <w:rsid w:val="00B84D84"/>
    <w:rsid w:val="00B85936"/>
    <w:rsid w:val="00B85C6A"/>
    <w:rsid w:val="00B8614E"/>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3480"/>
    <w:rsid w:val="00B937A3"/>
    <w:rsid w:val="00B93B9A"/>
    <w:rsid w:val="00B942B9"/>
    <w:rsid w:val="00B9480E"/>
    <w:rsid w:val="00B94ADC"/>
    <w:rsid w:val="00B94B28"/>
    <w:rsid w:val="00B9587E"/>
    <w:rsid w:val="00B95A25"/>
    <w:rsid w:val="00B95AA7"/>
    <w:rsid w:val="00B961B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3964"/>
    <w:rsid w:val="00BC3A4C"/>
    <w:rsid w:val="00BC3D2C"/>
    <w:rsid w:val="00BC4677"/>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D10"/>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D7E"/>
    <w:rsid w:val="00C14E1B"/>
    <w:rsid w:val="00C1518B"/>
    <w:rsid w:val="00C154B4"/>
    <w:rsid w:val="00C155E2"/>
    <w:rsid w:val="00C15DA6"/>
    <w:rsid w:val="00C15E6C"/>
    <w:rsid w:val="00C16044"/>
    <w:rsid w:val="00C16429"/>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3333"/>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70A"/>
    <w:rsid w:val="00C63EA9"/>
    <w:rsid w:val="00C63F69"/>
    <w:rsid w:val="00C64496"/>
    <w:rsid w:val="00C650C4"/>
    <w:rsid w:val="00C6530B"/>
    <w:rsid w:val="00C65380"/>
    <w:rsid w:val="00C65719"/>
    <w:rsid w:val="00C6584D"/>
    <w:rsid w:val="00C65C39"/>
    <w:rsid w:val="00C65CDA"/>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ACC"/>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5DED"/>
    <w:rsid w:val="00D0653F"/>
    <w:rsid w:val="00D06928"/>
    <w:rsid w:val="00D0696D"/>
    <w:rsid w:val="00D06A83"/>
    <w:rsid w:val="00D07576"/>
    <w:rsid w:val="00D1033E"/>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2"/>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C6E"/>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D2E"/>
    <w:rsid w:val="00D56EE5"/>
    <w:rsid w:val="00D57E70"/>
    <w:rsid w:val="00D57EFB"/>
    <w:rsid w:val="00D60210"/>
    <w:rsid w:val="00D60752"/>
    <w:rsid w:val="00D60DE6"/>
    <w:rsid w:val="00D61314"/>
    <w:rsid w:val="00D61673"/>
    <w:rsid w:val="00D616E4"/>
    <w:rsid w:val="00D61B2F"/>
    <w:rsid w:val="00D61FDA"/>
    <w:rsid w:val="00D629CC"/>
    <w:rsid w:val="00D62D59"/>
    <w:rsid w:val="00D62EA1"/>
    <w:rsid w:val="00D63001"/>
    <w:rsid w:val="00D633AC"/>
    <w:rsid w:val="00D6399A"/>
    <w:rsid w:val="00D63EB4"/>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96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640"/>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6C9C"/>
    <w:rsid w:val="00DA716A"/>
    <w:rsid w:val="00DA7B79"/>
    <w:rsid w:val="00DB0112"/>
    <w:rsid w:val="00DB049A"/>
    <w:rsid w:val="00DB0CEF"/>
    <w:rsid w:val="00DB138C"/>
    <w:rsid w:val="00DB16D3"/>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854"/>
    <w:rsid w:val="00DE3922"/>
    <w:rsid w:val="00DE3973"/>
    <w:rsid w:val="00DE44C3"/>
    <w:rsid w:val="00DE4929"/>
    <w:rsid w:val="00DE4C78"/>
    <w:rsid w:val="00DE4E80"/>
    <w:rsid w:val="00DE52CA"/>
    <w:rsid w:val="00DE539D"/>
    <w:rsid w:val="00DE5A97"/>
    <w:rsid w:val="00DE5B0A"/>
    <w:rsid w:val="00DE5B34"/>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1CDC"/>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8B6"/>
    <w:rsid w:val="00E20905"/>
    <w:rsid w:val="00E20DBF"/>
    <w:rsid w:val="00E21521"/>
    <w:rsid w:val="00E2180B"/>
    <w:rsid w:val="00E21C8F"/>
    <w:rsid w:val="00E21EF6"/>
    <w:rsid w:val="00E2202E"/>
    <w:rsid w:val="00E22060"/>
    <w:rsid w:val="00E222A5"/>
    <w:rsid w:val="00E2243C"/>
    <w:rsid w:val="00E22761"/>
    <w:rsid w:val="00E22AE2"/>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B99"/>
    <w:rsid w:val="00E33108"/>
    <w:rsid w:val="00E33601"/>
    <w:rsid w:val="00E33FF8"/>
    <w:rsid w:val="00E341C7"/>
    <w:rsid w:val="00E344CE"/>
    <w:rsid w:val="00E345D7"/>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C7F"/>
    <w:rsid w:val="00E77F36"/>
    <w:rsid w:val="00E80C33"/>
    <w:rsid w:val="00E80F12"/>
    <w:rsid w:val="00E80F5C"/>
    <w:rsid w:val="00E81215"/>
    <w:rsid w:val="00E814C9"/>
    <w:rsid w:val="00E81926"/>
    <w:rsid w:val="00E81C3F"/>
    <w:rsid w:val="00E81CCB"/>
    <w:rsid w:val="00E81E07"/>
    <w:rsid w:val="00E81FB3"/>
    <w:rsid w:val="00E82084"/>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87A"/>
    <w:rsid w:val="00EA299F"/>
    <w:rsid w:val="00EA2BB2"/>
    <w:rsid w:val="00EA3A6F"/>
    <w:rsid w:val="00EA3DE7"/>
    <w:rsid w:val="00EA4437"/>
    <w:rsid w:val="00EA4627"/>
    <w:rsid w:val="00EA4CBE"/>
    <w:rsid w:val="00EA5502"/>
    <w:rsid w:val="00EA5504"/>
    <w:rsid w:val="00EA55D6"/>
    <w:rsid w:val="00EA5C21"/>
    <w:rsid w:val="00EA5C8A"/>
    <w:rsid w:val="00EA5F2D"/>
    <w:rsid w:val="00EA676E"/>
    <w:rsid w:val="00EA685A"/>
    <w:rsid w:val="00EA6B48"/>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765A"/>
    <w:rsid w:val="00ED7D60"/>
    <w:rsid w:val="00ED7E6E"/>
    <w:rsid w:val="00EE055A"/>
    <w:rsid w:val="00EE0607"/>
    <w:rsid w:val="00EE0BAB"/>
    <w:rsid w:val="00EE0E21"/>
    <w:rsid w:val="00EE0F53"/>
    <w:rsid w:val="00EE107C"/>
    <w:rsid w:val="00EE15E1"/>
    <w:rsid w:val="00EE1786"/>
    <w:rsid w:val="00EE1817"/>
    <w:rsid w:val="00EE2665"/>
    <w:rsid w:val="00EE2CF5"/>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8A"/>
    <w:rsid w:val="00F04DEC"/>
    <w:rsid w:val="00F04F03"/>
    <w:rsid w:val="00F050E1"/>
    <w:rsid w:val="00F056B3"/>
    <w:rsid w:val="00F0594B"/>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85"/>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88B"/>
    <w:rsid w:val="00FA1C80"/>
    <w:rsid w:val="00FA1D7B"/>
    <w:rsid w:val="00FA23B8"/>
    <w:rsid w:val="00FA246A"/>
    <w:rsid w:val="00FA28FD"/>
    <w:rsid w:val="00FA2BCF"/>
    <w:rsid w:val="00FA31CB"/>
    <w:rsid w:val="00FA3C85"/>
    <w:rsid w:val="00FA3F32"/>
    <w:rsid w:val="00FA4029"/>
    <w:rsid w:val="00FA421F"/>
    <w:rsid w:val="00FA4839"/>
    <w:rsid w:val="00FA4E1C"/>
    <w:rsid w:val="00FA51F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15E6"/>
    <w:rsid w:val="00FB1661"/>
    <w:rsid w:val="00FB1B70"/>
    <w:rsid w:val="00FB1FE6"/>
    <w:rsid w:val="00FB2A91"/>
    <w:rsid w:val="00FB2CD6"/>
    <w:rsid w:val="00FB2D05"/>
    <w:rsid w:val="00FB3B0D"/>
    <w:rsid w:val="00FB3B15"/>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089"/>
    <w:rsid w:val="00FB730A"/>
    <w:rsid w:val="00FB7619"/>
    <w:rsid w:val="00FB7650"/>
    <w:rsid w:val="00FB7A8E"/>
    <w:rsid w:val="00FB7AA0"/>
    <w:rsid w:val="00FB7C16"/>
    <w:rsid w:val="00FC0144"/>
    <w:rsid w:val="00FC03B9"/>
    <w:rsid w:val="00FC0A69"/>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71F"/>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81E"/>
    <w:rsid w:val="00FF7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61"/>
    <w:rPr>
      <w:sz w:val="24"/>
      <w:szCs w:val="24"/>
    </w:rPr>
  </w:style>
  <w:style w:type="paragraph" w:styleId="Heading3">
    <w:name w:val="heading 3"/>
    <w:aliases w:val="!Главы документа"/>
    <w:basedOn w:val="Normal"/>
    <w:link w:val="Heading3Char"/>
    <w:uiPriority w:val="99"/>
    <w:qFormat/>
    <w:rsid w:val="004D6661"/>
    <w:pPr>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link w:val="Heading4Char"/>
    <w:uiPriority w:val="99"/>
    <w:qFormat/>
    <w:rsid w:val="004D6661"/>
    <w:pPr>
      <w:ind w:firstLine="567"/>
      <w:jc w:val="both"/>
      <w:outlineLvl w:val="3"/>
    </w:pPr>
    <w:rPr>
      <w:rFonts w:ascii="Arial" w:hAnsi="Arial"/>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Главы документа Char"/>
    <w:basedOn w:val="DefaultParagraphFont"/>
    <w:link w:val="Heading3"/>
    <w:uiPriority w:val="99"/>
    <w:locked/>
    <w:rsid w:val="004D6661"/>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4D6661"/>
    <w:rPr>
      <w:rFonts w:ascii="Arial" w:hAnsi="Arial" w:cs="Times New Roman"/>
      <w:b/>
      <w:bCs/>
      <w:sz w:val="28"/>
      <w:szCs w:val="28"/>
    </w:rPr>
  </w:style>
  <w:style w:type="paragraph" w:styleId="ListParagraph">
    <w:name w:val="List Paragraph"/>
    <w:basedOn w:val="Normal"/>
    <w:uiPriority w:val="99"/>
    <w:qFormat/>
    <w:rsid w:val="004D6661"/>
    <w:pPr>
      <w:ind w:left="720"/>
      <w:contextualSpacing/>
    </w:pPr>
  </w:style>
  <w:style w:type="paragraph" w:styleId="NormalWeb">
    <w:name w:val="Normal (Web)"/>
    <w:basedOn w:val="Normal"/>
    <w:uiPriority w:val="99"/>
    <w:semiHidden/>
    <w:rsid w:val="00D05DED"/>
    <w:pPr>
      <w:spacing w:before="100" w:beforeAutospacing="1" w:after="100" w:afterAutospacing="1"/>
    </w:pPr>
  </w:style>
  <w:style w:type="character" w:styleId="Strong">
    <w:name w:val="Strong"/>
    <w:basedOn w:val="DefaultParagraphFont"/>
    <w:uiPriority w:val="99"/>
    <w:qFormat/>
    <w:rsid w:val="005A57E3"/>
    <w:rPr>
      <w:rFonts w:cs="Times New Roman"/>
      <w:b/>
      <w:bCs/>
    </w:rPr>
  </w:style>
  <w:style w:type="character" w:styleId="Hyperlink">
    <w:name w:val="Hyperlink"/>
    <w:basedOn w:val="DefaultParagraphFont"/>
    <w:uiPriority w:val="99"/>
    <w:semiHidden/>
    <w:rsid w:val="005A57E3"/>
    <w:rPr>
      <w:rFonts w:cs="Times New Roman"/>
      <w:color w:val="0000FF"/>
      <w:u w:val="single"/>
    </w:rPr>
  </w:style>
  <w:style w:type="paragraph" w:styleId="BodyText">
    <w:name w:val="Body Text"/>
    <w:basedOn w:val="Normal"/>
    <w:link w:val="BodyTextChar"/>
    <w:uiPriority w:val="99"/>
    <w:semiHidden/>
    <w:rsid w:val="002F1260"/>
    <w:pPr>
      <w:jc w:val="both"/>
    </w:pPr>
  </w:style>
  <w:style w:type="character" w:customStyle="1" w:styleId="BodyTextChar">
    <w:name w:val="Body Text Char"/>
    <w:basedOn w:val="DefaultParagraphFont"/>
    <w:link w:val="BodyText"/>
    <w:uiPriority w:val="99"/>
    <w:semiHidden/>
    <w:locked/>
    <w:rsid w:val="002F1260"/>
    <w:rPr>
      <w:rFonts w:cs="Times New Roman"/>
      <w:sz w:val="24"/>
      <w:szCs w:val="24"/>
    </w:rPr>
  </w:style>
  <w:style w:type="character" w:customStyle="1" w:styleId="a">
    <w:name w:val="Основной текст Знак"/>
    <w:basedOn w:val="DefaultParagraphFont"/>
    <w:link w:val="BodyText"/>
    <w:uiPriority w:val="99"/>
    <w:semiHidden/>
    <w:locked/>
    <w:rsid w:val="002F1260"/>
    <w:rPr>
      <w:rFonts w:cs="Times New Roman"/>
      <w:sz w:val="24"/>
      <w:szCs w:val="24"/>
    </w:rPr>
  </w:style>
  <w:style w:type="paragraph" w:styleId="BalloonText">
    <w:name w:val="Balloon Text"/>
    <w:basedOn w:val="Normal"/>
    <w:link w:val="BalloonTextChar"/>
    <w:uiPriority w:val="99"/>
    <w:semiHidden/>
    <w:rsid w:val="002F1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260"/>
    <w:rPr>
      <w:rFonts w:ascii="Tahoma" w:hAnsi="Tahoma" w:cs="Tahoma"/>
      <w:sz w:val="16"/>
      <w:szCs w:val="16"/>
    </w:rPr>
  </w:style>
  <w:style w:type="character" w:customStyle="1" w:styleId="a0">
    <w:name w:val="Знак Знак"/>
    <w:basedOn w:val="DefaultParagraphFont"/>
    <w:uiPriority w:val="99"/>
    <w:locked/>
    <w:rsid w:val="00900D04"/>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64094916">
      <w:marLeft w:val="0"/>
      <w:marRight w:val="0"/>
      <w:marTop w:val="0"/>
      <w:marBottom w:val="0"/>
      <w:divBdr>
        <w:top w:val="none" w:sz="0" w:space="0" w:color="auto"/>
        <w:left w:val="none" w:sz="0" w:space="0" w:color="auto"/>
        <w:bottom w:val="none" w:sz="0" w:space="0" w:color="auto"/>
        <w:right w:val="none" w:sz="0" w:space="0" w:color="auto"/>
      </w:divBdr>
    </w:div>
    <w:div w:id="1564094917">
      <w:marLeft w:val="0"/>
      <w:marRight w:val="0"/>
      <w:marTop w:val="0"/>
      <w:marBottom w:val="0"/>
      <w:divBdr>
        <w:top w:val="none" w:sz="0" w:space="0" w:color="auto"/>
        <w:left w:val="none" w:sz="0" w:space="0" w:color="auto"/>
        <w:bottom w:val="none" w:sz="0" w:space="0" w:color="auto"/>
        <w:right w:val="none" w:sz="0" w:space="0" w:color="auto"/>
      </w:divBdr>
    </w:div>
    <w:div w:id="1564094918">
      <w:marLeft w:val="0"/>
      <w:marRight w:val="0"/>
      <w:marTop w:val="0"/>
      <w:marBottom w:val="0"/>
      <w:divBdr>
        <w:top w:val="none" w:sz="0" w:space="0" w:color="auto"/>
        <w:left w:val="none" w:sz="0" w:space="0" w:color="auto"/>
        <w:bottom w:val="none" w:sz="0" w:space="0" w:color="auto"/>
        <w:right w:val="none" w:sz="0" w:space="0" w:color="auto"/>
      </w:divBdr>
    </w:div>
    <w:div w:id="156409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8;fld=134" TargetMode="External"/><Relationship Id="rId13" Type="http://schemas.openxmlformats.org/officeDocument/2006/relationships/hyperlink" Target="consultantplus://offline/main?base=RLAW073;n=81626;fld=134"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08997;fld=13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1919;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752</TotalTime>
  <Pages>39</Pages>
  <Words>17616</Words>
  <Characters>-32766</Characters>
  <Application>Microsoft Office Outlook</Application>
  <DocSecurity>0</DocSecurity>
  <Lines>0</Lines>
  <Paragraphs>0</Paragraphs>
  <ScaleCrop>false</ScaleCrop>
  <Company>root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2015-11-25T10:08:00Z</cp:lastPrinted>
  <dcterms:created xsi:type="dcterms:W3CDTF">2015-11-16T05:58:00Z</dcterms:created>
  <dcterms:modified xsi:type="dcterms:W3CDTF">2015-12-29T08:56:00Z</dcterms:modified>
</cp:coreProperties>
</file>