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07" w:rsidRPr="00454AC8" w:rsidRDefault="00612D07" w:rsidP="00454AC8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12D07" w:rsidRPr="00454AC8" w:rsidRDefault="00612D07" w:rsidP="00454AC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2D07" w:rsidRPr="00EF57AE" w:rsidRDefault="00612D07" w:rsidP="00454AC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F57AE">
        <w:rPr>
          <w:rFonts w:ascii="Times New Roman" w:hAnsi="Times New Roman"/>
          <w:sz w:val="26"/>
          <w:szCs w:val="26"/>
        </w:rPr>
        <w:t xml:space="preserve">12 июня – 2 месяца со дня массовых пожаров, охвативших Хакасию. Описывая те страшные события, люди говорили об ущербе, о причинах трагедии, о виновных… Однако за всем этим почти незамеченными остались большие поступки маленьких людей, которые в трудной ситуации не растерялись, не запаниковали, а проявили мужество и умелыми действиями помогли спасти чью-то жизнь. </w:t>
      </w:r>
    </w:p>
    <w:p w:rsidR="00612D07" w:rsidRPr="00EF57AE" w:rsidRDefault="00612D07" w:rsidP="00454AC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F57AE">
        <w:rPr>
          <w:rFonts w:ascii="Times New Roman" w:hAnsi="Times New Roman"/>
          <w:sz w:val="26"/>
          <w:szCs w:val="26"/>
        </w:rPr>
        <w:t>Такого разгула стихии никто не ожидал, и, как позже признавались люди преклонного возраста, за всю жизнь им не доводилось видеть ничего подобного! Многие растерялись: не знали как себя вести, что делать, куда бежать и откуда ждать помощи. Оттого еще более удивительными кажутся истории, когда на помощь приходили… дети!</w:t>
      </w:r>
    </w:p>
    <w:p w:rsidR="00612D07" w:rsidRPr="00EF57AE" w:rsidRDefault="00612D07" w:rsidP="00454AC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F57AE">
        <w:rPr>
          <w:rFonts w:ascii="Times New Roman" w:hAnsi="Times New Roman"/>
          <w:sz w:val="26"/>
          <w:szCs w:val="26"/>
        </w:rPr>
        <w:t>О подвигах школьников из Орджоникидзевского района известно многим: глава МЧС России вручил Алине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57AE">
        <w:rPr>
          <w:rFonts w:ascii="Times New Roman" w:hAnsi="Times New Roman"/>
          <w:sz w:val="26"/>
          <w:szCs w:val="26"/>
        </w:rPr>
        <w:t>Гусаковой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57AE">
        <w:rPr>
          <w:rFonts w:ascii="Times New Roman" w:hAnsi="Times New Roman"/>
          <w:sz w:val="26"/>
          <w:szCs w:val="26"/>
        </w:rPr>
        <w:t xml:space="preserve">(13 лет) и Денису Фёдорову (14 лет) медаль «За отвагу на пожаре». Алина спасла от огня свою учительницу: пожилая женщина не могла самостоятельно выйти из дома. А Денис помог выйти из опасной зоны своим родственникам – женщине с ребёнком. </w:t>
      </w:r>
    </w:p>
    <w:p w:rsidR="00612D07" w:rsidRPr="00EF57AE" w:rsidRDefault="00612D07" w:rsidP="00454AC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F57AE">
        <w:rPr>
          <w:rFonts w:ascii="Times New Roman" w:hAnsi="Times New Roman"/>
          <w:sz w:val="26"/>
          <w:szCs w:val="26"/>
        </w:rPr>
        <w:t>Есть свои герои и в поселке Вершино-Биджа Усть-Абаканского района. 13 школьников, самому младшему из которых, Диме Гамзину, всего 10 лет, активно помогали взрослым в борьбе с разбушевавшимся огнём, спасали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57AE">
        <w:rPr>
          <w:rFonts w:ascii="Times New Roman" w:hAnsi="Times New Roman"/>
          <w:sz w:val="26"/>
          <w:szCs w:val="26"/>
        </w:rPr>
        <w:t xml:space="preserve">людей и животных, выносили имущество. Рассказывая о ребятах, директор Вершино-Биджинской школы Шлихт Людмила Ивановна отмечает: «В трудный момент в них проявились отвага, самопожертвование, гражданская зрелость и дисциплина». </w:t>
      </w:r>
    </w:p>
    <w:p w:rsidR="00612D07" w:rsidRDefault="00612D07" w:rsidP="00454AC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 своих близких от огня и восьмиклассник Виталий Никульшин. В его родном селе Шира с пожарами боролись почти сутки, пламенем были объяты сотни домов. Люди отстаивали своё жильё и помогали соседям. Каждый старался спасти от огня имущество, забывая при этом о собственной безопасности. Во всей этой пожарной суматохе Виталий не растерялся, вовремя сумел вывести родных из дома. Как бы мы не беспокоились о материальных ценностях, самое главное - жизнь человека, она бесценна! </w:t>
      </w:r>
    </w:p>
    <w:p w:rsidR="00612D07" w:rsidRDefault="00612D07" w:rsidP="00454AC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эти случаи не единичны, пожалуй, в каждом населенном пункте, куда 12 апреля пришла беда, можно услышать истории о самоотверженной помощи родным, соседям и даже малознакомым людям. Наша республика должна гордиться юными смельчаками, за ними - будущее. И зная, что у нас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подрастает такое поколение, хочется надеяться, что они не допустят повторения страшных апрельских событий!</w:t>
      </w:r>
    </w:p>
    <w:p w:rsidR="00612D07" w:rsidRDefault="00612D07" w:rsidP="00D702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ГКУ РХ «Противопожарная служба»</w:t>
      </w:r>
    </w:p>
    <w:p w:rsidR="00612D07" w:rsidRDefault="00612D07" w:rsidP="00454AC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12D07" w:rsidRDefault="00612D07" w:rsidP="00454AC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12D07" w:rsidSect="00454AC8">
      <w:pgSz w:w="11906" w:h="16838"/>
      <w:pgMar w:top="851" w:right="567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E4"/>
    <w:rsid w:val="00077DE9"/>
    <w:rsid w:val="00283DB9"/>
    <w:rsid w:val="00320FBA"/>
    <w:rsid w:val="00401CCE"/>
    <w:rsid w:val="00403904"/>
    <w:rsid w:val="00454AC8"/>
    <w:rsid w:val="005A3187"/>
    <w:rsid w:val="005D5509"/>
    <w:rsid w:val="005F4A19"/>
    <w:rsid w:val="00612D07"/>
    <w:rsid w:val="006954E4"/>
    <w:rsid w:val="00720441"/>
    <w:rsid w:val="0075408B"/>
    <w:rsid w:val="007E7B92"/>
    <w:rsid w:val="008D2E8B"/>
    <w:rsid w:val="00915E4B"/>
    <w:rsid w:val="009B7EBA"/>
    <w:rsid w:val="009D7CAC"/>
    <w:rsid w:val="00A10AC7"/>
    <w:rsid w:val="00AE59A2"/>
    <w:rsid w:val="00B636AD"/>
    <w:rsid w:val="00D702E4"/>
    <w:rsid w:val="00EF57AE"/>
    <w:rsid w:val="00F41D2E"/>
    <w:rsid w:val="00F4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AC8"/>
    <w:rPr>
      <w:rFonts w:ascii="Times New Roman" w:hAnsi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2015-06-09T07:33:00Z</cp:lastPrinted>
  <dcterms:created xsi:type="dcterms:W3CDTF">2015-06-09T04:24:00Z</dcterms:created>
  <dcterms:modified xsi:type="dcterms:W3CDTF">2015-06-11T07:30:00Z</dcterms:modified>
</cp:coreProperties>
</file>